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8357" w14:textId="77777777" w:rsidR="00D36308" w:rsidRPr="00611EE2" w:rsidRDefault="00D36308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APPLICATION CRITERIA: </w:t>
      </w:r>
    </w:p>
    <w:p w14:paraId="34E4DE6A" w14:textId="56534CCF" w:rsidR="00A41C12" w:rsidRPr="00611EE2" w:rsidRDefault="00A41C12" w:rsidP="00A41C1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Grants are available to bona fide organisations for musical projects which fall within The Finzi Trust’s charitable objects. </w:t>
      </w:r>
    </w:p>
    <w:p w14:paraId="40E25043" w14:textId="20CDD76D" w:rsidR="00D36308" w:rsidRPr="00611EE2" w:rsidRDefault="00A41C12" w:rsidP="00C632B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Grants awarded from The </w:t>
      </w:r>
      <w:r w:rsidR="005062FB" w:rsidRPr="00611EE2">
        <w:rPr>
          <w:sz w:val="24"/>
          <w:szCs w:val="24"/>
        </w:rPr>
        <w:t>Young Musicians</w:t>
      </w:r>
      <w:r w:rsidR="007647B2" w:rsidRPr="00611EE2">
        <w:rPr>
          <w:sz w:val="24"/>
          <w:szCs w:val="24"/>
        </w:rPr>
        <w:t>’ Fund</w:t>
      </w:r>
      <w:r w:rsidR="00D36308" w:rsidRPr="00611EE2">
        <w:rPr>
          <w:sz w:val="24"/>
          <w:szCs w:val="24"/>
        </w:rPr>
        <w:t xml:space="preserve"> </w:t>
      </w:r>
      <w:r w:rsidRPr="00611EE2">
        <w:rPr>
          <w:sz w:val="24"/>
          <w:szCs w:val="24"/>
        </w:rPr>
        <w:t>must be used</w:t>
      </w:r>
      <w:r w:rsidR="00015756" w:rsidRPr="00611EE2">
        <w:rPr>
          <w:sz w:val="24"/>
          <w:szCs w:val="24"/>
        </w:rPr>
        <w:t xml:space="preserve"> by </w:t>
      </w:r>
      <w:r w:rsidR="00236687" w:rsidRPr="00611EE2">
        <w:rPr>
          <w:sz w:val="24"/>
          <w:szCs w:val="24"/>
        </w:rPr>
        <w:t xml:space="preserve">beneficiaries </w:t>
      </w:r>
      <w:r w:rsidR="00BE02F0" w:rsidRPr="00611EE2">
        <w:rPr>
          <w:sz w:val="24"/>
          <w:szCs w:val="24"/>
        </w:rPr>
        <w:t xml:space="preserve">SOLELY </w:t>
      </w:r>
      <w:r w:rsidR="00D36308" w:rsidRPr="00611EE2">
        <w:rPr>
          <w:sz w:val="24"/>
          <w:szCs w:val="24"/>
        </w:rPr>
        <w:t>for the benefit of</w:t>
      </w:r>
      <w:r w:rsidR="00B26BFA" w:rsidRPr="00611EE2">
        <w:rPr>
          <w:sz w:val="24"/>
          <w:szCs w:val="24"/>
        </w:rPr>
        <w:t xml:space="preserve"> individuals</w:t>
      </w:r>
      <w:r w:rsidR="00D36308" w:rsidRPr="00611EE2">
        <w:rPr>
          <w:sz w:val="24"/>
          <w:szCs w:val="24"/>
        </w:rPr>
        <w:t xml:space="preserve"> under the age of 25</w:t>
      </w:r>
      <w:r w:rsidR="00AC2C36" w:rsidRPr="00611EE2">
        <w:rPr>
          <w:sz w:val="24"/>
          <w:szCs w:val="24"/>
        </w:rPr>
        <w:t xml:space="preserve"> </w:t>
      </w:r>
      <w:r w:rsidR="00D36308" w:rsidRPr="00611EE2">
        <w:rPr>
          <w:sz w:val="24"/>
          <w:szCs w:val="24"/>
        </w:rPr>
        <w:t xml:space="preserve">who </w:t>
      </w:r>
      <w:proofErr w:type="gramStart"/>
      <w:r w:rsidR="00D36308" w:rsidRPr="00611EE2">
        <w:rPr>
          <w:sz w:val="24"/>
          <w:szCs w:val="24"/>
        </w:rPr>
        <w:t>are in need of</w:t>
      </w:r>
      <w:proofErr w:type="gramEnd"/>
      <w:r w:rsidR="00D36308" w:rsidRPr="00611EE2">
        <w:rPr>
          <w:sz w:val="24"/>
          <w:szCs w:val="24"/>
        </w:rPr>
        <w:t xml:space="preserve"> funds to </w:t>
      </w:r>
      <w:r w:rsidR="00611EE2" w:rsidRPr="00611EE2">
        <w:rPr>
          <w:sz w:val="24"/>
          <w:szCs w:val="24"/>
        </w:rPr>
        <w:t>further their participation in, study or practice of music.</w:t>
      </w:r>
    </w:p>
    <w:p w14:paraId="0D644DAC" w14:textId="09F5D0C7" w:rsidR="00DB33BC" w:rsidRPr="00611EE2" w:rsidRDefault="00DB33BC" w:rsidP="00C632B7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Grants are only to be used for the specific purpose/project </w:t>
      </w:r>
      <w:r w:rsidR="008C5F20" w:rsidRPr="00611EE2">
        <w:rPr>
          <w:sz w:val="24"/>
          <w:szCs w:val="24"/>
        </w:rPr>
        <w:t>detailed</w:t>
      </w:r>
      <w:r w:rsidRPr="00611EE2">
        <w:rPr>
          <w:sz w:val="24"/>
          <w:szCs w:val="24"/>
        </w:rPr>
        <w:t xml:space="preserve"> in the application.</w:t>
      </w:r>
    </w:p>
    <w:p w14:paraId="5C3575CE" w14:textId="16199394" w:rsidR="009638D0" w:rsidRPr="00611EE2" w:rsidRDefault="00AA40A2" w:rsidP="009638D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611EE2">
        <w:rPr>
          <w:sz w:val="24"/>
          <w:szCs w:val="24"/>
        </w:rPr>
        <w:t>Retrospective applications (</w:t>
      </w:r>
      <w:r w:rsidR="005A1A2E" w:rsidRPr="00611EE2">
        <w:rPr>
          <w:sz w:val="24"/>
          <w:szCs w:val="24"/>
        </w:rPr>
        <w:t>i.e.,</w:t>
      </w:r>
      <w:r w:rsidRPr="00611EE2">
        <w:rPr>
          <w:sz w:val="24"/>
          <w:szCs w:val="24"/>
        </w:rPr>
        <w:t xml:space="preserve"> applications in respect of expenditure already incurred) will </w:t>
      </w:r>
      <w:r w:rsidR="00EE1E7A">
        <w:rPr>
          <w:sz w:val="24"/>
          <w:szCs w:val="24"/>
        </w:rPr>
        <w:t>not</w:t>
      </w:r>
      <w:r w:rsidRPr="00611EE2">
        <w:rPr>
          <w:sz w:val="24"/>
          <w:szCs w:val="24"/>
        </w:rPr>
        <w:t xml:space="preserve"> be considered. </w:t>
      </w:r>
    </w:p>
    <w:p w14:paraId="6E162BAD" w14:textId="3F56B305" w:rsidR="00BE7929" w:rsidRPr="00611EE2" w:rsidRDefault="00293A28" w:rsidP="00884FC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611EE2">
        <w:rPr>
          <w:rFonts w:cstheme="minorHAnsi"/>
          <w:sz w:val="24"/>
          <w:szCs w:val="24"/>
        </w:rPr>
        <w:t xml:space="preserve">The Finzi Trust </w:t>
      </w:r>
      <w:r w:rsidR="009638D0" w:rsidRPr="00611EE2">
        <w:rPr>
          <w:rFonts w:cstheme="minorHAnsi"/>
          <w:sz w:val="24"/>
          <w:szCs w:val="24"/>
        </w:rPr>
        <w:t xml:space="preserve">takes 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seriously the reputation and track record of the organisations to which it makes grants. </w:t>
      </w:r>
      <w:r w:rsidR="00884FCA" w:rsidRPr="00611EE2">
        <w:rPr>
          <w:rFonts w:eastAsia="Times New Roman" w:cstheme="minorHAnsi"/>
          <w:color w:val="000000"/>
          <w:sz w:val="24"/>
          <w:szCs w:val="24"/>
        </w:rPr>
        <w:t xml:space="preserve">This applies </w:t>
      </w:r>
      <w:proofErr w:type="gramStart"/>
      <w:r w:rsidR="00884FCA" w:rsidRPr="00611EE2">
        <w:rPr>
          <w:rFonts w:eastAsia="Times New Roman" w:cstheme="minorHAnsi"/>
          <w:color w:val="000000"/>
          <w:sz w:val="24"/>
          <w:szCs w:val="24"/>
        </w:rPr>
        <w:t>i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>n particular to</w:t>
      </w:r>
      <w:proofErr w:type="gramEnd"/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 organisations who are responsible for the safeguarding of young and vulnerable individuals</w:t>
      </w:r>
      <w:r w:rsidR="00D67964" w:rsidRPr="00611EE2">
        <w:rPr>
          <w:rFonts w:eastAsia="Times New Roman" w:cstheme="minorHAnsi"/>
          <w:color w:val="000000"/>
          <w:sz w:val="24"/>
          <w:szCs w:val="24"/>
        </w:rPr>
        <w:t>. A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>s a condition</w:t>
      </w:r>
      <w:r w:rsidR="004D2AF9" w:rsidRPr="00611EE2">
        <w:rPr>
          <w:rFonts w:eastAsia="Times New Roman" w:cstheme="minorHAnsi"/>
          <w:color w:val="000000"/>
          <w:sz w:val="24"/>
          <w:szCs w:val="24"/>
        </w:rPr>
        <w:t xml:space="preserve"> of</w:t>
      </w:r>
      <w:r w:rsidR="00D67964" w:rsidRPr="00611EE2">
        <w:rPr>
          <w:rFonts w:eastAsia="Times New Roman" w:cstheme="minorHAnsi"/>
          <w:color w:val="000000"/>
          <w:sz w:val="24"/>
          <w:szCs w:val="24"/>
        </w:rPr>
        <w:t xml:space="preserve"> any g</w:t>
      </w:r>
      <w:r w:rsidR="004D2AF9" w:rsidRPr="00611EE2">
        <w:rPr>
          <w:rFonts w:eastAsia="Times New Roman" w:cstheme="minorHAnsi"/>
          <w:color w:val="000000"/>
          <w:sz w:val="24"/>
          <w:szCs w:val="24"/>
        </w:rPr>
        <w:t>rant application</w:t>
      </w:r>
      <w:r w:rsidR="008F671F" w:rsidRPr="00611EE2">
        <w:rPr>
          <w:rFonts w:eastAsia="Times New Roman" w:cstheme="minorHAnsi"/>
          <w:color w:val="000000"/>
          <w:sz w:val="24"/>
          <w:szCs w:val="24"/>
        </w:rPr>
        <w:t>, the Trust reserves the right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 to seek reasonable information</w:t>
      </w:r>
      <w:r w:rsidR="00511238" w:rsidRPr="00611EE2">
        <w:rPr>
          <w:rFonts w:eastAsia="Times New Roman" w:cstheme="minorHAnsi"/>
          <w:color w:val="000000"/>
          <w:sz w:val="24"/>
          <w:szCs w:val="24"/>
        </w:rPr>
        <w:t xml:space="preserve"> and assurances in this connection</w:t>
      </w:r>
      <w:r w:rsidR="00AD1DD8" w:rsidRPr="00611E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>– including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>,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 xml:space="preserve">where deemed necessary, 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 xml:space="preserve">copies of 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 xml:space="preserve">relevant </w:t>
      </w:r>
      <w:r w:rsidR="00190B83" w:rsidRPr="00611EE2">
        <w:rPr>
          <w:rFonts w:eastAsia="Times New Roman" w:cstheme="minorHAnsi"/>
          <w:color w:val="000000"/>
          <w:sz w:val="24"/>
          <w:szCs w:val="24"/>
        </w:rPr>
        <w:t>pol</w:t>
      </w:r>
      <w:r w:rsidR="00F1541F" w:rsidRPr="00611EE2">
        <w:rPr>
          <w:rFonts w:eastAsia="Times New Roman" w:cstheme="minorHAnsi"/>
          <w:color w:val="000000"/>
          <w:sz w:val="24"/>
          <w:szCs w:val="24"/>
        </w:rPr>
        <w:t>icy documents</w:t>
      </w:r>
      <w:r w:rsidR="00511238" w:rsidRPr="00611EE2">
        <w:rPr>
          <w:rFonts w:eastAsia="Times New Roman" w:cstheme="minorHAnsi"/>
          <w:color w:val="000000"/>
          <w:sz w:val="24"/>
          <w:szCs w:val="24"/>
        </w:rPr>
        <w:t>.</w:t>
      </w:r>
      <w:r w:rsidR="007E4804" w:rsidRPr="00611EE2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0406BB3D" w14:textId="399F9412" w:rsidR="007E4804" w:rsidRPr="00611EE2" w:rsidRDefault="007E4804" w:rsidP="00884FC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611EE2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BE7929" w:rsidRPr="00611EE2">
        <w:rPr>
          <w:sz w:val="24"/>
          <w:szCs w:val="24"/>
        </w:rPr>
        <w:t xml:space="preserve">If you are applying for a grant award </w:t>
      </w:r>
      <w:proofErr w:type="gramStart"/>
      <w:r w:rsidR="00BE7929" w:rsidRPr="00611EE2">
        <w:rPr>
          <w:sz w:val="24"/>
          <w:szCs w:val="24"/>
        </w:rPr>
        <w:t>in excess of</w:t>
      </w:r>
      <w:proofErr w:type="gramEnd"/>
      <w:r w:rsidR="00BE7929" w:rsidRPr="00611EE2">
        <w:rPr>
          <w:sz w:val="24"/>
          <w:szCs w:val="24"/>
        </w:rPr>
        <w:t xml:space="preserve"> £5,000</w:t>
      </w:r>
      <w:r w:rsidR="00773C89">
        <w:rPr>
          <w:sz w:val="24"/>
          <w:szCs w:val="24"/>
        </w:rPr>
        <w:t>,</w:t>
      </w:r>
      <w:r w:rsidR="00BE7929" w:rsidRPr="00611EE2">
        <w:rPr>
          <w:sz w:val="24"/>
          <w:szCs w:val="24"/>
        </w:rPr>
        <w:t xml:space="preserve"> copies of your organisation’s Safeguarding policies </w:t>
      </w:r>
      <w:r w:rsidR="00773C89">
        <w:rPr>
          <w:sz w:val="24"/>
          <w:szCs w:val="24"/>
        </w:rPr>
        <w:t>must</w:t>
      </w:r>
      <w:r w:rsidR="00BE7929" w:rsidRPr="00611EE2">
        <w:rPr>
          <w:sz w:val="24"/>
          <w:szCs w:val="24"/>
        </w:rPr>
        <w:t xml:space="preserve"> be submitted alongside this application form.</w:t>
      </w:r>
    </w:p>
    <w:p w14:paraId="1F1E95F2" w14:textId="2EBDA094" w:rsidR="00C632B7" w:rsidRPr="00BE716A" w:rsidRDefault="0075780B" w:rsidP="0075780B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BE716A">
        <w:rPr>
          <w:sz w:val="24"/>
          <w:szCs w:val="24"/>
        </w:rPr>
        <w:t xml:space="preserve">Without </w:t>
      </w:r>
      <w:r w:rsidR="00AC5700" w:rsidRPr="00BE716A">
        <w:rPr>
          <w:sz w:val="24"/>
          <w:szCs w:val="24"/>
        </w:rPr>
        <w:t xml:space="preserve">consent </w:t>
      </w:r>
      <w:r w:rsidRPr="00BE716A">
        <w:rPr>
          <w:sz w:val="24"/>
          <w:szCs w:val="24"/>
        </w:rPr>
        <w:t>from The Finzi Trust, g</w:t>
      </w:r>
      <w:r w:rsidR="00B22FB0" w:rsidRPr="00BE716A">
        <w:rPr>
          <w:sz w:val="24"/>
          <w:szCs w:val="24"/>
        </w:rPr>
        <w:t>rant f</w:t>
      </w:r>
      <w:r w:rsidR="00D6672F" w:rsidRPr="00BE716A">
        <w:rPr>
          <w:sz w:val="24"/>
          <w:szCs w:val="24"/>
        </w:rPr>
        <w:t xml:space="preserve">unds </w:t>
      </w:r>
      <w:r w:rsidR="003F54E8" w:rsidRPr="00BE716A">
        <w:rPr>
          <w:sz w:val="24"/>
          <w:szCs w:val="24"/>
        </w:rPr>
        <w:t>must</w:t>
      </w:r>
      <w:r w:rsidR="00D6672F" w:rsidRPr="00BE716A">
        <w:rPr>
          <w:sz w:val="24"/>
          <w:szCs w:val="24"/>
        </w:rPr>
        <w:t xml:space="preserve"> be </w:t>
      </w:r>
      <w:r w:rsidR="008E40D0" w:rsidRPr="00BE716A">
        <w:rPr>
          <w:sz w:val="24"/>
          <w:szCs w:val="24"/>
        </w:rPr>
        <w:t xml:space="preserve">spent </w:t>
      </w:r>
      <w:r w:rsidR="00B22FB0" w:rsidRPr="00BE716A">
        <w:rPr>
          <w:sz w:val="24"/>
          <w:szCs w:val="24"/>
        </w:rPr>
        <w:t xml:space="preserve">within </w:t>
      </w:r>
      <w:r w:rsidR="009E5FBD" w:rsidRPr="00BE716A">
        <w:rPr>
          <w:sz w:val="24"/>
          <w:szCs w:val="24"/>
        </w:rPr>
        <w:t xml:space="preserve">6 </w:t>
      </w:r>
      <w:r w:rsidR="00B22FB0" w:rsidRPr="00BE716A">
        <w:rPr>
          <w:sz w:val="24"/>
          <w:szCs w:val="24"/>
        </w:rPr>
        <w:t xml:space="preserve">months of their being </w:t>
      </w:r>
      <w:r w:rsidRPr="00BE716A">
        <w:rPr>
          <w:sz w:val="24"/>
          <w:szCs w:val="24"/>
        </w:rPr>
        <w:t>received by</w:t>
      </w:r>
      <w:r w:rsidR="00F63136" w:rsidRPr="00BE716A">
        <w:rPr>
          <w:sz w:val="24"/>
          <w:szCs w:val="24"/>
        </w:rPr>
        <w:t xml:space="preserve"> the</w:t>
      </w:r>
      <w:r w:rsidRPr="00BE716A">
        <w:rPr>
          <w:sz w:val="24"/>
          <w:szCs w:val="24"/>
        </w:rPr>
        <w:t xml:space="preserve"> </w:t>
      </w:r>
      <w:r w:rsidR="00F63136" w:rsidRPr="00BE716A">
        <w:rPr>
          <w:sz w:val="24"/>
          <w:szCs w:val="24"/>
        </w:rPr>
        <w:t>beneficiaries.</w:t>
      </w:r>
    </w:p>
    <w:p w14:paraId="5789098C" w14:textId="77777777" w:rsidR="00F63136" w:rsidRPr="00611EE2" w:rsidRDefault="00F63136" w:rsidP="00F63136">
      <w:pPr>
        <w:pStyle w:val="ListParagraph"/>
        <w:ind w:left="644"/>
        <w:rPr>
          <w:sz w:val="24"/>
          <w:szCs w:val="24"/>
        </w:rPr>
      </w:pPr>
    </w:p>
    <w:p w14:paraId="1A401F1C" w14:textId="7195ED7E" w:rsidR="00B75E7D" w:rsidRPr="00611EE2" w:rsidRDefault="00B75E7D" w:rsidP="00BE0F01">
      <w:pPr>
        <w:pStyle w:val="ListParagraph"/>
        <w:numPr>
          <w:ilvl w:val="0"/>
          <w:numId w:val="45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DETAILS OF PERSON COMPLETING THIS APPLICATION: </w:t>
      </w:r>
    </w:p>
    <w:tbl>
      <w:tblPr>
        <w:tblStyle w:val="TableGrid"/>
        <w:tblW w:w="8930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26"/>
        <w:gridCol w:w="5204"/>
      </w:tblGrid>
      <w:tr w:rsidR="00B75E7D" w:rsidRPr="00611EE2" w14:paraId="0D6E02D1" w14:textId="77777777" w:rsidTr="00B75E7D">
        <w:tc>
          <w:tcPr>
            <w:tcW w:w="3726" w:type="dxa"/>
          </w:tcPr>
          <w:p w14:paraId="28F63D7B" w14:textId="66E4C4BE" w:rsidR="00B75E7D" w:rsidRPr="00611EE2" w:rsidRDefault="00B75E7D" w:rsidP="009D18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5204" w:type="dxa"/>
          </w:tcPr>
          <w:p w14:paraId="09A15607" w14:textId="77777777" w:rsidR="00B75E7D" w:rsidRPr="00611EE2" w:rsidRDefault="00B75E7D" w:rsidP="009D18B7">
            <w:pPr>
              <w:rPr>
                <w:sz w:val="24"/>
                <w:szCs w:val="24"/>
              </w:rPr>
            </w:pPr>
          </w:p>
        </w:tc>
      </w:tr>
      <w:tr w:rsidR="00B75E7D" w:rsidRPr="00611EE2" w14:paraId="74FA26AC" w14:textId="77777777" w:rsidTr="00B75E7D">
        <w:trPr>
          <w:trHeight w:val="219"/>
        </w:trPr>
        <w:tc>
          <w:tcPr>
            <w:tcW w:w="3726" w:type="dxa"/>
          </w:tcPr>
          <w:p w14:paraId="506ECF36" w14:textId="320FDFE5" w:rsidR="00B75E7D" w:rsidRPr="00611EE2" w:rsidRDefault="00B75E7D" w:rsidP="009D18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ROLE/POSITION</w:t>
            </w:r>
          </w:p>
        </w:tc>
        <w:tc>
          <w:tcPr>
            <w:tcW w:w="5204" w:type="dxa"/>
          </w:tcPr>
          <w:p w14:paraId="461028CD" w14:textId="77777777" w:rsidR="00B75E7D" w:rsidRPr="00611EE2" w:rsidRDefault="00B75E7D" w:rsidP="009D18B7">
            <w:pPr>
              <w:rPr>
                <w:sz w:val="24"/>
                <w:szCs w:val="24"/>
              </w:rPr>
            </w:pPr>
          </w:p>
        </w:tc>
      </w:tr>
    </w:tbl>
    <w:p w14:paraId="59B340E0" w14:textId="77777777" w:rsidR="001951A0" w:rsidRPr="00611EE2" w:rsidRDefault="001951A0" w:rsidP="001951A0">
      <w:pPr>
        <w:pStyle w:val="ListParagraph"/>
        <w:ind w:left="360"/>
        <w:rPr>
          <w:b/>
          <w:bCs/>
          <w:color w:val="00B050"/>
          <w:sz w:val="24"/>
          <w:szCs w:val="24"/>
        </w:rPr>
      </w:pPr>
    </w:p>
    <w:p w14:paraId="0BCFF806" w14:textId="5F2FC816" w:rsidR="00AC2C36" w:rsidRPr="00611EE2" w:rsidRDefault="00E21E76" w:rsidP="001951A0">
      <w:pPr>
        <w:pStyle w:val="ListParagraph"/>
        <w:numPr>
          <w:ilvl w:val="1"/>
          <w:numId w:val="42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DETAILS OF </w:t>
      </w:r>
      <w:r w:rsidR="00E01CC7" w:rsidRPr="00611EE2">
        <w:rPr>
          <w:b/>
          <w:bCs/>
          <w:color w:val="00B050"/>
          <w:sz w:val="24"/>
          <w:szCs w:val="24"/>
        </w:rPr>
        <w:t>ORGANISATION</w:t>
      </w:r>
      <w:r w:rsidR="00EA1067" w:rsidRPr="00611EE2">
        <w:rPr>
          <w:b/>
          <w:bCs/>
          <w:color w:val="00B050"/>
          <w:sz w:val="24"/>
          <w:szCs w:val="24"/>
        </w:rPr>
        <w:t xml:space="preserve"> or</w:t>
      </w:r>
      <w:r w:rsidR="00F744C5" w:rsidRPr="00611EE2">
        <w:rPr>
          <w:b/>
          <w:bCs/>
          <w:color w:val="00B050"/>
          <w:sz w:val="24"/>
          <w:szCs w:val="24"/>
        </w:rPr>
        <w:t xml:space="preserve"> INSTITUTION</w:t>
      </w:r>
      <w:r w:rsidRPr="00611EE2">
        <w:rPr>
          <w:b/>
          <w:bCs/>
          <w:color w:val="00B050"/>
          <w:sz w:val="24"/>
          <w:szCs w:val="24"/>
        </w:rPr>
        <w:t xml:space="preserve">: 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C632B7" w:rsidRPr="00611EE2" w14:paraId="34C8A58D" w14:textId="77777777" w:rsidTr="00C632B7">
        <w:trPr>
          <w:trHeight w:val="278"/>
        </w:trPr>
        <w:tc>
          <w:tcPr>
            <w:tcW w:w="3302" w:type="dxa"/>
          </w:tcPr>
          <w:p w14:paraId="446AB5ED" w14:textId="7331242F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661" w:type="dxa"/>
          </w:tcPr>
          <w:p w14:paraId="4CD22455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158EB335" w14:textId="77777777" w:rsidTr="00C632B7">
        <w:trPr>
          <w:trHeight w:val="263"/>
        </w:trPr>
        <w:tc>
          <w:tcPr>
            <w:tcW w:w="3302" w:type="dxa"/>
          </w:tcPr>
          <w:p w14:paraId="1083CF71" w14:textId="77777777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5661" w:type="dxa"/>
          </w:tcPr>
          <w:p w14:paraId="2BB9E4E3" w14:textId="77777777" w:rsidR="00C632B7" w:rsidRPr="00611EE2" w:rsidRDefault="00C632B7" w:rsidP="000364AC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 </w:t>
            </w:r>
          </w:p>
        </w:tc>
      </w:tr>
      <w:tr w:rsidR="00C632B7" w:rsidRPr="00611EE2" w14:paraId="03216990" w14:textId="77777777" w:rsidTr="00C632B7">
        <w:trPr>
          <w:trHeight w:val="278"/>
        </w:trPr>
        <w:tc>
          <w:tcPr>
            <w:tcW w:w="3302" w:type="dxa"/>
          </w:tcPr>
          <w:p w14:paraId="1E7DAA75" w14:textId="77777777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5661" w:type="dxa"/>
          </w:tcPr>
          <w:p w14:paraId="560118CE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4720EAB8" w14:textId="77777777" w:rsidTr="00C632B7">
        <w:trPr>
          <w:trHeight w:val="263"/>
        </w:trPr>
        <w:tc>
          <w:tcPr>
            <w:tcW w:w="3302" w:type="dxa"/>
          </w:tcPr>
          <w:p w14:paraId="33DB5ACE" w14:textId="66B8626E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TE</w:t>
            </w:r>
            <w:r w:rsidR="00CB5047" w:rsidRPr="00611EE2">
              <w:rPr>
                <w:b/>
                <w:bCs/>
                <w:sz w:val="24"/>
                <w:szCs w:val="24"/>
              </w:rPr>
              <w:t>LEPHONE</w:t>
            </w:r>
          </w:p>
        </w:tc>
        <w:tc>
          <w:tcPr>
            <w:tcW w:w="5661" w:type="dxa"/>
          </w:tcPr>
          <w:p w14:paraId="01377219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550D44EE" w14:textId="77777777" w:rsidTr="00C632B7">
        <w:trPr>
          <w:trHeight w:val="278"/>
        </w:trPr>
        <w:tc>
          <w:tcPr>
            <w:tcW w:w="3302" w:type="dxa"/>
          </w:tcPr>
          <w:p w14:paraId="54D9732E" w14:textId="77777777" w:rsidR="00C632B7" w:rsidRPr="00611EE2" w:rsidRDefault="00C632B7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661" w:type="dxa"/>
          </w:tcPr>
          <w:p w14:paraId="352484F4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  <w:tr w:rsidR="00C632B7" w:rsidRPr="00611EE2" w14:paraId="2FFA56DC" w14:textId="77777777" w:rsidTr="00C632B7">
        <w:trPr>
          <w:trHeight w:val="263"/>
        </w:trPr>
        <w:tc>
          <w:tcPr>
            <w:tcW w:w="3302" w:type="dxa"/>
          </w:tcPr>
          <w:p w14:paraId="791A3274" w14:textId="378FFCF3" w:rsidR="00D4718F" w:rsidRPr="00611EE2" w:rsidRDefault="00D4718F" w:rsidP="000364AC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WEB ADDRESS</w:t>
            </w:r>
          </w:p>
        </w:tc>
        <w:tc>
          <w:tcPr>
            <w:tcW w:w="5661" w:type="dxa"/>
          </w:tcPr>
          <w:p w14:paraId="7D0E7DBA" w14:textId="77777777" w:rsidR="00C632B7" w:rsidRPr="00611EE2" w:rsidRDefault="00C632B7" w:rsidP="000364AC">
            <w:pPr>
              <w:rPr>
                <w:sz w:val="24"/>
                <w:szCs w:val="24"/>
              </w:rPr>
            </w:pPr>
          </w:p>
        </w:tc>
      </w:tr>
    </w:tbl>
    <w:p w14:paraId="7768AF6B" w14:textId="00AEF69B" w:rsidR="00C41005" w:rsidRPr="00611EE2" w:rsidRDefault="00C41005" w:rsidP="00CB5047">
      <w:pPr>
        <w:rPr>
          <w:sz w:val="24"/>
          <w:szCs w:val="24"/>
        </w:rPr>
      </w:pPr>
    </w:p>
    <w:p w14:paraId="6E8481A6" w14:textId="1CC2120C" w:rsidR="00C632B7" w:rsidRPr="00611EE2" w:rsidRDefault="00CB5047" w:rsidP="00BE0F01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11EE2">
        <w:rPr>
          <w:sz w:val="24"/>
          <w:szCs w:val="24"/>
        </w:rPr>
        <w:lastRenderedPageBreak/>
        <w:t>If you are a registered organisation (</w:t>
      </w:r>
      <w:r w:rsidR="005A1A2E" w:rsidRPr="00611EE2">
        <w:rPr>
          <w:sz w:val="24"/>
          <w:szCs w:val="24"/>
        </w:rPr>
        <w:t>e.g.,</w:t>
      </w:r>
      <w:r w:rsidRPr="00611EE2">
        <w:rPr>
          <w:sz w:val="24"/>
          <w:szCs w:val="24"/>
        </w:rPr>
        <w:t xml:space="preserve"> a </w:t>
      </w:r>
      <w:r w:rsidR="00AA3105" w:rsidRPr="00611EE2">
        <w:rPr>
          <w:sz w:val="24"/>
          <w:szCs w:val="24"/>
        </w:rPr>
        <w:t>C</w:t>
      </w:r>
      <w:r w:rsidRPr="00611EE2">
        <w:rPr>
          <w:sz w:val="24"/>
          <w:szCs w:val="24"/>
        </w:rPr>
        <w:t>harity, a CIC or a company limited by guarantee) please provide your registration number</w:t>
      </w:r>
      <w:r w:rsidR="00FB70E6" w:rsidRPr="00611EE2">
        <w:rPr>
          <w:sz w:val="24"/>
          <w:szCs w:val="24"/>
        </w:rPr>
        <w:t>: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293A28" w:rsidRPr="00611EE2" w14:paraId="2D3AFD26" w14:textId="77777777" w:rsidTr="00A70570">
        <w:trPr>
          <w:trHeight w:val="263"/>
        </w:trPr>
        <w:tc>
          <w:tcPr>
            <w:tcW w:w="3302" w:type="dxa"/>
          </w:tcPr>
          <w:p w14:paraId="23DC5A26" w14:textId="77777777" w:rsidR="00293A28" w:rsidRPr="00611EE2" w:rsidRDefault="00293A28" w:rsidP="009D18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 xml:space="preserve">COMPANY NUMBER/CHARITY NUMBER </w:t>
            </w:r>
          </w:p>
        </w:tc>
        <w:tc>
          <w:tcPr>
            <w:tcW w:w="5661" w:type="dxa"/>
          </w:tcPr>
          <w:p w14:paraId="577B38B3" w14:textId="77777777" w:rsidR="00293A28" w:rsidRPr="00611EE2" w:rsidRDefault="00293A28" w:rsidP="009D18B7">
            <w:pPr>
              <w:rPr>
                <w:sz w:val="24"/>
                <w:szCs w:val="24"/>
              </w:rPr>
            </w:pPr>
          </w:p>
        </w:tc>
      </w:tr>
    </w:tbl>
    <w:p w14:paraId="2B1A9750" w14:textId="77777777" w:rsidR="00F33A82" w:rsidRPr="00611EE2" w:rsidRDefault="00F33A82" w:rsidP="00C632B7">
      <w:pPr>
        <w:rPr>
          <w:sz w:val="24"/>
          <w:szCs w:val="24"/>
        </w:rPr>
      </w:pPr>
    </w:p>
    <w:p w14:paraId="41A5E702" w14:textId="158D6291" w:rsidR="00AC2C36" w:rsidRPr="00611EE2" w:rsidRDefault="00AC2C36" w:rsidP="00196976">
      <w:pPr>
        <w:pStyle w:val="ListParagraph"/>
        <w:numPr>
          <w:ilvl w:val="0"/>
          <w:numId w:val="44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GRANT AMOUNT APPLIED FOR:</w:t>
      </w:r>
    </w:p>
    <w:tbl>
      <w:tblPr>
        <w:tblStyle w:val="TableGrid"/>
        <w:tblW w:w="8963" w:type="dxa"/>
        <w:tblInd w:w="42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5661"/>
      </w:tblGrid>
      <w:tr w:rsidR="00DF4BD6" w:rsidRPr="00611EE2" w14:paraId="48E08C42" w14:textId="77777777" w:rsidTr="00DE7711">
        <w:trPr>
          <w:trHeight w:val="263"/>
        </w:trPr>
        <w:tc>
          <w:tcPr>
            <w:tcW w:w="3302" w:type="dxa"/>
          </w:tcPr>
          <w:p w14:paraId="149C1A1C" w14:textId="77777777" w:rsidR="00DF68D4" w:rsidRPr="00611EE2" w:rsidRDefault="00DF68D4" w:rsidP="00C632B7">
            <w:pPr>
              <w:rPr>
                <w:b/>
                <w:bCs/>
                <w:color w:val="00B050"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G</w:t>
            </w:r>
            <w:r w:rsidR="00550E18" w:rsidRPr="00611EE2">
              <w:rPr>
                <w:b/>
                <w:bCs/>
                <w:sz w:val="24"/>
                <w:szCs w:val="24"/>
              </w:rPr>
              <w:t>RANT AMOUNT APPLIED FOR</w:t>
            </w:r>
            <w:r w:rsidRPr="00611EE2">
              <w:rPr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661" w:type="dxa"/>
          </w:tcPr>
          <w:p w14:paraId="43A26A9B" w14:textId="77777777" w:rsidR="003C67BD" w:rsidRPr="00611EE2" w:rsidRDefault="00F33A82" w:rsidP="00C632B7">
            <w:pPr>
              <w:rPr>
                <w:color w:val="00B050"/>
                <w:sz w:val="24"/>
                <w:szCs w:val="24"/>
              </w:rPr>
            </w:pPr>
            <w:r w:rsidRPr="00611EE2">
              <w:rPr>
                <w:color w:val="00B050"/>
                <w:sz w:val="24"/>
                <w:szCs w:val="24"/>
              </w:rPr>
              <w:t>£</w:t>
            </w:r>
          </w:p>
        </w:tc>
      </w:tr>
    </w:tbl>
    <w:p w14:paraId="27E207D4" w14:textId="77777777" w:rsidR="00196976" w:rsidRPr="00611EE2" w:rsidRDefault="00196976" w:rsidP="00196976">
      <w:pPr>
        <w:pStyle w:val="ListParagraph"/>
        <w:ind w:left="360"/>
        <w:rPr>
          <w:color w:val="00B050"/>
          <w:sz w:val="24"/>
          <w:szCs w:val="24"/>
        </w:rPr>
      </w:pPr>
    </w:p>
    <w:p w14:paraId="450FE524" w14:textId="4FA5D4D0" w:rsidR="00D61DC4" w:rsidRPr="00611EE2" w:rsidRDefault="00895BBC" w:rsidP="00196976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P</w:t>
      </w:r>
      <w:r w:rsidR="005F4D12" w:rsidRPr="00611EE2">
        <w:rPr>
          <w:b/>
          <w:bCs/>
          <w:color w:val="00B050"/>
          <w:sz w:val="24"/>
          <w:szCs w:val="24"/>
        </w:rPr>
        <w:t>URPOSE OF APPLICATION</w:t>
      </w:r>
      <w:r w:rsidR="006A2F6C" w:rsidRPr="00611EE2">
        <w:rPr>
          <w:sz w:val="24"/>
          <w:szCs w:val="24"/>
        </w:rPr>
        <w:t>:</w:t>
      </w:r>
    </w:p>
    <w:p w14:paraId="0DD67F95" w14:textId="1ACA1D42" w:rsidR="00D35F69" w:rsidRPr="00611EE2" w:rsidRDefault="00895BBC" w:rsidP="00DE7711">
      <w:pPr>
        <w:ind w:left="36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Please give a full description of why </w:t>
      </w:r>
      <w:r w:rsidR="00196976" w:rsidRPr="00611EE2">
        <w:rPr>
          <w:b/>
          <w:bCs/>
          <w:sz w:val="24"/>
          <w:szCs w:val="24"/>
        </w:rPr>
        <w:t xml:space="preserve">your organisation is </w:t>
      </w:r>
      <w:r w:rsidRPr="00611EE2">
        <w:rPr>
          <w:b/>
          <w:bCs/>
          <w:sz w:val="24"/>
          <w:szCs w:val="24"/>
        </w:rPr>
        <w:t xml:space="preserve">applying to </w:t>
      </w:r>
      <w:r w:rsidR="00FA14E8" w:rsidRPr="00611EE2">
        <w:rPr>
          <w:b/>
          <w:bCs/>
          <w:sz w:val="24"/>
          <w:szCs w:val="24"/>
        </w:rPr>
        <w:t>T</w:t>
      </w:r>
      <w:r w:rsidRPr="00611EE2">
        <w:rPr>
          <w:b/>
          <w:bCs/>
          <w:sz w:val="24"/>
          <w:szCs w:val="24"/>
        </w:rPr>
        <w:t>he Finzi Trust</w:t>
      </w:r>
      <w:r w:rsidR="00D35F69" w:rsidRPr="00611EE2">
        <w:rPr>
          <w:b/>
          <w:bCs/>
          <w:sz w:val="24"/>
          <w:szCs w:val="24"/>
        </w:rPr>
        <w:t>:</w:t>
      </w:r>
    </w:p>
    <w:p w14:paraId="3A1FFE55" w14:textId="6275B2AF" w:rsidR="00D23CCE" w:rsidRPr="00611EE2" w:rsidRDefault="006A2F6C" w:rsidP="00097437">
      <w:pPr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Please </w:t>
      </w:r>
      <w:r w:rsidR="00D23CCE" w:rsidRPr="00611EE2">
        <w:rPr>
          <w:sz w:val="24"/>
          <w:szCs w:val="24"/>
        </w:rPr>
        <w:t xml:space="preserve">include the following information: </w:t>
      </w:r>
    </w:p>
    <w:p w14:paraId="0B738B36" w14:textId="7C4EB6EB" w:rsidR="00BE6D4C" w:rsidRPr="00611EE2" w:rsidRDefault="00BE6D4C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>A full descr</w:t>
      </w:r>
      <w:r w:rsidR="00D53B4E" w:rsidRPr="00611EE2">
        <w:rPr>
          <w:sz w:val="24"/>
          <w:szCs w:val="24"/>
        </w:rPr>
        <w:t>iption of your proposed p</w:t>
      </w:r>
      <w:r w:rsidR="00C277BF" w:rsidRPr="00611EE2">
        <w:rPr>
          <w:sz w:val="24"/>
          <w:szCs w:val="24"/>
        </w:rPr>
        <w:t>roject</w:t>
      </w:r>
      <w:r w:rsidR="00C141C2">
        <w:rPr>
          <w:sz w:val="24"/>
          <w:szCs w:val="24"/>
        </w:rPr>
        <w:t>/course/event</w:t>
      </w:r>
      <w:r w:rsidR="00C277BF" w:rsidRPr="00611EE2">
        <w:rPr>
          <w:sz w:val="24"/>
          <w:szCs w:val="24"/>
        </w:rPr>
        <w:t>.</w:t>
      </w:r>
    </w:p>
    <w:p w14:paraId="19D46585" w14:textId="3FB12F62" w:rsidR="00D23CCE" w:rsidRPr="00611EE2" w:rsidRDefault="00D23CCE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>W</w:t>
      </w:r>
      <w:r w:rsidR="00895BBC" w:rsidRPr="00611EE2">
        <w:rPr>
          <w:sz w:val="24"/>
          <w:szCs w:val="24"/>
        </w:rPr>
        <w:t xml:space="preserve">hy you believe </w:t>
      </w:r>
      <w:r w:rsidR="00EC0371" w:rsidRPr="00611EE2">
        <w:rPr>
          <w:sz w:val="24"/>
          <w:szCs w:val="24"/>
        </w:rPr>
        <w:t>your organisation</w:t>
      </w:r>
      <w:r w:rsidR="003E09F7" w:rsidRPr="00611EE2">
        <w:rPr>
          <w:sz w:val="24"/>
          <w:szCs w:val="24"/>
        </w:rPr>
        <w:t xml:space="preserve"> </w:t>
      </w:r>
      <w:r w:rsidR="00186565" w:rsidRPr="00611EE2">
        <w:rPr>
          <w:sz w:val="24"/>
          <w:szCs w:val="24"/>
        </w:rPr>
        <w:t>is</w:t>
      </w:r>
      <w:r w:rsidR="00097437" w:rsidRPr="00611EE2">
        <w:rPr>
          <w:sz w:val="24"/>
          <w:szCs w:val="24"/>
        </w:rPr>
        <w:t xml:space="preserve"> </w:t>
      </w:r>
      <w:r w:rsidR="003E09F7" w:rsidRPr="00611EE2">
        <w:rPr>
          <w:sz w:val="24"/>
          <w:szCs w:val="24"/>
        </w:rPr>
        <w:t xml:space="preserve">eligible </w:t>
      </w:r>
      <w:r w:rsidR="00186565" w:rsidRPr="00611EE2">
        <w:rPr>
          <w:sz w:val="24"/>
          <w:szCs w:val="24"/>
        </w:rPr>
        <w:t>for support</w:t>
      </w:r>
      <w:r w:rsidRPr="00611EE2">
        <w:rPr>
          <w:sz w:val="24"/>
          <w:szCs w:val="24"/>
        </w:rPr>
        <w:t>.</w:t>
      </w:r>
    </w:p>
    <w:p w14:paraId="78E92103" w14:textId="2C268B5B" w:rsidR="00895BBC" w:rsidRPr="00611EE2" w:rsidRDefault="00D23CCE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>A</w:t>
      </w:r>
      <w:r w:rsidR="003005EF" w:rsidRPr="00611EE2">
        <w:rPr>
          <w:sz w:val="24"/>
          <w:szCs w:val="24"/>
        </w:rPr>
        <w:t>n explanation as to why</w:t>
      </w:r>
      <w:r w:rsidR="00121709" w:rsidRPr="00611EE2">
        <w:rPr>
          <w:sz w:val="24"/>
          <w:szCs w:val="24"/>
        </w:rPr>
        <w:t xml:space="preserve"> </w:t>
      </w:r>
      <w:r w:rsidRPr="00611EE2">
        <w:rPr>
          <w:sz w:val="24"/>
          <w:szCs w:val="24"/>
        </w:rPr>
        <w:t>you</w:t>
      </w:r>
      <w:r w:rsidR="00C141C2">
        <w:rPr>
          <w:sz w:val="24"/>
          <w:szCs w:val="24"/>
        </w:rPr>
        <w:t>r organisation</w:t>
      </w:r>
      <w:r w:rsidR="00EC0371" w:rsidRPr="00611EE2">
        <w:rPr>
          <w:sz w:val="24"/>
          <w:szCs w:val="24"/>
        </w:rPr>
        <w:t xml:space="preserve"> </w:t>
      </w:r>
      <w:r w:rsidR="00121709" w:rsidRPr="00611EE2">
        <w:rPr>
          <w:sz w:val="24"/>
          <w:szCs w:val="24"/>
        </w:rPr>
        <w:t>require</w:t>
      </w:r>
      <w:r w:rsidR="00C141C2">
        <w:rPr>
          <w:sz w:val="24"/>
          <w:szCs w:val="24"/>
        </w:rPr>
        <w:t>s</w:t>
      </w:r>
      <w:r w:rsidR="00121709" w:rsidRPr="00611EE2">
        <w:rPr>
          <w:sz w:val="24"/>
          <w:szCs w:val="24"/>
        </w:rPr>
        <w:t xml:space="preserve"> financial help to fund </w:t>
      </w:r>
      <w:r w:rsidR="009D7F8B" w:rsidRPr="00611EE2">
        <w:rPr>
          <w:sz w:val="24"/>
          <w:szCs w:val="24"/>
        </w:rPr>
        <w:t>th</w:t>
      </w:r>
      <w:r w:rsidR="00C277BF" w:rsidRPr="00611EE2">
        <w:rPr>
          <w:sz w:val="24"/>
          <w:szCs w:val="24"/>
        </w:rPr>
        <w:t xml:space="preserve">e project. </w:t>
      </w:r>
    </w:p>
    <w:p w14:paraId="2BC20737" w14:textId="724281A0" w:rsidR="000773C5" w:rsidRPr="00611EE2" w:rsidRDefault="00C141C2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Details of h</w:t>
      </w:r>
      <w:r w:rsidR="008C6E87" w:rsidRPr="00611EE2">
        <w:rPr>
          <w:sz w:val="24"/>
          <w:szCs w:val="24"/>
        </w:rPr>
        <w:t>ow</w:t>
      </w:r>
      <w:r w:rsidR="00926319" w:rsidRPr="00611EE2">
        <w:rPr>
          <w:sz w:val="24"/>
          <w:szCs w:val="24"/>
        </w:rPr>
        <w:t xml:space="preserve"> your project will </w:t>
      </w:r>
      <w:r w:rsidR="00CA2794" w:rsidRPr="00611EE2">
        <w:rPr>
          <w:sz w:val="24"/>
          <w:szCs w:val="24"/>
        </w:rPr>
        <w:t xml:space="preserve">benefit </w:t>
      </w:r>
      <w:r w:rsidR="00F01660" w:rsidRPr="00611EE2">
        <w:rPr>
          <w:sz w:val="24"/>
          <w:szCs w:val="24"/>
        </w:rPr>
        <w:t>individuals under the age of 25</w:t>
      </w:r>
      <w:r w:rsidR="00D6478A">
        <w:rPr>
          <w:sz w:val="24"/>
          <w:szCs w:val="24"/>
        </w:rPr>
        <w:t xml:space="preserve">. </w:t>
      </w:r>
      <w:r w:rsidR="00F01660" w:rsidRPr="00611EE2">
        <w:rPr>
          <w:sz w:val="24"/>
          <w:szCs w:val="24"/>
        </w:rPr>
        <w:t xml:space="preserve"> </w:t>
      </w:r>
    </w:p>
    <w:p w14:paraId="4AF8F080" w14:textId="46415912" w:rsidR="008C6E87" w:rsidRPr="00611EE2" w:rsidRDefault="00D6478A" w:rsidP="00D23CCE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Details of how your organisation will determine the </w:t>
      </w:r>
      <w:r>
        <w:rPr>
          <w:sz w:val="24"/>
          <w:szCs w:val="24"/>
        </w:rPr>
        <w:t>financial circumstances of the beneficiaries</w:t>
      </w:r>
      <w:r w:rsidR="00C141C2">
        <w:rPr>
          <w:sz w:val="24"/>
          <w:szCs w:val="24"/>
        </w:rPr>
        <w:t xml:space="preserve"> - </w:t>
      </w:r>
      <w:r w:rsidRPr="00611EE2">
        <w:rPr>
          <w:sz w:val="24"/>
          <w:szCs w:val="24"/>
        </w:rPr>
        <w:t xml:space="preserve">in line with the requirements of The Young Musician’s Fund. </w:t>
      </w:r>
      <w:r w:rsidR="00926319" w:rsidRPr="00611EE2">
        <w:rPr>
          <w:sz w:val="24"/>
          <w:szCs w:val="24"/>
        </w:rPr>
        <w:t xml:space="preserve"> </w:t>
      </w:r>
    </w:p>
    <w:p w14:paraId="7596AD63" w14:textId="58F5A94C" w:rsidR="0014182D" w:rsidRPr="00611EE2" w:rsidRDefault="0014182D" w:rsidP="0014182D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611EE2">
        <w:rPr>
          <w:sz w:val="24"/>
          <w:szCs w:val="24"/>
        </w:rPr>
        <w:t>How your project supports the Finzi Trust’s charitable objects</w:t>
      </w:r>
      <w:r w:rsidR="00D6478A">
        <w:rPr>
          <w:sz w:val="24"/>
          <w:szCs w:val="24"/>
        </w:rPr>
        <w:t>.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6A2F6C" w:rsidRPr="00611EE2" w14:paraId="5BD598CA" w14:textId="77777777" w:rsidTr="00425D0A">
        <w:tc>
          <w:tcPr>
            <w:tcW w:w="8296" w:type="dxa"/>
          </w:tcPr>
          <w:p w14:paraId="22A45E89" w14:textId="77777777" w:rsidR="00D5585B" w:rsidRPr="00611EE2" w:rsidRDefault="00D5585B" w:rsidP="00C632B7">
            <w:pPr>
              <w:rPr>
                <w:sz w:val="24"/>
                <w:szCs w:val="24"/>
              </w:rPr>
            </w:pPr>
            <w:bookmarkStart w:id="0" w:name="_Hlk136445519"/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16CB7DB9" w14:textId="77777777" w:rsidR="006A2F6C" w:rsidRPr="00611EE2" w:rsidRDefault="006A2F6C" w:rsidP="00C632B7">
            <w:pPr>
              <w:rPr>
                <w:sz w:val="24"/>
                <w:szCs w:val="24"/>
              </w:rPr>
            </w:pPr>
          </w:p>
          <w:p w14:paraId="17A2CE6B" w14:textId="77777777" w:rsidR="006A2F6C" w:rsidRPr="00611EE2" w:rsidRDefault="006A2F6C" w:rsidP="00C632B7">
            <w:pPr>
              <w:rPr>
                <w:sz w:val="24"/>
                <w:szCs w:val="24"/>
              </w:rPr>
            </w:pPr>
          </w:p>
        </w:tc>
      </w:tr>
      <w:bookmarkEnd w:id="0"/>
    </w:tbl>
    <w:p w14:paraId="2C5366E2" w14:textId="77777777" w:rsidR="005F4D12" w:rsidRPr="00611EE2" w:rsidRDefault="005F4D12" w:rsidP="00C632B7">
      <w:pPr>
        <w:rPr>
          <w:sz w:val="24"/>
          <w:szCs w:val="24"/>
        </w:rPr>
      </w:pPr>
    </w:p>
    <w:p w14:paraId="05ED2E4B" w14:textId="77777777" w:rsidR="0085750A" w:rsidRDefault="0085750A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br w:type="page"/>
      </w:r>
    </w:p>
    <w:p w14:paraId="5DD61801" w14:textId="549226F3" w:rsidR="00373646" w:rsidRPr="00611EE2" w:rsidRDefault="000B5823" w:rsidP="00373646">
      <w:pPr>
        <w:pStyle w:val="ListParagraph"/>
        <w:numPr>
          <w:ilvl w:val="0"/>
          <w:numId w:val="44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lastRenderedPageBreak/>
        <w:t>SUPPORTING</w:t>
      </w:r>
      <w:r w:rsidR="00E016A7" w:rsidRPr="00611EE2">
        <w:rPr>
          <w:b/>
          <w:bCs/>
          <w:color w:val="00B050"/>
          <w:sz w:val="24"/>
          <w:szCs w:val="24"/>
        </w:rPr>
        <w:t xml:space="preserve"> FINANCIAL </w:t>
      </w:r>
      <w:r w:rsidRPr="00611EE2">
        <w:rPr>
          <w:b/>
          <w:bCs/>
          <w:color w:val="00B050"/>
          <w:sz w:val="24"/>
          <w:szCs w:val="24"/>
        </w:rPr>
        <w:t>INFORMATION</w:t>
      </w:r>
      <w:r w:rsidR="00895BBC" w:rsidRPr="00611EE2">
        <w:rPr>
          <w:b/>
          <w:bCs/>
          <w:color w:val="00B050"/>
          <w:sz w:val="24"/>
          <w:szCs w:val="24"/>
        </w:rPr>
        <w:t xml:space="preserve">: </w:t>
      </w:r>
    </w:p>
    <w:p w14:paraId="6F4D59DD" w14:textId="1E33CD09" w:rsidR="00611EE2" w:rsidRPr="00611EE2" w:rsidRDefault="00611EE2" w:rsidP="00097437">
      <w:pPr>
        <w:pStyle w:val="ListParagraph"/>
        <w:ind w:left="360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PROJECT BUDGET:</w:t>
      </w:r>
    </w:p>
    <w:p w14:paraId="1E9FBBD7" w14:textId="1F6BD16E" w:rsidR="00041BED" w:rsidRPr="00611EE2" w:rsidRDefault="00DE7711" w:rsidP="00097437">
      <w:pPr>
        <w:pStyle w:val="ListParagraph"/>
        <w:ind w:left="360"/>
        <w:rPr>
          <w:rFonts w:cstheme="minorHAnsi"/>
          <w:sz w:val="24"/>
          <w:szCs w:val="24"/>
        </w:rPr>
      </w:pPr>
      <w:r w:rsidRPr="00611EE2">
        <w:rPr>
          <w:sz w:val="24"/>
          <w:szCs w:val="24"/>
        </w:rPr>
        <w:t>Please</w:t>
      </w:r>
      <w:r w:rsidR="00000313" w:rsidRPr="00611EE2">
        <w:rPr>
          <w:sz w:val="24"/>
          <w:szCs w:val="24"/>
        </w:rPr>
        <w:t xml:space="preserve"> provide a detailed breakdown of the costs of</w:t>
      </w:r>
      <w:r w:rsidR="00952C7E" w:rsidRPr="00611EE2">
        <w:rPr>
          <w:sz w:val="24"/>
          <w:szCs w:val="24"/>
        </w:rPr>
        <w:t>/budget for</w:t>
      </w:r>
      <w:r w:rsidR="00000313" w:rsidRPr="00611EE2">
        <w:rPr>
          <w:sz w:val="24"/>
          <w:szCs w:val="24"/>
        </w:rPr>
        <w:t xml:space="preserve"> </w:t>
      </w:r>
      <w:r w:rsidR="00611EE2">
        <w:rPr>
          <w:sz w:val="24"/>
          <w:szCs w:val="24"/>
        </w:rPr>
        <w:t>your project</w:t>
      </w:r>
      <w:r w:rsidR="00000313" w:rsidRPr="00611EE2">
        <w:rPr>
          <w:sz w:val="24"/>
          <w:szCs w:val="24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000313" w:rsidRPr="00611EE2" w14:paraId="1AA9747F" w14:textId="77777777" w:rsidTr="00425D0A">
        <w:tc>
          <w:tcPr>
            <w:tcW w:w="8296" w:type="dxa"/>
          </w:tcPr>
          <w:p w14:paraId="70F5F6C0" w14:textId="77777777" w:rsidR="003C67BD" w:rsidRPr="00611EE2" w:rsidRDefault="00D5585B" w:rsidP="00C632B7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</w:t>
            </w:r>
            <w:r w:rsidR="003C67BD" w:rsidRPr="00611EE2">
              <w:rPr>
                <w:sz w:val="24"/>
                <w:szCs w:val="24"/>
              </w:rPr>
              <w:t xml:space="preserve">here: </w:t>
            </w:r>
          </w:p>
          <w:p w14:paraId="2708272D" w14:textId="77777777" w:rsidR="00000313" w:rsidRPr="00611EE2" w:rsidRDefault="00000313" w:rsidP="00C632B7">
            <w:pPr>
              <w:rPr>
                <w:sz w:val="24"/>
                <w:szCs w:val="24"/>
              </w:rPr>
            </w:pPr>
          </w:p>
          <w:p w14:paraId="7ED3B3E6" w14:textId="77777777" w:rsidR="00000313" w:rsidRPr="00611EE2" w:rsidRDefault="00000313" w:rsidP="00C632B7">
            <w:pPr>
              <w:rPr>
                <w:sz w:val="24"/>
                <w:szCs w:val="24"/>
              </w:rPr>
            </w:pPr>
          </w:p>
        </w:tc>
      </w:tr>
    </w:tbl>
    <w:p w14:paraId="2A62E642" w14:textId="7715A9F1" w:rsidR="00BE716A" w:rsidRDefault="00BE716A">
      <w:pPr>
        <w:rPr>
          <w:sz w:val="24"/>
          <w:szCs w:val="24"/>
        </w:rPr>
      </w:pPr>
    </w:p>
    <w:p w14:paraId="018E195C" w14:textId="666E7E8B" w:rsidR="00611EE2" w:rsidRDefault="001E1836" w:rsidP="00373646">
      <w:pPr>
        <w:pStyle w:val="ListParagraph"/>
        <w:numPr>
          <w:ilvl w:val="1"/>
          <w:numId w:val="48"/>
        </w:numPr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 xml:space="preserve">INFORMATION ON YOUR ORGANISATION’S FINANCES: </w:t>
      </w:r>
    </w:p>
    <w:p w14:paraId="6D6FFBBD" w14:textId="77777777" w:rsidR="00D04FA7" w:rsidRDefault="00D04FA7" w:rsidP="00611EE2">
      <w:pPr>
        <w:pStyle w:val="ListParagraph"/>
        <w:ind w:left="360"/>
        <w:rPr>
          <w:rFonts w:cstheme="minorHAnsi"/>
          <w:sz w:val="24"/>
          <w:szCs w:val="24"/>
        </w:rPr>
      </w:pPr>
    </w:p>
    <w:p w14:paraId="7989068C" w14:textId="5D5A54B1" w:rsidR="001E1836" w:rsidRDefault="00097437" w:rsidP="00611EE2">
      <w:pPr>
        <w:pStyle w:val="ListParagraph"/>
        <w:ind w:left="360"/>
        <w:rPr>
          <w:rFonts w:cstheme="minorHAnsi"/>
          <w:sz w:val="24"/>
          <w:szCs w:val="24"/>
        </w:rPr>
      </w:pPr>
      <w:r w:rsidRPr="00611EE2">
        <w:rPr>
          <w:rFonts w:cstheme="minorHAnsi"/>
          <w:sz w:val="24"/>
          <w:szCs w:val="24"/>
        </w:rPr>
        <w:t xml:space="preserve">Please attach as part of this application </w:t>
      </w:r>
      <w:r w:rsidR="009E5CDD" w:rsidRPr="00611EE2">
        <w:rPr>
          <w:rFonts w:cstheme="minorHAnsi"/>
          <w:sz w:val="24"/>
          <w:szCs w:val="24"/>
        </w:rPr>
        <w:t>–</w:t>
      </w:r>
      <w:r w:rsidRPr="00611EE2">
        <w:rPr>
          <w:rFonts w:cstheme="minorHAnsi"/>
          <w:sz w:val="24"/>
          <w:szCs w:val="24"/>
        </w:rPr>
        <w:t xml:space="preserve"> </w:t>
      </w:r>
      <w:r w:rsidR="009E5CDD" w:rsidRPr="00611EE2">
        <w:rPr>
          <w:rFonts w:cstheme="minorHAnsi"/>
          <w:sz w:val="24"/>
          <w:szCs w:val="24"/>
        </w:rPr>
        <w:t xml:space="preserve">and </w:t>
      </w:r>
      <w:r w:rsidRPr="00611EE2">
        <w:rPr>
          <w:rFonts w:cstheme="minorHAnsi"/>
          <w:sz w:val="24"/>
          <w:szCs w:val="24"/>
        </w:rPr>
        <w:t>as a separate document - your organisation’s most recent set of Accounts.</w:t>
      </w:r>
      <w:r w:rsidR="00E12D4D" w:rsidRPr="00611EE2">
        <w:rPr>
          <w:rFonts w:cstheme="minorHAnsi"/>
          <w:sz w:val="24"/>
          <w:szCs w:val="24"/>
        </w:rPr>
        <w:t xml:space="preserve"> </w:t>
      </w:r>
    </w:p>
    <w:p w14:paraId="64F95E63" w14:textId="77777777" w:rsidR="001E1836" w:rsidRDefault="001E1836" w:rsidP="00611EE2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3B98A57D" w14:textId="7D1F2E30" w:rsidR="00097437" w:rsidRDefault="00E12D4D" w:rsidP="00611EE2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  <w:r w:rsidRPr="001E1836">
        <w:rPr>
          <w:rFonts w:cstheme="minorHAnsi"/>
          <w:b/>
          <w:bCs/>
          <w:sz w:val="24"/>
          <w:szCs w:val="24"/>
        </w:rPr>
        <w:t>If these are available online, please provide us with a link</w:t>
      </w:r>
      <w:r w:rsidR="001E1836">
        <w:rPr>
          <w:rFonts w:cstheme="minorHAnsi"/>
          <w:b/>
          <w:bCs/>
          <w:sz w:val="24"/>
          <w:szCs w:val="24"/>
        </w:rPr>
        <w:t xml:space="preserve"> to the relevant document</w:t>
      </w:r>
      <w:r w:rsidR="00D04FA7">
        <w:rPr>
          <w:rFonts w:cstheme="minorHAnsi"/>
          <w:b/>
          <w:bCs/>
          <w:sz w:val="24"/>
          <w:szCs w:val="24"/>
        </w:rPr>
        <w:t>/webpage</w:t>
      </w:r>
      <w:r w:rsidRPr="001E1836">
        <w:rPr>
          <w:rFonts w:cstheme="minorHAnsi"/>
          <w:b/>
          <w:bCs/>
          <w:sz w:val="24"/>
          <w:szCs w:val="24"/>
        </w:rPr>
        <w:t xml:space="preserve">: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1E1836" w:rsidRPr="00611EE2" w14:paraId="3B2334B7" w14:textId="77777777" w:rsidTr="00DB4B8B">
        <w:tc>
          <w:tcPr>
            <w:tcW w:w="8296" w:type="dxa"/>
          </w:tcPr>
          <w:p w14:paraId="5FAF1A58" w14:textId="77777777" w:rsidR="001E1836" w:rsidRPr="00611EE2" w:rsidRDefault="001E1836" w:rsidP="00DB4B8B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5B929BCD" w14:textId="77777777" w:rsidR="001E1836" w:rsidRPr="00611EE2" w:rsidRDefault="001E1836" w:rsidP="00DB4B8B">
            <w:pPr>
              <w:rPr>
                <w:sz w:val="24"/>
                <w:szCs w:val="24"/>
              </w:rPr>
            </w:pPr>
          </w:p>
          <w:p w14:paraId="226FEEA7" w14:textId="77777777" w:rsidR="001E1836" w:rsidRPr="00611EE2" w:rsidRDefault="001E1836" w:rsidP="00DB4B8B">
            <w:pPr>
              <w:rPr>
                <w:sz w:val="24"/>
                <w:szCs w:val="24"/>
              </w:rPr>
            </w:pPr>
          </w:p>
        </w:tc>
      </w:tr>
    </w:tbl>
    <w:p w14:paraId="68D7D609" w14:textId="77777777" w:rsidR="001E1836" w:rsidRPr="001E1836" w:rsidRDefault="001E1836" w:rsidP="00611EE2">
      <w:pPr>
        <w:pStyle w:val="ListParagraph"/>
        <w:ind w:left="360"/>
        <w:rPr>
          <w:rFonts w:cstheme="minorHAnsi"/>
          <w:b/>
          <w:bCs/>
          <w:sz w:val="24"/>
          <w:szCs w:val="24"/>
        </w:rPr>
      </w:pPr>
    </w:p>
    <w:p w14:paraId="52728D36" w14:textId="522F45F6" w:rsidR="00437076" w:rsidRDefault="006D37C8" w:rsidP="00424C3D">
      <w:pPr>
        <w:ind w:left="360"/>
        <w:rPr>
          <w:rFonts w:cstheme="minorHAnsi"/>
          <w:sz w:val="24"/>
          <w:szCs w:val="24"/>
        </w:rPr>
      </w:pPr>
      <w:r w:rsidRPr="00611EE2">
        <w:rPr>
          <w:rFonts w:cstheme="minorHAnsi"/>
          <w:b/>
          <w:bCs/>
          <w:sz w:val="24"/>
          <w:szCs w:val="24"/>
        </w:rPr>
        <w:t>P</w:t>
      </w:r>
      <w:r w:rsidR="00FF762C" w:rsidRPr="00611EE2">
        <w:rPr>
          <w:rFonts w:cstheme="minorHAnsi"/>
          <w:b/>
          <w:bCs/>
          <w:sz w:val="24"/>
          <w:szCs w:val="24"/>
        </w:rPr>
        <w:t>LEASE NOTE</w:t>
      </w:r>
      <w:r w:rsidRPr="00611EE2">
        <w:rPr>
          <w:rFonts w:cstheme="minorHAnsi"/>
          <w:b/>
          <w:bCs/>
          <w:sz w:val="24"/>
          <w:szCs w:val="24"/>
        </w:rPr>
        <w:t>:</w:t>
      </w:r>
      <w:r w:rsidRPr="00611EE2">
        <w:rPr>
          <w:rFonts w:cstheme="minorHAnsi"/>
          <w:sz w:val="24"/>
          <w:szCs w:val="24"/>
        </w:rPr>
        <w:t xml:space="preserve"> I</w:t>
      </w:r>
      <w:r w:rsidR="00097437" w:rsidRPr="00611EE2">
        <w:rPr>
          <w:rFonts w:cstheme="minorHAnsi"/>
          <w:sz w:val="24"/>
          <w:szCs w:val="24"/>
        </w:rPr>
        <w:t xml:space="preserve">f your organisation does </w:t>
      </w:r>
      <w:r w:rsidR="00E12D4D" w:rsidRPr="00611EE2">
        <w:rPr>
          <w:rFonts w:cstheme="minorHAnsi"/>
          <w:sz w:val="24"/>
          <w:szCs w:val="24"/>
        </w:rPr>
        <w:t xml:space="preserve">not publish or </w:t>
      </w:r>
      <w:r w:rsidR="003B74AE" w:rsidRPr="00611EE2">
        <w:rPr>
          <w:rFonts w:cstheme="minorHAnsi"/>
          <w:sz w:val="24"/>
          <w:szCs w:val="24"/>
        </w:rPr>
        <w:t>draw-up</w:t>
      </w:r>
      <w:r w:rsidR="008B4A1B" w:rsidRPr="00611EE2">
        <w:rPr>
          <w:rFonts w:cstheme="minorHAnsi"/>
          <w:sz w:val="24"/>
          <w:szCs w:val="24"/>
        </w:rPr>
        <w:t xml:space="preserve"> formal</w:t>
      </w:r>
      <w:r w:rsidR="003B74AE" w:rsidRPr="00611EE2">
        <w:rPr>
          <w:rFonts w:cstheme="minorHAnsi"/>
          <w:sz w:val="24"/>
          <w:szCs w:val="24"/>
        </w:rPr>
        <w:t xml:space="preserve"> </w:t>
      </w:r>
      <w:r w:rsidR="00424C3D" w:rsidRPr="00611EE2">
        <w:rPr>
          <w:rFonts w:cstheme="minorHAnsi"/>
          <w:sz w:val="24"/>
          <w:szCs w:val="24"/>
        </w:rPr>
        <w:t>A</w:t>
      </w:r>
      <w:r w:rsidR="00097437" w:rsidRPr="00611EE2">
        <w:rPr>
          <w:rFonts w:cstheme="minorHAnsi"/>
          <w:sz w:val="24"/>
          <w:szCs w:val="24"/>
        </w:rPr>
        <w:t xml:space="preserve">ccounts, please </w:t>
      </w:r>
      <w:r w:rsidR="003B74AE" w:rsidRPr="00611EE2">
        <w:rPr>
          <w:rFonts w:cstheme="minorHAnsi"/>
          <w:sz w:val="24"/>
          <w:szCs w:val="24"/>
        </w:rPr>
        <w:t xml:space="preserve">provide details of </w:t>
      </w:r>
      <w:r w:rsidR="008B4A1B" w:rsidRPr="00611EE2">
        <w:rPr>
          <w:rFonts w:cstheme="minorHAnsi"/>
          <w:sz w:val="24"/>
          <w:szCs w:val="24"/>
        </w:rPr>
        <w:t>its</w:t>
      </w:r>
      <w:r w:rsidR="003B74AE" w:rsidRPr="00611EE2">
        <w:rPr>
          <w:rFonts w:cstheme="minorHAnsi"/>
          <w:sz w:val="24"/>
          <w:szCs w:val="24"/>
        </w:rPr>
        <w:t xml:space="preserve"> financial position – </w:t>
      </w:r>
      <w:r w:rsidR="005A1A2E" w:rsidRPr="00611EE2">
        <w:rPr>
          <w:rFonts w:cstheme="minorHAnsi"/>
          <w:sz w:val="24"/>
          <w:szCs w:val="24"/>
        </w:rPr>
        <w:t>i.e.,</w:t>
      </w:r>
      <w:r w:rsidR="003B74AE" w:rsidRPr="00611EE2">
        <w:rPr>
          <w:rFonts w:cstheme="minorHAnsi"/>
          <w:sz w:val="24"/>
          <w:szCs w:val="24"/>
        </w:rPr>
        <w:t xml:space="preserve"> Information about its net assets and information about its </w:t>
      </w:r>
      <w:r w:rsidR="00306600" w:rsidRPr="00611EE2">
        <w:rPr>
          <w:rFonts w:cstheme="minorHAnsi"/>
          <w:sz w:val="24"/>
          <w:szCs w:val="24"/>
        </w:rPr>
        <w:t xml:space="preserve">income and expenditure.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D04FA7" w:rsidRPr="00611EE2" w14:paraId="10D8D778" w14:textId="77777777" w:rsidTr="00DB4B8B">
        <w:tc>
          <w:tcPr>
            <w:tcW w:w="8296" w:type="dxa"/>
          </w:tcPr>
          <w:p w14:paraId="3FE7B4D9" w14:textId="77777777" w:rsidR="00D04FA7" w:rsidRPr="00611EE2" w:rsidRDefault="00D04FA7" w:rsidP="00DB4B8B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3711BD80" w14:textId="77777777" w:rsidR="00D04FA7" w:rsidRPr="00611EE2" w:rsidRDefault="00D04FA7" w:rsidP="00DB4B8B">
            <w:pPr>
              <w:rPr>
                <w:sz w:val="24"/>
                <w:szCs w:val="24"/>
              </w:rPr>
            </w:pPr>
          </w:p>
          <w:p w14:paraId="3E9FBB15" w14:textId="77777777" w:rsidR="00D04FA7" w:rsidRPr="00611EE2" w:rsidRDefault="00D04FA7" w:rsidP="00DB4B8B">
            <w:pPr>
              <w:rPr>
                <w:sz w:val="24"/>
                <w:szCs w:val="24"/>
              </w:rPr>
            </w:pPr>
          </w:p>
        </w:tc>
      </w:tr>
    </w:tbl>
    <w:p w14:paraId="55D3F841" w14:textId="77777777" w:rsidR="00D04FA7" w:rsidRPr="00611EE2" w:rsidRDefault="00D04FA7" w:rsidP="00424C3D">
      <w:pPr>
        <w:ind w:left="360"/>
        <w:rPr>
          <w:rFonts w:cstheme="minorHAnsi"/>
          <w:color w:val="1D1D1B"/>
          <w:sz w:val="24"/>
          <w:szCs w:val="24"/>
          <w:shd w:val="clear" w:color="auto" w:fill="FEFEFE"/>
        </w:rPr>
      </w:pPr>
    </w:p>
    <w:p w14:paraId="0FA04283" w14:textId="15807419" w:rsidR="003A5FF8" w:rsidRPr="00611EE2" w:rsidRDefault="003A5FF8" w:rsidP="00424C3D">
      <w:pPr>
        <w:pStyle w:val="ListParagraph"/>
        <w:numPr>
          <w:ilvl w:val="0"/>
          <w:numId w:val="44"/>
        </w:num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INFORMATION ON OTHER APPLICATIONS FOR FUNDING:  </w:t>
      </w:r>
    </w:p>
    <w:p w14:paraId="122452AA" w14:textId="22DD89C2" w:rsidR="007222F0" w:rsidRPr="00611EE2" w:rsidRDefault="003A5FF8" w:rsidP="006647E0">
      <w:pPr>
        <w:ind w:left="360"/>
        <w:rPr>
          <w:sz w:val="24"/>
          <w:szCs w:val="24"/>
        </w:rPr>
      </w:pPr>
      <w:r w:rsidRPr="00611EE2">
        <w:rPr>
          <w:sz w:val="24"/>
          <w:szCs w:val="24"/>
        </w:rPr>
        <w:t>Ha</w:t>
      </w:r>
      <w:r w:rsidR="006647E0" w:rsidRPr="00611EE2">
        <w:rPr>
          <w:sz w:val="24"/>
          <w:szCs w:val="24"/>
        </w:rPr>
        <w:t>ve you</w:t>
      </w:r>
      <w:r w:rsidRPr="00611EE2">
        <w:rPr>
          <w:sz w:val="24"/>
          <w:szCs w:val="24"/>
        </w:rPr>
        <w:t xml:space="preserve"> made any other applications for funding</w:t>
      </w:r>
      <w:r w:rsidR="007222F0" w:rsidRPr="00611EE2">
        <w:rPr>
          <w:sz w:val="24"/>
          <w:szCs w:val="24"/>
        </w:rPr>
        <w:t xml:space="preserve"> for thi</w:t>
      </w:r>
      <w:r w:rsidR="00032327" w:rsidRPr="00611EE2">
        <w:rPr>
          <w:sz w:val="24"/>
          <w:szCs w:val="24"/>
        </w:rPr>
        <w:t xml:space="preserve">s </w:t>
      </w:r>
      <w:r w:rsidR="00945F06" w:rsidRPr="00611EE2">
        <w:rPr>
          <w:sz w:val="24"/>
          <w:szCs w:val="24"/>
        </w:rPr>
        <w:t>project</w:t>
      </w:r>
      <w:r w:rsidR="00B856D3" w:rsidRPr="00611EE2">
        <w:rPr>
          <w:sz w:val="24"/>
          <w:szCs w:val="24"/>
        </w:rPr>
        <w:t>:</w:t>
      </w:r>
    </w:p>
    <w:p w14:paraId="2F66C877" w14:textId="7F2F2BDD" w:rsidR="002E027D" w:rsidRPr="00611EE2" w:rsidRDefault="003A5FF8" w:rsidP="002E027D">
      <w:pPr>
        <w:ind w:firstLine="36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YES: </w:t>
      </w:r>
      <w:sdt>
        <w:sdtPr>
          <w:rPr>
            <w:b/>
            <w:bCs/>
            <w:sz w:val="24"/>
            <w:szCs w:val="24"/>
          </w:rPr>
          <w:id w:val="77876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11EE2">
        <w:rPr>
          <w:b/>
          <w:bCs/>
          <w:sz w:val="24"/>
          <w:szCs w:val="24"/>
        </w:rPr>
        <w:tab/>
      </w:r>
      <w:r w:rsidRPr="00611EE2">
        <w:rPr>
          <w:b/>
          <w:bCs/>
          <w:sz w:val="24"/>
          <w:szCs w:val="24"/>
        </w:rPr>
        <w:tab/>
        <w:t xml:space="preserve">NO: </w:t>
      </w:r>
      <w:sdt>
        <w:sdtPr>
          <w:rPr>
            <w:b/>
            <w:bCs/>
            <w:sz w:val="24"/>
            <w:szCs w:val="24"/>
          </w:rPr>
          <w:id w:val="-164326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71D" w:rsidRPr="00611E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629908F9" w14:textId="5AC41502" w:rsidR="003A5FF8" w:rsidRPr="00611EE2" w:rsidRDefault="003A5FF8" w:rsidP="004718DE">
      <w:pPr>
        <w:ind w:firstLine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YES</w:t>
      </w:r>
      <w:r w:rsidRPr="00611EE2">
        <w:rPr>
          <w:sz w:val="24"/>
          <w:szCs w:val="24"/>
        </w:rPr>
        <w:t xml:space="preserve">, please give details below: </w:t>
      </w:r>
      <w:r w:rsidRPr="00611EE2">
        <w:rPr>
          <w:sz w:val="24"/>
          <w:szCs w:val="24"/>
        </w:rPr>
        <w:tab/>
      </w:r>
      <w:r w:rsidRPr="00611EE2">
        <w:rPr>
          <w:sz w:val="24"/>
          <w:szCs w:val="24"/>
        </w:rPr>
        <w:tab/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3A5FF8" w:rsidRPr="00611EE2" w14:paraId="25559852" w14:textId="77777777" w:rsidTr="000364AC">
        <w:tc>
          <w:tcPr>
            <w:tcW w:w="8296" w:type="dxa"/>
          </w:tcPr>
          <w:p w14:paraId="23FA18AB" w14:textId="77777777" w:rsidR="003A5FF8" w:rsidRPr="00611EE2" w:rsidRDefault="003A5FF8" w:rsidP="00C632B7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4C91144A" w14:textId="77777777" w:rsidR="003A5FF8" w:rsidRPr="00611EE2" w:rsidRDefault="003A5FF8" w:rsidP="00C632B7">
            <w:pPr>
              <w:rPr>
                <w:sz w:val="24"/>
                <w:szCs w:val="24"/>
              </w:rPr>
            </w:pPr>
          </w:p>
          <w:p w14:paraId="74C42F40" w14:textId="77777777" w:rsidR="003A5FF8" w:rsidRPr="00611EE2" w:rsidRDefault="003A5FF8" w:rsidP="00C632B7">
            <w:pPr>
              <w:rPr>
                <w:sz w:val="24"/>
                <w:szCs w:val="24"/>
              </w:rPr>
            </w:pPr>
          </w:p>
        </w:tc>
      </w:tr>
    </w:tbl>
    <w:p w14:paraId="5FC1552F" w14:textId="77777777" w:rsidR="003A5FF8" w:rsidRPr="00611EE2" w:rsidRDefault="003A5FF8" w:rsidP="00C632B7">
      <w:pPr>
        <w:rPr>
          <w:sz w:val="24"/>
          <w:szCs w:val="24"/>
        </w:rPr>
      </w:pPr>
    </w:p>
    <w:p w14:paraId="10C3B34F" w14:textId="3EC2A628" w:rsidR="00717A92" w:rsidRPr="00611EE2" w:rsidRDefault="00717A92" w:rsidP="00427CB2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SAFEGUARDING:</w:t>
      </w:r>
    </w:p>
    <w:p w14:paraId="5912694D" w14:textId="270BF506" w:rsidR="00CC00C8" w:rsidRPr="00611EE2" w:rsidRDefault="00427CB2" w:rsidP="00717A92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t>Does your organisation have a Safeguarding Children and Young People policy</w:t>
      </w:r>
      <w:r w:rsidR="00D92EEA" w:rsidRPr="00611EE2">
        <w:rPr>
          <w:sz w:val="24"/>
          <w:szCs w:val="24"/>
        </w:rPr>
        <w:t xml:space="preserve"> and procedure</w:t>
      </w:r>
      <w:r w:rsidRPr="00611EE2">
        <w:rPr>
          <w:sz w:val="24"/>
          <w:szCs w:val="24"/>
        </w:rPr>
        <w:t>?</w:t>
      </w:r>
    </w:p>
    <w:p w14:paraId="465FBD7A" w14:textId="77777777" w:rsidR="00427CB2" w:rsidRPr="00611EE2" w:rsidRDefault="00427CB2" w:rsidP="00427CB2">
      <w:pPr>
        <w:pStyle w:val="ListParagraph"/>
        <w:ind w:left="360"/>
        <w:rPr>
          <w:b/>
          <w:bCs/>
          <w:sz w:val="24"/>
          <w:szCs w:val="24"/>
        </w:rPr>
      </w:pPr>
    </w:p>
    <w:p w14:paraId="310B6A93" w14:textId="1BAC91BD" w:rsidR="00427CB2" w:rsidRPr="00611EE2" w:rsidRDefault="00427CB2" w:rsidP="00427CB2">
      <w:pPr>
        <w:pStyle w:val="ListParagraph"/>
        <w:ind w:left="360"/>
        <w:rPr>
          <w:rFonts w:ascii="MS Gothic" w:eastAsia="MS Gothic" w:hAnsi="MS Gothic"/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YES: </w:t>
      </w:r>
      <w:sdt>
        <w:sdtPr>
          <w:rPr>
            <w:rFonts w:ascii="Segoe UI Symbol" w:hAnsi="Segoe UI Symbol" w:cs="Segoe UI Symbol"/>
            <w:b/>
            <w:bCs/>
            <w:sz w:val="24"/>
            <w:szCs w:val="24"/>
          </w:rPr>
          <w:id w:val="63268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11EE2">
        <w:rPr>
          <w:b/>
          <w:bCs/>
          <w:sz w:val="24"/>
          <w:szCs w:val="24"/>
        </w:rPr>
        <w:tab/>
      </w:r>
      <w:r w:rsidRPr="00611EE2">
        <w:rPr>
          <w:b/>
          <w:bCs/>
          <w:sz w:val="24"/>
          <w:szCs w:val="24"/>
        </w:rPr>
        <w:tab/>
        <w:t xml:space="preserve">NO: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3619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390DA01C" w14:textId="77777777" w:rsidR="002E027D" w:rsidRPr="00611EE2" w:rsidRDefault="002E027D" w:rsidP="00427CB2">
      <w:pPr>
        <w:pStyle w:val="ListParagraph"/>
        <w:ind w:left="360"/>
        <w:rPr>
          <w:sz w:val="24"/>
          <w:szCs w:val="24"/>
        </w:rPr>
      </w:pPr>
    </w:p>
    <w:p w14:paraId="7B6AB592" w14:textId="77777777" w:rsidR="00540E93" w:rsidRPr="00611EE2" w:rsidRDefault="00540E93" w:rsidP="00540E93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lastRenderedPageBreak/>
        <w:t xml:space="preserve">If </w:t>
      </w:r>
      <w:r w:rsidRPr="00611EE2">
        <w:rPr>
          <w:b/>
          <w:bCs/>
          <w:sz w:val="24"/>
          <w:szCs w:val="24"/>
        </w:rPr>
        <w:t>NO</w:t>
      </w:r>
      <w:r w:rsidRPr="00611EE2">
        <w:rPr>
          <w:sz w:val="24"/>
          <w:szCs w:val="24"/>
        </w:rPr>
        <w:t>, please give explanation below: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540E93" w:rsidRPr="00611EE2" w14:paraId="2155EC6D" w14:textId="77777777" w:rsidTr="00DB4B8B">
        <w:tc>
          <w:tcPr>
            <w:tcW w:w="8296" w:type="dxa"/>
          </w:tcPr>
          <w:p w14:paraId="47C49AC0" w14:textId="77777777" w:rsidR="00540E93" w:rsidRPr="00611EE2" w:rsidRDefault="00540E93" w:rsidP="00DB4B8B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5C718334" w14:textId="77777777" w:rsidR="00540E93" w:rsidRPr="00611EE2" w:rsidRDefault="00540E93" w:rsidP="00DB4B8B">
            <w:pPr>
              <w:rPr>
                <w:sz w:val="24"/>
                <w:szCs w:val="24"/>
              </w:rPr>
            </w:pPr>
          </w:p>
          <w:p w14:paraId="09C3385D" w14:textId="77777777" w:rsidR="00540E93" w:rsidRPr="00611EE2" w:rsidRDefault="00540E93" w:rsidP="00DB4B8B">
            <w:pPr>
              <w:rPr>
                <w:sz w:val="24"/>
                <w:szCs w:val="24"/>
              </w:rPr>
            </w:pPr>
          </w:p>
        </w:tc>
      </w:tr>
    </w:tbl>
    <w:p w14:paraId="785BE49D" w14:textId="77777777" w:rsidR="00540E93" w:rsidRPr="00611EE2" w:rsidRDefault="00540E93" w:rsidP="00540E93">
      <w:pPr>
        <w:rPr>
          <w:rFonts w:eastAsia="MS Gothic" w:cstheme="minorHAnsi"/>
          <w:sz w:val="24"/>
          <w:szCs w:val="24"/>
        </w:rPr>
      </w:pPr>
      <w:r w:rsidRPr="00611EE2">
        <w:rPr>
          <w:rFonts w:eastAsia="MS Gothic" w:cstheme="minorHAnsi"/>
          <w:sz w:val="24"/>
          <w:szCs w:val="24"/>
        </w:rPr>
        <w:t xml:space="preserve">      </w:t>
      </w:r>
    </w:p>
    <w:p w14:paraId="3300D47B" w14:textId="6A5CC503" w:rsidR="00BE7929" w:rsidRPr="00611EE2" w:rsidRDefault="00BE7929" w:rsidP="00427CB2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YES</w:t>
      </w:r>
      <w:r w:rsidRPr="00611EE2">
        <w:rPr>
          <w:sz w:val="24"/>
          <w:szCs w:val="24"/>
        </w:rPr>
        <w:t xml:space="preserve">: please confirm that your organisation </w:t>
      </w:r>
      <w:r w:rsidR="00540E93" w:rsidRPr="00611EE2">
        <w:rPr>
          <w:sz w:val="24"/>
          <w:szCs w:val="24"/>
        </w:rPr>
        <w:t xml:space="preserve">regularly reviews and </w:t>
      </w:r>
      <w:r w:rsidRPr="00611EE2">
        <w:rPr>
          <w:sz w:val="24"/>
          <w:szCs w:val="24"/>
        </w:rPr>
        <w:t xml:space="preserve">operates in accordance with its </w:t>
      </w:r>
      <w:r w:rsidR="00540E93" w:rsidRPr="00611EE2">
        <w:rPr>
          <w:sz w:val="24"/>
          <w:szCs w:val="24"/>
        </w:rPr>
        <w:t xml:space="preserve">policy: </w:t>
      </w:r>
    </w:p>
    <w:p w14:paraId="6949036F" w14:textId="77777777" w:rsidR="00540E93" w:rsidRPr="00611EE2" w:rsidRDefault="00540E93" w:rsidP="00427CB2">
      <w:pPr>
        <w:pStyle w:val="ListParagraph"/>
        <w:ind w:left="360"/>
        <w:rPr>
          <w:sz w:val="24"/>
          <w:szCs w:val="24"/>
        </w:rPr>
      </w:pPr>
    </w:p>
    <w:p w14:paraId="1E09DA93" w14:textId="77777777" w:rsidR="00540E93" w:rsidRPr="00611EE2" w:rsidRDefault="00540E93" w:rsidP="00540E93">
      <w:pPr>
        <w:pStyle w:val="ListParagraph"/>
        <w:ind w:left="360"/>
        <w:rPr>
          <w:rFonts w:ascii="MS Gothic" w:eastAsia="MS Gothic" w:hAnsi="MS Gothic"/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YES: </w:t>
      </w:r>
      <w:sdt>
        <w:sdtPr>
          <w:rPr>
            <w:rFonts w:ascii="Segoe UI Symbol" w:hAnsi="Segoe UI Symbol" w:cs="Segoe UI Symbol"/>
            <w:b/>
            <w:bCs/>
            <w:sz w:val="24"/>
            <w:szCs w:val="24"/>
          </w:rPr>
          <w:id w:val="-14140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611EE2">
        <w:rPr>
          <w:b/>
          <w:bCs/>
          <w:sz w:val="24"/>
          <w:szCs w:val="24"/>
        </w:rPr>
        <w:tab/>
      </w:r>
      <w:r w:rsidRPr="00611EE2">
        <w:rPr>
          <w:b/>
          <w:bCs/>
          <w:sz w:val="24"/>
          <w:szCs w:val="24"/>
        </w:rPr>
        <w:tab/>
        <w:t xml:space="preserve">NO: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65536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1EE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2BFAF6D0" w14:textId="77777777" w:rsidR="00540E93" w:rsidRPr="00611EE2" w:rsidRDefault="00540E93" w:rsidP="00427CB2">
      <w:pPr>
        <w:pStyle w:val="ListParagraph"/>
        <w:ind w:left="360"/>
        <w:rPr>
          <w:sz w:val="24"/>
          <w:szCs w:val="24"/>
        </w:rPr>
      </w:pPr>
    </w:p>
    <w:p w14:paraId="0E097970" w14:textId="43FF44D7" w:rsidR="00021613" w:rsidRPr="00611EE2" w:rsidRDefault="00021613" w:rsidP="00427CB2">
      <w:pPr>
        <w:pStyle w:val="ListParagraph"/>
        <w:ind w:left="360"/>
        <w:rPr>
          <w:sz w:val="24"/>
          <w:szCs w:val="24"/>
        </w:rPr>
      </w:pPr>
      <w:r w:rsidRPr="00611EE2">
        <w:rPr>
          <w:sz w:val="24"/>
          <w:szCs w:val="24"/>
        </w:rPr>
        <w:t xml:space="preserve">If </w:t>
      </w:r>
      <w:r w:rsidRPr="00611EE2">
        <w:rPr>
          <w:b/>
          <w:bCs/>
          <w:sz w:val="24"/>
          <w:szCs w:val="24"/>
        </w:rPr>
        <w:t>NO</w:t>
      </w:r>
      <w:r w:rsidRPr="00611EE2">
        <w:rPr>
          <w:sz w:val="24"/>
          <w:szCs w:val="24"/>
        </w:rPr>
        <w:t xml:space="preserve">, please give </w:t>
      </w:r>
      <w:r w:rsidR="002E027D" w:rsidRPr="00611EE2">
        <w:rPr>
          <w:sz w:val="24"/>
          <w:szCs w:val="24"/>
        </w:rPr>
        <w:t>explanation</w:t>
      </w:r>
      <w:r w:rsidRPr="00611EE2">
        <w:rPr>
          <w:sz w:val="24"/>
          <w:szCs w:val="24"/>
        </w:rPr>
        <w:t xml:space="preserve"> below:</w:t>
      </w:r>
    </w:p>
    <w:tbl>
      <w:tblPr>
        <w:tblStyle w:val="TableGrid"/>
        <w:tblW w:w="0" w:type="auto"/>
        <w:tblInd w:w="27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296"/>
      </w:tblGrid>
      <w:tr w:rsidR="002E027D" w:rsidRPr="00611EE2" w14:paraId="6C99AEB5" w14:textId="77777777" w:rsidTr="009D18B7">
        <w:tc>
          <w:tcPr>
            <w:tcW w:w="8296" w:type="dxa"/>
          </w:tcPr>
          <w:p w14:paraId="4A4276CD" w14:textId="77777777" w:rsidR="002E027D" w:rsidRPr="00611EE2" w:rsidRDefault="002E027D" w:rsidP="009D18B7">
            <w:pPr>
              <w:rPr>
                <w:sz w:val="24"/>
                <w:szCs w:val="24"/>
              </w:rPr>
            </w:pPr>
            <w:r w:rsidRPr="00611EE2">
              <w:rPr>
                <w:sz w:val="24"/>
                <w:szCs w:val="24"/>
              </w:rPr>
              <w:t xml:space="preserve">Insert details here: </w:t>
            </w:r>
          </w:p>
          <w:p w14:paraId="72D464B2" w14:textId="77777777" w:rsidR="002E027D" w:rsidRPr="00611EE2" w:rsidRDefault="002E027D" w:rsidP="009D18B7">
            <w:pPr>
              <w:rPr>
                <w:sz w:val="24"/>
                <w:szCs w:val="24"/>
              </w:rPr>
            </w:pPr>
          </w:p>
          <w:p w14:paraId="5927F2C7" w14:textId="77777777" w:rsidR="002E027D" w:rsidRPr="00611EE2" w:rsidRDefault="002E027D" w:rsidP="009D18B7">
            <w:pPr>
              <w:rPr>
                <w:sz w:val="24"/>
                <w:szCs w:val="24"/>
              </w:rPr>
            </w:pPr>
          </w:p>
        </w:tc>
      </w:tr>
    </w:tbl>
    <w:p w14:paraId="56623992" w14:textId="77777777" w:rsidR="00C04A25" w:rsidRPr="00611EE2" w:rsidRDefault="00C04A25" w:rsidP="00C04A25">
      <w:pPr>
        <w:rPr>
          <w:rFonts w:eastAsia="MS Gothic" w:cstheme="minorHAnsi"/>
          <w:sz w:val="24"/>
          <w:szCs w:val="24"/>
        </w:rPr>
      </w:pPr>
      <w:r w:rsidRPr="00611EE2">
        <w:rPr>
          <w:rFonts w:eastAsia="MS Gothic" w:cstheme="minorHAnsi"/>
          <w:sz w:val="24"/>
          <w:szCs w:val="24"/>
        </w:rPr>
        <w:t xml:space="preserve">      </w:t>
      </w:r>
    </w:p>
    <w:p w14:paraId="5874ACAB" w14:textId="1BCC4C9B" w:rsidR="00AC416F" w:rsidRPr="00611EE2" w:rsidRDefault="00C04A25" w:rsidP="00131040">
      <w:pPr>
        <w:pStyle w:val="NoSpacing"/>
        <w:numPr>
          <w:ilvl w:val="0"/>
          <w:numId w:val="50"/>
        </w:numPr>
        <w:rPr>
          <w:szCs w:val="24"/>
        </w:rPr>
      </w:pPr>
      <w:r w:rsidRPr="00611EE2">
        <w:rPr>
          <w:rFonts w:asciiTheme="minorHAnsi" w:hAnsiTheme="minorHAnsi"/>
          <w:szCs w:val="24"/>
        </w:rPr>
        <w:t>The Finzi</w:t>
      </w:r>
      <w:r w:rsidRPr="00611EE2">
        <w:rPr>
          <w:szCs w:val="24"/>
        </w:rPr>
        <w:t xml:space="preserve"> Trust </w:t>
      </w:r>
      <w:r w:rsidR="00DD5FBB" w:rsidRPr="00611EE2">
        <w:rPr>
          <w:szCs w:val="24"/>
        </w:rPr>
        <w:t xml:space="preserve">reserves the right to </w:t>
      </w:r>
      <w:r w:rsidR="00BD51C9" w:rsidRPr="00611EE2">
        <w:rPr>
          <w:szCs w:val="24"/>
        </w:rPr>
        <w:t xml:space="preserve">request copies of </w:t>
      </w:r>
      <w:r w:rsidR="00D92EEA" w:rsidRPr="00611EE2">
        <w:rPr>
          <w:szCs w:val="24"/>
        </w:rPr>
        <w:t xml:space="preserve">your </w:t>
      </w:r>
      <w:r w:rsidR="00131040" w:rsidRPr="00611EE2">
        <w:rPr>
          <w:szCs w:val="24"/>
        </w:rPr>
        <w:t xml:space="preserve">organisation’s </w:t>
      </w:r>
      <w:r w:rsidR="0094388D" w:rsidRPr="00611EE2">
        <w:rPr>
          <w:szCs w:val="24"/>
        </w:rPr>
        <w:t>safeguarding policies as part of the grant application process</w:t>
      </w:r>
      <w:r w:rsidR="00AC416F" w:rsidRPr="00611EE2">
        <w:rPr>
          <w:szCs w:val="24"/>
        </w:rPr>
        <w:t>.</w:t>
      </w:r>
    </w:p>
    <w:p w14:paraId="27D73A5F" w14:textId="0F110A7E" w:rsidR="00C04A25" w:rsidRPr="00611EE2" w:rsidRDefault="00131040" w:rsidP="00AC416F">
      <w:pPr>
        <w:pStyle w:val="NoSpacing"/>
        <w:ind w:left="360"/>
        <w:rPr>
          <w:szCs w:val="24"/>
        </w:rPr>
      </w:pPr>
      <w:r w:rsidRPr="00611EE2">
        <w:rPr>
          <w:szCs w:val="24"/>
        </w:rPr>
        <w:t xml:space="preserve"> </w:t>
      </w:r>
    </w:p>
    <w:p w14:paraId="1FD0604F" w14:textId="5C3B11A0" w:rsidR="00131040" w:rsidRPr="00611EE2" w:rsidRDefault="002E3B72" w:rsidP="00131040">
      <w:pPr>
        <w:pStyle w:val="NoSpacing"/>
        <w:numPr>
          <w:ilvl w:val="0"/>
          <w:numId w:val="50"/>
        </w:numPr>
        <w:rPr>
          <w:szCs w:val="24"/>
        </w:rPr>
      </w:pPr>
      <w:r w:rsidRPr="00611EE2">
        <w:rPr>
          <w:b/>
          <w:bCs/>
          <w:szCs w:val="24"/>
        </w:rPr>
        <w:t>P</w:t>
      </w:r>
      <w:r w:rsidR="00717A92" w:rsidRPr="00611EE2">
        <w:rPr>
          <w:b/>
          <w:bCs/>
          <w:szCs w:val="24"/>
        </w:rPr>
        <w:t>LEASE NOTE</w:t>
      </w:r>
      <w:r w:rsidRPr="00611EE2">
        <w:rPr>
          <w:b/>
          <w:bCs/>
          <w:szCs w:val="24"/>
        </w:rPr>
        <w:t>:</w:t>
      </w:r>
      <w:r w:rsidRPr="00611EE2">
        <w:rPr>
          <w:szCs w:val="24"/>
        </w:rPr>
        <w:t xml:space="preserve"> </w:t>
      </w:r>
      <w:r w:rsidR="006E7AEF">
        <w:rPr>
          <w:szCs w:val="24"/>
        </w:rPr>
        <w:t>If</w:t>
      </w:r>
      <w:r w:rsidR="00A200A7" w:rsidRPr="00611EE2">
        <w:rPr>
          <w:szCs w:val="24"/>
        </w:rPr>
        <w:t xml:space="preserve"> you are applying for a grant </w:t>
      </w:r>
      <w:r w:rsidR="00E63FF6" w:rsidRPr="00611EE2">
        <w:rPr>
          <w:szCs w:val="24"/>
        </w:rPr>
        <w:t xml:space="preserve">award </w:t>
      </w:r>
      <w:proofErr w:type="gramStart"/>
      <w:r w:rsidR="00E63FF6" w:rsidRPr="00611EE2">
        <w:rPr>
          <w:szCs w:val="24"/>
        </w:rPr>
        <w:t>in excess of</w:t>
      </w:r>
      <w:proofErr w:type="gramEnd"/>
      <w:r w:rsidR="00E63FF6" w:rsidRPr="00611EE2">
        <w:rPr>
          <w:szCs w:val="24"/>
        </w:rPr>
        <w:t xml:space="preserve"> </w:t>
      </w:r>
      <w:r w:rsidR="00A200A7" w:rsidRPr="00611EE2">
        <w:rPr>
          <w:szCs w:val="24"/>
        </w:rPr>
        <w:t>£</w:t>
      </w:r>
      <w:r w:rsidR="00391E09" w:rsidRPr="00611EE2">
        <w:rPr>
          <w:szCs w:val="24"/>
        </w:rPr>
        <w:t>5,000</w:t>
      </w:r>
      <w:r w:rsidR="005A1A2E">
        <w:rPr>
          <w:szCs w:val="24"/>
        </w:rPr>
        <w:t>,</w:t>
      </w:r>
      <w:r w:rsidR="00391E09" w:rsidRPr="00611EE2">
        <w:rPr>
          <w:szCs w:val="24"/>
        </w:rPr>
        <w:t xml:space="preserve"> </w:t>
      </w:r>
      <w:r w:rsidR="00F31E2E" w:rsidRPr="00611EE2">
        <w:rPr>
          <w:szCs w:val="24"/>
        </w:rPr>
        <w:t xml:space="preserve">copies of </w:t>
      </w:r>
      <w:r w:rsidR="00CB7054" w:rsidRPr="00611EE2">
        <w:rPr>
          <w:szCs w:val="24"/>
        </w:rPr>
        <w:t>your organisation</w:t>
      </w:r>
      <w:r w:rsidRPr="00611EE2">
        <w:rPr>
          <w:szCs w:val="24"/>
        </w:rPr>
        <w:t>’</w:t>
      </w:r>
      <w:r w:rsidR="00CB7054" w:rsidRPr="00611EE2">
        <w:rPr>
          <w:szCs w:val="24"/>
        </w:rPr>
        <w:t xml:space="preserve">s Safeguarding policies </w:t>
      </w:r>
      <w:r w:rsidR="006E7AEF">
        <w:rPr>
          <w:szCs w:val="24"/>
        </w:rPr>
        <w:t>must</w:t>
      </w:r>
      <w:r w:rsidR="00CB7054" w:rsidRPr="00611EE2">
        <w:rPr>
          <w:szCs w:val="24"/>
        </w:rPr>
        <w:t xml:space="preserve"> be </w:t>
      </w:r>
      <w:r w:rsidR="002E6457" w:rsidRPr="00611EE2">
        <w:rPr>
          <w:szCs w:val="24"/>
        </w:rPr>
        <w:t>submitted alongside</w:t>
      </w:r>
      <w:r w:rsidRPr="00611EE2">
        <w:rPr>
          <w:szCs w:val="24"/>
        </w:rPr>
        <w:t xml:space="preserve"> this application form.</w:t>
      </w:r>
      <w:r w:rsidR="00CB7054" w:rsidRPr="00611EE2">
        <w:rPr>
          <w:szCs w:val="24"/>
        </w:rPr>
        <w:t xml:space="preserve"> </w:t>
      </w:r>
    </w:p>
    <w:p w14:paraId="0A9B8B0E" w14:textId="77777777" w:rsidR="00131040" w:rsidRPr="00611EE2" w:rsidRDefault="00131040" w:rsidP="0094388D">
      <w:pPr>
        <w:pStyle w:val="NoSpacing"/>
        <w:rPr>
          <w:szCs w:val="24"/>
        </w:rPr>
      </w:pPr>
    </w:p>
    <w:p w14:paraId="006166CD" w14:textId="77777777" w:rsidR="00131040" w:rsidRPr="00611EE2" w:rsidRDefault="00131040" w:rsidP="0094388D">
      <w:pPr>
        <w:pStyle w:val="NoSpacing"/>
        <w:rPr>
          <w:szCs w:val="24"/>
        </w:rPr>
      </w:pPr>
    </w:p>
    <w:p w14:paraId="50597FE2" w14:textId="77777777" w:rsidR="00427CB2" w:rsidRPr="00611EE2" w:rsidRDefault="00427CB2" w:rsidP="00427CB2">
      <w:pPr>
        <w:pStyle w:val="ListParagraph"/>
        <w:ind w:left="360"/>
        <w:rPr>
          <w:sz w:val="24"/>
          <w:szCs w:val="24"/>
        </w:rPr>
      </w:pPr>
    </w:p>
    <w:p w14:paraId="16EDCC49" w14:textId="1D336DDC" w:rsidR="004718DE" w:rsidRPr="00611EE2" w:rsidRDefault="004718DE" w:rsidP="00CC00C8">
      <w:pPr>
        <w:rPr>
          <w:sz w:val="24"/>
          <w:szCs w:val="24"/>
        </w:rPr>
      </w:pPr>
      <w:r w:rsidRPr="00611EE2">
        <w:rPr>
          <w:sz w:val="24"/>
          <w:szCs w:val="24"/>
        </w:rPr>
        <w:br w:type="page"/>
      </w:r>
    </w:p>
    <w:p w14:paraId="3BC2C8B0" w14:textId="77777777" w:rsidR="00926574" w:rsidRPr="00611EE2" w:rsidRDefault="00E30F3F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lastRenderedPageBreak/>
        <w:t xml:space="preserve">DECLARATION: </w:t>
      </w:r>
    </w:p>
    <w:p w14:paraId="3A99DC4F" w14:textId="448DB70F" w:rsidR="0026364E" w:rsidRPr="00611EE2" w:rsidRDefault="003D4D05" w:rsidP="004718DE">
      <w:pPr>
        <w:pStyle w:val="ListParagraph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If successful, </w:t>
      </w:r>
      <w:r w:rsidR="00440A55" w:rsidRPr="00611EE2">
        <w:rPr>
          <w:b/>
          <w:bCs/>
          <w:sz w:val="24"/>
          <w:szCs w:val="24"/>
        </w:rPr>
        <w:t>A</w:t>
      </w:r>
      <w:r w:rsidR="00241FA7" w:rsidRPr="00611EE2">
        <w:rPr>
          <w:b/>
          <w:bCs/>
          <w:sz w:val="24"/>
          <w:szCs w:val="24"/>
        </w:rPr>
        <w:t>pplicants will be expected to provide</w:t>
      </w:r>
      <w:r w:rsidR="003C1550" w:rsidRPr="00611EE2">
        <w:rPr>
          <w:b/>
          <w:bCs/>
          <w:sz w:val="24"/>
          <w:szCs w:val="24"/>
        </w:rPr>
        <w:t xml:space="preserve"> </w:t>
      </w:r>
      <w:r w:rsidR="000005B8" w:rsidRPr="00611EE2">
        <w:rPr>
          <w:b/>
          <w:bCs/>
          <w:sz w:val="24"/>
          <w:szCs w:val="24"/>
        </w:rPr>
        <w:t xml:space="preserve">evidence of the benefit of the </w:t>
      </w:r>
      <w:r w:rsidRPr="00611EE2">
        <w:rPr>
          <w:b/>
          <w:bCs/>
          <w:sz w:val="24"/>
          <w:szCs w:val="24"/>
        </w:rPr>
        <w:t xml:space="preserve">grant </w:t>
      </w:r>
      <w:r w:rsidR="00241FA7" w:rsidRPr="00611EE2">
        <w:rPr>
          <w:b/>
          <w:bCs/>
          <w:sz w:val="24"/>
          <w:szCs w:val="24"/>
        </w:rPr>
        <w:t xml:space="preserve">for use in the Finzi Trust’s social media/website to help publicise its work. </w:t>
      </w:r>
      <w:r w:rsidR="00EA502C" w:rsidRPr="00611EE2">
        <w:rPr>
          <w:b/>
          <w:bCs/>
          <w:sz w:val="24"/>
          <w:szCs w:val="24"/>
        </w:rPr>
        <w:t xml:space="preserve">This should be </w:t>
      </w:r>
      <w:r w:rsidR="003C1550" w:rsidRPr="00611EE2">
        <w:rPr>
          <w:b/>
          <w:bCs/>
          <w:sz w:val="24"/>
          <w:szCs w:val="24"/>
        </w:rPr>
        <w:t xml:space="preserve">in the form of a Report </w:t>
      </w:r>
      <w:r w:rsidR="00EA502C" w:rsidRPr="00611EE2">
        <w:rPr>
          <w:b/>
          <w:bCs/>
          <w:sz w:val="24"/>
          <w:szCs w:val="24"/>
        </w:rPr>
        <w:t xml:space="preserve">from your organisation and </w:t>
      </w:r>
      <w:r w:rsidR="003C6760" w:rsidRPr="00611EE2">
        <w:rPr>
          <w:b/>
          <w:bCs/>
          <w:sz w:val="24"/>
          <w:szCs w:val="24"/>
        </w:rPr>
        <w:t>may be accompanied by</w:t>
      </w:r>
      <w:r w:rsidR="00EA502C" w:rsidRPr="00611EE2">
        <w:rPr>
          <w:b/>
          <w:bCs/>
          <w:sz w:val="24"/>
          <w:szCs w:val="24"/>
        </w:rPr>
        <w:t xml:space="preserve"> photographs, video</w:t>
      </w:r>
      <w:r w:rsidR="003C6760" w:rsidRPr="00611EE2">
        <w:rPr>
          <w:b/>
          <w:bCs/>
          <w:sz w:val="24"/>
          <w:szCs w:val="24"/>
        </w:rPr>
        <w:t xml:space="preserve"> and/or </w:t>
      </w:r>
      <w:r w:rsidR="00EA502C" w:rsidRPr="00611EE2">
        <w:rPr>
          <w:b/>
          <w:bCs/>
          <w:sz w:val="24"/>
          <w:szCs w:val="24"/>
        </w:rPr>
        <w:t xml:space="preserve">sound files. </w:t>
      </w:r>
    </w:p>
    <w:p w14:paraId="3BA58A68" w14:textId="77777777" w:rsidR="004718DE" w:rsidRPr="00611EE2" w:rsidRDefault="004718DE" w:rsidP="004718DE">
      <w:pPr>
        <w:pStyle w:val="ListParagraph"/>
        <w:spacing w:after="0"/>
        <w:rPr>
          <w:b/>
          <w:bCs/>
          <w:sz w:val="24"/>
          <w:szCs w:val="24"/>
        </w:rPr>
      </w:pPr>
    </w:p>
    <w:p w14:paraId="58BB8B1A" w14:textId="3A048458" w:rsidR="006145D9" w:rsidRPr="00611EE2" w:rsidRDefault="00372590" w:rsidP="004718DE">
      <w:pPr>
        <w:pStyle w:val="ListParagraph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>Without agreement</w:t>
      </w:r>
      <w:r w:rsidR="00C65B58" w:rsidRPr="00611EE2">
        <w:rPr>
          <w:b/>
          <w:bCs/>
          <w:sz w:val="24"/>
          <w:szCs w:val="24"/>
        </w:rPr>
        <w:t xml:space="preserve"> of</w:t>
      </w:r>
      <w:r w:rsidRPr="00611EE2">
        <w:rPr>
          <w:b/>
          <w:bCs/>
          <w:sz w:val="24"/>
          <w:szCs w:val="24"/>
        </w:rPr>
        <w:t xml:space="preserve"> The Finzi Trust, g</w:t>
      </w:r>
      <w:r w:rsidR="006145D9" w:rsidRPr="00611EE2">
        <w:rPr>
          <w:b/>
          <w:bCs/>
          <w:sz w:val="24"/>
          <w:szCs w:val="24"/>
        </w:rPr>
        <w:t xml:space="preserve">rant recipients </w:t>
      </w:r>
      <w:r w:rsidR="00017451" w:rsidRPr="00611EE2">
        <w:rPr>
          <w:b/>
          <w:bCs/>
          <w:sz w:val="24"/>
          <w:szCs w:val="24"/>
        </w:rPr>
        <w:t xml:space="preserve">must </w:t>
      </w:r>
      <w:r w:rsidR="003556A8" w:rsidRPr="00611EE2">
        <w:rPr>
          <w:b/>
          <w:bCs/>
          <w:sz w:val="24"/>
          <w:szCs w:val="24"/>
        </w:rPr>
        <w:t>submit</w:t>
      </w:r>
      <w:r w:rsidR="00017451" w:rsidRPr="00611EE2">
        <w:rPr>
          <w:b/>
          <w:bCs/>
          <w:sz w:val="24"/>
          <w:szCs w:val="24"/>
        </w:rPr>
        <w:t xml:space="preserve"> this evidence </w:t>
      </w:r>
      <w:r w:rsidR="003556A8" w:rsidRPr="00611EE2">
        <w:rPr>
          <w:b/>
          <w:bCs/>
          <w:sz w:val="24"/>
          <w:szCs w:val="24"/>
        </w:rPr>
        <w:t>within 6 months of the date</w:t>
      </w:r>
      <w:r w:rsidR="00017451" w:rsidRPr="00611EE2">
        <w:rPr>
          <w:b/>
          <w:bCs/>
          <w:sz w:val="24"/>
          <w:szCs w:val="24"/>
        </w:rPr>
        <w:t xml:space="preserve"> funds are released to</w:t>
      </w:r>
      <w:r w:rsidR="006145D9" w:rsidRPr="00611EE2">
        <w:rPr>
          <w:b/>
          <w:bCs/>
          <w:sz w:val="24"/>
          <w:szCs w:val="24"/>
        </w:rPr>
        <w:t xml:space="preserve"> them</w:t>
      </w:r>
      <w:r w:rsidR="00F954AB" w:rsidRPr="00611EE2">
        <w:rPr>
          <w:b/>
          <w:bCs/>
          <w:sz w:val="24"/>
          <w:szCs w:val="24"/>
        </w:rPr>
        <w:t>.</w:t>
      </w:r>
    </w:p>
    <w:p w14:paraId="2DD43DB0" w14:textId="77777777" w:rsidR="004718DE" w:rsidRPr="00611EE2" w:rsidRDefault="004718DE" w:rsidP="004718DE">
      <w:pPr>
        <w:pStyle w:val="ListParagraph"/>
        <w:rPr>
          <w:b/>
          <w:bCs/>
          <w:sz w:val="24"/>
          <w:szCs w:val="24"/>
        </w:rPr>
      </w:pPr>
    </w:p>
    <w:p w14:paraId="424F493A" w14:textId="5F134998" w:rsidR="00E30F3F" w:rsidRPr="00611EE2" w:rsidRDefault="00241FA7" w:rsidP="004718DE">
      <w:pPr>
        <w:pStyle w:val="ListParagraph"/>
        <w:numPr>
          <w:ilvl w:val="0"/>
          <w:numId w:val="38"/>
        </w:numPr>
        <w:spacing w:after="0"/>
        <w:rPr>
          <w:b/>
          <w:bCs/>
          <w:sz w:val="24"/>
          <w:szCs w:val="24"/>
        </w:rPr>
      </w:pPr>
      <w:r w:rsidRPr="00611EE2">
        <w:rPr>
          <w:b/>
          <w:bCs/>
          <w:sz w:val="24"/>
          <w:szCs w:val="24"/>
        </w:rPr>
        <w:t xml:space="preserve">Successful </w:t>
      </w:r>
      <w:r w:rsidR="00184F98" w:rsidRPr="00611EE2">
        <w:rPr>
          <w:b/>
          <w:bCs/>
          <w:sz w:val="24"/>
          <w:szCs w:val="24"/>
        </w:rPr>
        <w:t>Applicants</w:t>
      </w:r>
      <w:r w:rsidRPr="00611EE2">
        <w:rPr>
          <w:b/>
          <w:bCs/>
          <w:sz w:val="24"/>
          <w:szCs w:val="24"/>
        </w:rPr>
        <w:t xml:space="preserve"> will also be expected to credit </w:t>
      </w:r>
      <w:r w:rsidR="006145D9" w:rsidRPr="00611EE2">
        <w:rPr>
          <w:b/>
          <w:bCs/>
          <w:sz w:val="24"/>
          <w:szCs w:val="24"/>
        </w:rPr>
        <w:t>T</w:t>
      </w:r>
      <w:r w:rsidRPr="00611EE2">
        <w:rPr>
          <w:b/>
          <w:bCs/>
          <w:sz w:val="24"/>
          <w:szCs w:val="24"/>
        </w:rPr>
        <w:t>he Finzi Trust for their award</w:t>
      </w:r>
      <w:r w:rsidR="00CC616A" w:rsidRPr="00611EE2">
        <w:rPr>
          <w:b/>
          <w:bCs/>
          <w:sz w:val="24"/>
          <w:szCs w:val="24"/>
        </w:rPr>
        <w:t xml:space="preserve"> on social media/</w:t>
      </w:r>
      <w:r w:rsidRPr="00611EE2">
        <w:rPr>
          <w:b/>
          <w:bCs/>
          <w:sz w:val="24"/>
          <w:szCs w:val="24"/>
        </w:rPr>
        <w:t>in any publicity relating to the p</w:t>
      </w:r>
      <w:r w:rsidR="000A081E" w:rsidRPr="00611EE2">
        <w:rPr>
          <w:b/>
          <w:bCs/>
          <w:sz w:val="24"/>
          <w:szCs w:val="24"/>
        </w:rPr>
        <w:t>urchase</w:t>
      </w:r>
      <w:r w:rsidR="00CC616A" w:rsidRPr="00611EE2">
        <w:rPr>
          <w:b/>
          <w:bCs/>
          <w:sz w:val="24"/>
          <w:szCs w:val="24"/>
        </w:rPr>
        <w:t>/p</w:t>
      </w:r>
      <w:r w:rsidR="000A081E" w:rsidRPr="00611EE2">
        <w:rPr>
          <w:b/>
          <w:bCs/>
          <w:sz w:val="24"/>
          <w:szCs w:val="24"/>
        </w:rPr>
        <w:t>roject</w:t>
      </w:r>
      <w:r w:rsidR="000B035B" w:rsidRPr="00611EE2">
        <w:rPr>
          <w:b/>
          <w:bCs/>
          <w:sz w:val="24"/>
          <w:szCs w:val="24"/>
        </w:rPr>
        <w:t>/course</w:t>
      </w:r>
      <w:r w:rsidR="00FF762C" w:rsidRPr="00611EE2">
        <w:rPr>
          <w:b/>
          <w:bCs/>
          <w:sz w:val="24"/>
          <w:szCs w:val="24"/>
        </w:rPr>
        <w:t>/event</w:t>
      </w:r>
      <w:r w:rsidR="000621EA" w:rsidRPr="00611EE2">
        <w:rPr>
          <w:b/>
          <w:bCs/>
          <w:sz w:val="24"/>
          <w:szCs w:val="24"/>
        </w:rPr>
        <w:t xml:space="preserve">. </w:t>
      </w:r>
    </w:p>
    <w:p w14:paraId="76B90A10" w14:textId="77777777" w:rsidR="00A14A71" w:rsidRPr="00611EE2" w:rsidRDefault="00A14A71" w:rsidP="00C632B7">
      <w:pPr>
        <w:rPr>
          <w:sz w:val="24"/>
          <w:szCs w:val="24"/>
        </w:rPr>
      </w:pPr>
    </w:p>
    <w:p w14:paraId="33C3F968" w14:textId="77777777" w:rsidR="000621EA" w:rsidRPr="00611EE2" w:rsidRDefault="001972E0" w:rsidP="00C632B7">
      <w:pPr>
        <w:rPr>
          <w:b/>
          <w:bCs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I confirm that I agree to</w:t>
      </w:r>
      <w:r w:rsidR="00BB1971" w:rsidRPr="00611EE2">
        <w:rPr>
          <w:b/>
          <w:bCs/>
          <w:color w:val="00B050"/>
          <w:sz w:val="24"/>
          <w:szCs w:val="24"/>
        </w:rPr>
        <w:t xml:space="preserve"> these terms:  </w:t>
      </w:r>
      <w:sdt>
        <w:sdtPr>
          <w:rPr>
            <w:b/>
            <w:bCs/>
            <w:sz w:val="24"/>
            <w:szCs w:val="24"/>
          </w:rPr>
          <w:id w:val="61926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D43"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0043CC59" w14:textId="77777777" w:rsidR="008C6D43" w:rsidRPr="00611EE2" w:rsidRDefault="00BB1971" w:rsidP="00C632B7">
      <w:pPr>
        <w:rPr>
          <w:b/>
          <w:bCs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 xml:space="preserve">I certify that the information provided in this application is </w:t>
      </w:r>
      <w:r w:rsidR="00B531DB" w:rsidRPr="00611EE2">
        <w:rPr>
          <w:b/>
          <w:bCs/>
          <w:color w:val="00B050"/>
          <w:sz w:val="24"/>
          <w:szCs w:val="24"/>
        </w:rPr>
        <w:t>accurate and correct:</w:t>
      </w:r>
      <w:r w:rsidR="008C6D43" w:rsidRPr="00611EE2">
        <w:rPr>
          <w:b/>
          <w:bCs/>
          <w:color w:val="00B050"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52692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B0" w:rsidRPr="00611EE2">
            <w:rPr>
              <w:rFonts w:ascii="Segoe UI Symbol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44032356" w14:textId="77777777" w:rsidR="008C6D43" w:rsidRPr="00611EE2" w:rsidRDefault="008C6D43" w:rsidP="00C632B7">
      <w:pPr>
        <w:rPr>
          <w:sz w:val="24"/>
          <w:szCs w:val="24"/>
        </w:rPr>
      </w:pPr>
    </w:p>
    <w:p w14:paraId="476F6C24" w14:textId="77777777" w:rsidR="008C6D43" w:rsidRPr="00611EE2" w:rsidRDefault="008C6D43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D</w:t>
      </w:r>
      <w:r w:rsidR="00D9671D" w:rsidRPr="00611EE2">
        <w:rPr>
          <w:b/>
          <w:bCs/>
          <w:color w:val="00B050"/>
          <w:sz w:val="24"/>
          <w:szCs w:val="24"/>
        </w:rPr>
        <w:t>ETAILS OF PERSON COMPLETING THIS APPLICATION</w:t>
      </w:r>
      <w:r w:rsidRPr="00611EE2">
        <w:rPr>
          <w:b/>
          <w:bCs/>
          <w:color w:val="00B050"/>
          <w:sz w:val="24"/>
          <w:szCs w:val="24"/>
        </w:rPr>
        <w:t xml:space="preserve">: </w:t>
      </w:r>
    </w:p>
    <w:tbl>
      <w:tblPr>
        <w:tblStyle w:val="TableGrid"/>
        <w:tblW w:w="8930" w:type="dxa"/>
        <w:tblInd w:w="-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26"/>
        <w:gridCol w:w="5204"/>
      </w:tblGrid>
      <w:tr w:rsidR="008C6D43" w:rsidRPr="00611EE2" w14:paraId="4E901D86" w14:textId="77777777" w:rsidTr="006E0034">
        <w:tc>
          <w:tcPr>
            <w:tcW w:w="3726" w:type="dxa"/>
          </w:tcPr>
          <w:p w14:paraId="18947766" w14:textId="77777777" w:rsidR="008C6D43" w:rsidRPr="00611EE2" w:rsidRDefault="008C6D43" w:rsidP="00C632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N</w:t>
            </w:r>
            <w:r w:rsidR="00F97660" w:rsidRPr="00611EE2">
              <w:rPr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5204" w:type="dxa"/>
          </w:tcPr>
          <w:p w14:paraId="12B54120" w14:textId="77777777" w:rsidR="008C6D43" w:rsidRPr="00611EE2" w:rsidRDefault="008C6D43" w:rsidP="00C632B7">
            <w:pPr>
              <w:rPr>
                <w:sz w:val="24"/>
                <w:szCs w:val="24"/>
              </w:rPr>
            </w:pPr>
          </w:p>
        </w:tc>
      </w:tr>
      <w:tr w:rsidR="008C6D43" w:rsidRPr="00611EE2" w14:paraId="150A0BF7" w14:textId="77777777" w:rsidTr="004718DE">
        <w:trPr>
          <w:trHeight w:val="219"/>
        </w:trPr>
        <w:tc>
          <w:tcPr>
            <w:tcW w:w="3726" w:type="dxa"/>
          </w:tcPr>
          <w:p w14:paraId="09C980AA" w14:textId="77777777" w:rsidR="008C6D43" w:rsidRPr="00611EE2" w:rsidRDefault="008F05E8" w:rsidP="00C632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 xml:space="preserve">E - </w:t>
            </w:r>
            <w:r w:rsidR="00F97660" w:rsidRPr="00611EE2">
              <w:rPr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204" w:type="dxa"/>
          </w:tcPr>
          <w:p w14:paraId="1259AB37" w14:textId="77777777" w:rsidR="008C6D43" w:rsidRPr="00611EE2" w:rsidRDefault="008C6D43" w:rsidP="00C632B7">
            <w:pPr>
              <w:rPr>
                <w:sz w:val="24"/>
                <w:szCs w:val="24"/>
              </w:rPr>
            </w:pPr>
          </w:p>
        </w:tc>
      </w:tr>
      <w:tr w:rsidR="008C6D43" w:rsidRPr="00611EE2" w14:paraId="62C729B8" w14:textId="77777777" w:rsidTr="006E0034">
        <w:tc>
          <w:tcPr>
            <w:tcW w:w="3726" w:type="dxa"/>
          </w:tcPr>
          <w:p w14:paraId="3D79B1F0" w14:textId="77777777" w:rsidR="008C6D43" w:rsidRPr="00611EE2" w:rsidRDefault="00F97660" w:rsidP="00C632B7">
            <w:pPr>
              <w:rPr>
                <w:b/>
                <w:bCs/>
                <w:sz w:val="24"/>
                <w:szCs w:val="24"/>
              </w:rPr>
            </w:pPr>
            <w:r w:rsidRPr="00611EE2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204" w:type="dxa"/>
          </w:tcPr>
          <w:p w14:paraId="00AC084D" w14:textId="77777777" w:rsidR="008C6D43" w:rsidRPr="00611EE2" w:rsidRDefault="008C6D43" w:rsidP="00C632B7">
            <w:pPr>
              <w:rPr>
                <w:sz w:val="24"/>
                <w:szCs w:val="24"/>
              </w:rPr>
            </w:pPr>
          </w:p>
        </w:tc>
      </w:tr>
    </w:tbl>
    <w:p w14:paraId="0D985715" w14:textId="77777777" w:rsidR="008C6D43" w:rsidRPr="00611EE2" w:rsidRDefault="008C6D43" w:rsidP="00C632B7">
      <w:pPr>
        <w:rPr>
          <w:sz w:val="24"/>
          <w:szCs w:val="24"/>
        </w:rPr>
      </w:pPr>
    </w:p>
    <w:p w14:paraId="28517A67" w14:textId="77777777" w:rsidR="000621EA" w:rsidRPr="00611EE2" w:rsidRDefault="008B2A77" w:rsidP="00C632B7">
      <w:pPr>
        <w:rPr>
          <w:sz w:val="24"/>
          <w:szCs w:val="24"/>
        </w:rPr>
      </w:pPr>
      <w:r w:rsidRPr="00611EE2">
        <w:rPr>
          <w:sz w:val="24"/>
          <w:szCs w:val="24"/>
        </w:rPr>
        <w:t xml:space="preserve">Once completed, please </w:t>
      </w:r>
      <w:r w:rsidR="009006BB" w:rsidRPr="00611EE2">
        <w:rPr>
          <w:sz w:val="24"/>
          <w:szCs w:val="24"/>
        </w:rPr>
        <w:t>save</w:t>
      </w:r>
      <w:r w:rsidR="008F05E8" w:rsidRPr="00611EE2">
        <w:rPr>
          <w:sz w:val="24"/>
          <w:szCs w:val="24"/>
        </w:rPr>
        <w:t xml:space="preserve"> </w:t>
      </w:r>
      <w:r w:rsidR="009006BB" w:rsidRPr="00611EE2">
        <w:rPr>
          <w:sz w:val="24"/>
          <w:szCs w:val="24"/>
        </w:rPr>
        <w:t xml:space="preserve">this </w:t>
      </w:r>
      <w:proofErr w:type="gramStart"/>
      <w:r w:rsidR="009006BB" w:rsidRPr="00611EE2">
        <w:rPr>
          <w:sz w:val="24"/>
          <w:szCs w:val="24"/>
        </w:rPr>
        <w:t>application</w:t>
      </w:r>
      <w:proofErr w:type="gramEnd"/>
      <w:r w:rsidR="009006BB" w:rsidRPr="00611EE2">
        <w:rPr>
          <w:sz w:val="24"/>
          <w:szCs w:val="24"/>
        </w:rPr>
        <w:t xml:space="preserve"> and </w:t>
      </w:r>
      <w:r w:rsidRPr="00611EE2">
        <w:rPr>
          <w:sz w:val="24"/>
          <w:szCs w:val="24"/>
        </w:rPr>
        <w:t xml:space="preserve">e-mail </w:t>
      </w:r>
      <w:r w:rsidR="009006BB" w:rsidRPr="00611EE2">
        <w:rPr>
          <w:sz w:val="24"/>
          <w:szCs w:val="24"/>
        </w:rPr>
        <w:t xml:space="preserve">it </w:t>
      </w:r>
      <w:r w:rsidRPr="00611EE2">
        <w:rPr>
          <w:sz w:val="24"/>
          <w:szCs w:val="24"/>
        </w:rPr>
        <w:t xml:space="preserve">together with all the necessary supporting information to </w:t>
      </w:r>
      <w:r w:rsidRPr="00611EE2">
        <w:rPr>
          <w:b/>
          <w:bCs/>
          <w:sz w:val="24"/>
          <w:szCs w:val="24"/>
          <w:u w:val="single"/>
        </w:rPr>
        <w:t>admin@geraldfinzi.org.</w:t>
      </w:r>
    </w:p>
    <w:p w14:paraId="76C063E3" w14:textId="77777777" w:rsidR="001465BC" w:rsidRPr="00611EE2" w:rsidRDefault="001465BC" w:rsidP="00C632B7">
      <w:pPr>
        <w:rPr>
          <w:sz w:val="24"/>
          <w:szCs w:val="24"/>
        </w:rPr>
      </w:pPr>
    </w:p>
    <w:p w14:paraId="4DC4E929" w14:textId="77777777" w:rsidR="004E3BC4" w:rsidRPr="00611EE2" w:rsidRDefault="004E3BC4" w:rsidP="00C632B7">
      <w:pPr>
        <w:rPr>
          <w:b/>
          <w:bCs/>
          <w:color w:val="00B050"/>
          <w:sz w:val="24"/>
          <w:szCs w:val="24"/>
        </w:rPr>
      </w:pPr>
      <w:r w:rsidRPr="00611EE2">
        <w:rPr>
          <w:b/>
          <w:bCs/>
          <w:color w:val="00B050"/>
          <w:sz w:val="24"/>
          <w:szCs w:val="24"/>
        </w:rPr>
        <w:t>P</w:t>
      </w:r>
      <w:r w:rsidR="00E67E36" w:rsidRPr="00611EE2">
        <w:rPr>
          <w:b/>
          <w:bCs/>
          <w:color w:val="00B050"/>
          <w:sz w:val="24"/>
          <w:szCs w:val="24"/>
        </w:rPr>
        <w:t>LEASE NOTE:</w:t>
      </w:r>
    </w:p>
    <w:p w14:paraId="1631A0BD" w14:textId="48D7BD65" w:rsidR="00E67E36" w:rsidRPr="00611EE2" w:rsidRDefault="00E67E36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Applications submitted without the required supporting information will </w:t>
      </w:r>
      <w:r w:rsidR="00E87D2D" w:rsidRPr="00611EE2">
        <w:rPr>
          <w:sz w:val="24"/>
          <w:szCs w:val="24"/>
        </w:rPr>
        <w:t xml:space="preserve">generally </w:t>
      </w:r>
      <w:r w:rsidRPr="00611EE2">
        <w:rPr>
          <w:sz w:val="24"/>
          <w:szCs w:val="24"/>
        </w:rPr>
        <w:t xml:space="preserve">not be considered. </w:t>
      </w:r>
    </w:p>
    <w:p w14:paraId="08F03A25" w14:textId="77777777" w:rsidR="00E67E36" w:rsidRPr="00611EE2" w:rsidRDefault="00E67E36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Applications received after the application deadline [1st February or 1st September] may be rolled over for consideration at the next/following Grants Committee Meeting. </w:t>
      </w:r>
    </w:p>
    <w:p w14:paraId="02F35BDC" w14:textId="77777777" w:rsidR="00300639" w:rsidRPr="00611EE2" w:rsidRDefault="00300639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Applicants are requested not to contact the Finzi Trust by telephone. </w:t>
      </w:r>
    </w:p>
    <w:p w14:paraId="4D17C629" w14:textId="77777777" w:rsidR="0075062D" w:rsidRPr="00611EE2" w:rsidRDefault="00300639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>The Trustees’ deliberations are confidential</w:t>
      </w:r>
      <w:r w:rsidR="00425D0A" w:rsidRPr="00611EE2">
        <w:rPr>
          <w:sz w:val="24"/>
          <w:szCs w:val="24"/>
        </w:rPr>
        <w:t>.</w:t>
      </w:r>
      <w:r w:rsidRPr="00611EE2">
        <w:rPr>
          <w:sz w:val="24"/>
          <w:szCs w:val="24"/>
        </w:rPr>
        <w:t xml:space="preserve"> </w:t>
      </w:r>
    </w:p>
    <w:p w14:paraId="2419F86D" w14:textId="77777777" w:rsidR="00300639" w:rsidRPr="00611EE2" w:rsidRDefault="00425D0A" w:rsidP="005D6C1F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611EE2">
        <w:rPr>
          <w:sz w:val="24"/>
          <w:szCs w:val="24"/>
        </w:rPr>
        <w:t xml:space="preserve">The Trust regrets that </w:t>
      </w:r>
      <w:r w:rsidR="00300639" w:rsidRPr="00611EE2">
        <w:rPr>
          <w:sz w:val="24"/>
          <w:szCs w:val="24"/>
        </w:rPr>
        <w:t>feedback cannot be given on applications</w:t>
      </w:r>
      <w:r w:rsidRPr="00611EE2">
        <w:rPr>
          <w:sz w:val="24"/>
          <w:szCs w:val="24"/>
        </w:rPr>
        <w:t>.</w:t>
      </w:r>
    </w:p>
    <w:p w14:paraId="135C3CCD" w14:textId="77777777" w:rsidR="000621EA" w:rsidRPr="00611EE2" w:rsidRDefault="000621EA" w:rsidP="00C632B7">
      <w:pPr>
        <w:rPr>
          <w:sz w:val="24"/>
          <w:szCs w:val="24"/>
        </w:rPr>
      </w:pPr>
    </w:p>
    <w:sectPr w:rsidR="000621EA" w:rsidRPr="00611EE2" w:rsidSect="008D5D2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E631A" w14:textId="77777777" w:rsidR="00D07F7D" w:rsidRDefault="00D07F7D" w:rsidP="00895BBC">
      <w:pPr>
        <w:spacing w:after="0" w:line="240" w:lineRule="auto"/>
      </w:pPr>
      <w:r>
        <w:separator/>
      </w:r>
    </w:p>
  </w:endnote>
  <w:endnote w:type="continuationSeparator" w:id="0">
    <w:p w14:paraId="2CF46D5E" w14:textId="77777777" w:rsidR="00D07F7D" w:rsidRDefault="00D07F7D" w:rsidP="00895BBC">
      <w:pPr>
        <w:spacing w:after="0" w:line="240" w:lineRule="auto"/>
      </w:pPr>
      <w:r>
        <w:continuationSeparator/>
      </w:r>
    </w:p>
  </w:endnote>
  <w:endnote w:type="continuationNotice" w:id="1">
    <w:p w14:paraId="047C7EBF" w14:textId="77777777" w:rsidR="00D07F7D" w:rsidRDefault="00D07F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4A5F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 xml:space="preserve">Trustees: Stuart Ritchie KC [Chair]; Christian Alexander; Sara Ascenso; Andrew Burn; Iain Burnside; </w:t>
    </w:r>
  </w:p>
  <w:p w14:paraId="0315028C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Orlando Finzi; Jonathan James; Alex Patterson; Elizabeth Pooley; Paul Spicer.</w:t>
    </w:r>
  </w:p>
  <w:p w14:paraId="580F54C7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Registered Charity Number: 313047</w:t>
    </w:r>
  </w:p>
  <w:p w14:paraId="5F343EAB" w14:textId="77777777" w:rsidR="00895BBC" w:rsidRPr="00895BBC" w:rsidRDefault="00895BBC" w:rsidP="00895BBC">
    <w:pPr>
      <w:pStyle w:val="NoSpacing"/>
      <w:jc w:val="center"/>
      <w:rPr>
        <w:noProof/>
        <w:color w:val="00B050"/>
        <w:sz w:val="22"/>
        <w:szCs w:val="24"/>
        <w:lang w:eastAsia="en-GB"/>
      </w:rPr>
    </w:pPr>
    <w:r w:rsidRPr="00895BBC">
      <w:rPr>
        <w:noProof/>
        <w:color w:val="00B050"/>
        <w:sz w:val="22"/>
        <w:szCs w:val="24"/>
        <w:lang w:eastAsia="en-GB"/>
      </w:rPr>
      <w:t>www.geraldfinzi.org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9464" w14:textId="77777777" w:rsidR="00D07F7D" w:rsidRDefault="00D07F7D" w:rsidP="00895BBC">
      <w:pPr>
        <w:spacing w:after="0" w:line="240" w:lineRule="auto"/>
      </w:pPr>
      <w:r>
        <w:separator/>
      </w:r>
    </w:p>
  </w:footnote>
  <w:footnote w:type="continuationSeparator" w:id="0">
    <w:p w14:paraId="35FBAF9B" w14:textId="77777777" w:rsidR="00D07F7D" w:rsidRDefault="00D07F7D" w:rsidP="00895BBC">
      <w:pPr>
        <w:spacing w:after="0" w:line="240" w:lineRule="auto"/>
      </w:pPr>
      <w:r>
        <w:continuationSeparator/>
      </w:r>
    </w:p>
  </w:footnote>
  <w:footnote w:type="continuationNotice" w:id="1">
    <w:p w14:paraId="11BC5F1B" w14:textId="77777777" w:rsidR="00D07F7D" w:rsidRDefault="00D07F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D0BF" w14:textId="77777777" w:rsidR="00895BBC" w:rsidRDefault="00895BBC" w:rsidP="00895BBC">
    <w:pPr>
      <w:pStyle w:val="Header"/>
      <w:jc w:val="center"/>
    </w:pPr>
  </w:p>
  <w:p w14:paraId="177CE916" w14:textId="77777777" w:rsidR="00895BBC" w:rsidRDefault="00895BBC" w:rsidP="00895BB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A51" w14:textId="77777777" w:rsidR="00895BBC" w:rsidRDefault="00895BBC">
    <w:pPr>
      <w:pStyle w:val="Header"/>
    </w:pPr>
  </w:p>
  <w:p w14:paraId="46BF52BF" w14:textId="77777777" w:rsidR="00895BBC" w:rsidRDefault="00895BBC">
    <w:pPr>
      <w:pStyle w:val="Header"/>
    </w:pPr>
  </w:p>
  <w:p w14:paraId="34D643C0" w14:textId="77777777" w:rsidR="00895BBC" w:rsidRDefault="00895BBC">
    <w:pPr>
      <w:pStyle w:val="Header"/>
    </w:pPr>
  </w:p>
  <w:p w14:paraId="1AF1F8D7" w14:textId="77777777" w:rsidR="00895BBC" w:rsidRDefault="00895BBC">
    <w:pPr>
      <w:pStyle w:val="Header"/>
    </w:pPr>
  </w:p>
  <w:p w14:paraId="4FE40CA6" w14:textId="77777777" w:rsidR="00895BBC" w:rsidRDefault="00895BBC">
    <w:pPr>
      <w:pStyle w:val="Header"/>
    </w:pPr>
  </w:p>
  <w:p w14:paraId="7AC60D26" w14:textId="77777777" w:rsidR="00895BBC" w:rsidRDefault="00895BBC">
    <w:pPr>
      <w:pStyle w:val="Header"/>
    </w:pPr>
  </w:p>
  <w:p w14:paraId="1AF36AA3" w14:textId="77777777" w:rsidR="00895BBC" w:rsidRDefault="00895BBC">
    <w:pPr>
      <w:pStyle w:val="Header"/>
    </w:pPr>
  </w:p>
  <w:p w14:paraId="074E9E33" w14:textId="77777777" w:rsidR="00895BBC" w:rsidRDefault="00895BBC">
    <w:pPr>
      <w:pStyle w:val="Header"/>
    </w:pPr>
  </w:p>
  <w:p w14:paraId="6E17B9BB" w14:textId="77777777" w:rsidR="00895BBC" w:rsidRDefault="00895BBC" w:rsidP="00B51EAD">
    <w:pPr>
      <w:pStyle w:val="Header"/>
      <w:jc w:val="center"/>
      <w:rPr>
        <w:b/>
        <w:bCs/>
        <w:color w:val="00B050"/>
        <w:sz w:val="28"/>
        <w:szCs w:val="28"/>
      </w:rPr>
    </w:pPr>
    <w:r w:rsidRPr="00895BBC">
      <w:rPr>
        <w:b/>
        <w:bCs/>
        <w:color w:val="00B050"/>
        <w:sz w:val="28"/>
        <w:szCs w:val="28"/>
      </w:rPr>
      <w:t>YOUNG MUSICIANS’ FUND</w:t>
    </w:r>
    <w:r w:rsidR="00B51EAD">
      <w:rPr>
        <w:b/>
        <w:bCs/>
        <w:color w:val="00B050"/>
        <w:sz w:val="28"/>
        <w:szCs w:val="28"/>
      </w:rPr>
      <w:t xml:space="preserve"> </w:t>
    </w:r>
    <w:r w:rsidRPr="00895BBC">
      <w:rPr>
        <w:b/>
        <w:bCs/>
        <w:color w:val="00B050"/>
        <w:sz w:val="28"/>
        <w:szCs w:val="28"/>
      </w:rPr>
      <w:t>GRANT APPLICATION</w:t>
    </w:r>
    <w:r w:rsidR="00C2483A">
      <w:rPr>
        <w:b/>
        <w:bCs/>
        <w:color w:val="00B050"/>
        <w:sz w:val="28"/>
        <w:szCs w:val="28"/>
      </w:rPr>
      <w:t xml:space="preserve"> FORM</w:t>
    </w:r>
  </w:p>
  <w:p w14:paraId="1F3D2569" w14:textId="260EB1ED" w:rsidR="00B51EAD" w:rsidRPr="00B51EAD" w:rsidRDefault="00B176DA" w:rsidP="00B51EAD">
    <w:pPr>
      <w:pStyle w:val="Header"/>
      <w:jc w:val="center"/>
      <w:rPr>
        <w:b/>
        <w:bCs/>
        <w:color w:val="00B050"/>
        <w:sz w:val="28"/>
        <w:szCs w:val="28"/>
      </w:rPr>
    </w:pPr>
    <w:r>
      <w:rPr>
        <w:b/>
        <w:bCs/>
        <w:color w:val="00B050"/>
        <w:sz w:val="28"/>
        <w:szCs w:val="28"/>
      </w:rPr>
      <w:t>[</w:t>
    </w:r>
    <w:r w:rsidR="00D47769">
      <w:rPr>
        <w:b/>
        <w:bCs/>
        <w:color w:val="00B050"/>
        <w:sz w:val="28"/>
        <w:szCs w:val="28"/>
      </w:rPr>
      <w:t>ORGANISATIONS</w:t>
    </w:r>
    <w:r>
      <w:rPr>
        <w:b/>
        <w:bCs/>
        <w:color w:val="00B050"/>
        <w:sz w:val="28"/>
        <w:szCs w:val="28"/>
      </w:rPr>
      <w:t>]</w:t>
    </w:r>
  </w:p>
  <w:p w14:paraId="07D0E4F8" w14:textId="77777777" w:rsidR="00895BBC" w:rsidRDefault="00895B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18802E" wp14:editId="18FA6C09">
          <wp:simplePos x="0" y="0"/>
          <wp:positionH relativeFrom="page">
            <wp:align>center</wp:align>
          </wp:positionH>
          <wp:positionV relativeFrom="page">
            <wp:posOffset>447675</wp:posOffset>
          </wp:positionV>
          <wp:extent cx="993600" cy="1213200"/>
          <wp:effectExtent l="0" t="0" r="0" b="6350"/>
          <wp:wrapNone/>
          <wp:docPr id="808900742" name="Picture 808900742" descr="A blue and green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green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C31"/>
    <w:multiLevelType w:val="hybridMultilevel"/>
    <w:tmpl w:val="C9622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1F10"/>
    <w:multiLevelType w:val="multilevel"/>
    <w:tmpl w:val="2F9A7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C01C1B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D16F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8D4188"/>
    <w:multiLevelType w:val="hybridMultilevel"/>
    <w:tmpl w:val="D5465A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B5AC2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13DD281D"/>
    <w:multiLevelType w:val="hybridMultilevel"/>
    <w:tmpl w:val="16D2BB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661461C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BB724A"/>
    <w:multiLevelType w:val="hybridMultilevel"/>
    <w:tmpl w:val="95460F24"/>
    <w:lvl w:ilvl="0" w:tplc="08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9" w15:restartNumberingAfterBreak="0">
    <w:nsid w:val="18F51D1B"/>
    <w:multiLevelType w:val="hybridMultilevel"/>
    <w:tmpl w:val="8D84992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642000"/>
    <w:multiLevelType w:val="multilevel"/>
    <w:tmpl w:val="0F023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E03FCF"/>
    <w:multiLevelType w:val="hybridMultilevel"/>
    <w:tmpl w:val="464C3D28"/>
    <w:lvl w:ilvl="0" w:tplc="67160C8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64B56"/>
    <w:multiLevelType w:val="multilevel"/>
    <w:tmpl w:val="C6B23B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2AB820AC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B64E0B"/>
    <w:multiLevelType w:val="multilevel"/>
    <w:tmpl w:val="7C541B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D443C4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5460BC9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C427EB"/>
    <w:multiLevelType w:val="hybridMultilevel"/>
    <w:tmpl w:val="468C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A0EDE"/>
    <w:multiLevelType w:val="hybridMultilevel"/>
    <w:tmpl w:val="12802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454D41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924BDF"/>
    <w:multiLevelType w:val="multilevel"/>
    <w:tmpl w:val="4476E2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color w:val="00B05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AE22A1"/>
    <w:multiLevelType w:val="multilevel"/>
    <w:tmpl w:val="51F460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16F7881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3F357F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36E0939"/>
    <w:multiLevelType w:val="hybridMultilevel"/>
    <w:tmpl w:val="9A508E6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4E12237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7055592"/>
    <w:multiLevelType w:val="hybridMultilevel"/>
    <w:tmpl w:val="60A61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0029D9"/>
    <w:multiLevelType w:val="multilevel"/>
    <w:tmpl w:val="3D74F9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B050"/>
      </w:rPr>
    </w:lvl>
  </w:abstractNum>
  <w:abstractNum w:abstractNumId="28" w15:restartNumberingAfterBreak="0">
    <w:nsid w:val="4BA41C11"/>
    <w:multiLevelType w:val="multilevel"/>
    <w:tmpl w:val="F02EB66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F07FEC"/>
    <w:multiLevelType w:val="hybridMultilevel"/>
    <w:tmpl w:val="000E9634"/>
    <w:lvl w:ilvl="0" w:tplc="B7141A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FC43CE"/>
    <w:multiLevelType w:val="multilevel"/>
    <w:tmpl w:val="91607F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B05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C81895"/>
    <w:multiLevelType w:val="hybridMultilevel"/>
    <w:tmpl w:val="A3349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E0072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05C1804"/>
    <w:multiLevelType w:val="hybridMultilevel"/>
    <w:tmpl w:val="1BF4A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CF48BF"/>
    <w:multiLevelType w:val="hybridMultilevel"/>
    <w:tmpl w:val="31D2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D07CE"/>
    <w:multiLevelType w:val="hybridMultilevel"/>
    <w:tmpl w:val="4FD61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134ADE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A03496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8A74D65"/>
    <w:multiLevelType w:val="hybridMultilevel"/>
    <w:tmpl w:val="C48E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0F6FD7"/>
    <w:multiLevelType w:val="hybridMultilevel"/>
    <w:tmpl w:val="C7160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CD17A1B"/>
    <w:multiLevelType w:val="multilevel"/>
    <w:tmpl w:val="42D8A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0741DEA"/>
    <w:multiLevelType w:val="multilevel"/>
    <w:tmpl w:val="3E941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4E795C"/>
    <w:multiLevelType w:val="multilevel"/>
    <w:tmpl w:val="FBBE2E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B05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B05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B05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B050"/>
      </w:rPr>
    </w:lvl>
  </w:abstractNum>
  <w:abstractNum w:abstractNumId="43" w15:restartNumberingAfterBreak="0">
    <w:nsid w:val="6AAE6C17"/>
    <w:multiLevelType w:val="multilevel"/>
    <w:tmpl w:val="2F9A72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C82778C"/>
    <w:multiLevelType w:val="hybridMultilevel"/>
    <w:tmpl w:val="2524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4A10D1"/>
    <w:multiLevelType w:val="multilevel"/>
    <w:tmpl w:val="AE0C7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1FF1564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85F36AA"/>
    <w:multiLevelType w:val="multilevel"/>
    <w:tmpl w:val="2ECA7A2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B050"/>
        <w:sz w:val="22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E012F1D"/>
    <w:multiLevelType w:val="multilevel"/>
    <w:tmpl w:val="B8F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EA8571D"/>
    <w:multiLevelType w:val="multilevel"/>
    <w:tmpl w:val="C6B23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06952696">
    <w:abstractNumId w:val="9"/>
  </w:num>
  <w:num w:numId="2" w16cid:durableId="1239291197">
    <w:abstractNumId w:val="0"/>
  </w:num>
  <w:num w:numId="3" w16cid:durableId="1798834532">
    <w:abstractNumId w:val="45"/>
  </w:num>
  <w:num w:numId="4" w16cid:durableId="251282181">
    <w:abstractNumId w:val="26"/>
  </w:num>
  <w:num w:numId="5" w16cid:durableId="383454697">
    <w:abstractNumId w:val="28"/>
  </w:num>
  <w:num w:numId="6" w16cid:durableId="585501841">
    <w:abstractNumId w:val="22"/>
  </w:num>
  <w:num w:numId="7" w16cid:durableId="2016223745">
    <w:abstractNumId w:val="21"/>
  </w:num>
  <w:num w:numId="8" w16cid:durableId="674918519">
    <w:abstractNumId w:val="24"/>
  </w:num>
  <w:num w:numId="9" w16cid:durableId="1385639345">
    <w:abstractNumId w:val="6"/>
  </w:num>
  <w:num w:numId="10" w16cid:durableId="331838970">
    <w:abstractNumId w:val="34"/>
  </w:num>
  <w:num w:numId="11" w16cid:durableId="55200821">
    <w:abstractNumId w:val="33"/>
  </w:num>
  <w:num w:numId="12" w16cid:durableId="1094977086">
    <w:abstractNumId w:val="17"/>
  </w:num>
  <w:num w:numId="13" w16cid:durableId="226885954">
    <w:abstractNumId w:val="44"/>
  </w:num>
  <w:num w:numId="14" w16cid:durableId="885067892">
    <w:abstractNumId w:val="43"/>
  </w:num>
  <w:num w:numId="15" w16cid:durableId="592662235">
    <w:abstractNumId w:val="32"/>
  </w:num>
  <w:num w:numId="16" w16cid:durableId="1087849661">
    <w:abstractNumId w:val="19"/>
  </w:num>
  <w:num w:numId="17" w16cid:durableId="1836068825">
    <w:abstractNumId w:val="36"/>
  </w:num>
  <w:num w:numId="18" w16cid:durableId="77334611">
    <w:abstractNumId w:val="49"/>
  </w:num>
  <w:num w:numId="19" w16cid:durableId="143931423">
    <w:abstractNumId w:val="23"/>
  </w:num>
  <w:num w:numId="20" w16cid:durableId="2087877630">
    <w:abstractNumId w:val="12"/>
  </w:num>
  <w:num w:numId="21" w16cid:durableId="1388454076">
    <w:abstractNumId w:val="1"/>
  </w:num>
  <w:num w:numId="22" w16cid:durableId="356194962">
    <w:abstractNumId w:val="47"/>
  </w:num>
  <w:num w:numId="23" w16cid:durableId="132606412">
    <w:abstractNumId w:val="3"/>
  </w:num>
  <w:num w:numId="24" w16cid:durableId="709643946">
    <w:abstractNumId w:val="5"/>
  </w:num>
  <w:num w:numId="25" w16cid:durableId="1142849006">
    <w:abstractNumId w:val="46"/>
  </w:num>
  <w:num w:numId="26" w16cid:durableId="1179004075">
    <w:abstractNumId w:val="37"/>
  </w:num>
  <w:num w:numId="27" w16cid:durableId="1752433501">
    <w:abstractNumId w:val="13"/>
  </w:num>
  <w:num w:numId="28" w16cid:durableId="295448966">
    <w:abstractNumId w:val="15"/>
  </w:num>
  <w:num w:numId="29" w16cid:durableId="1030691019">
    <w:abstractNumId w:val="31"/>
  </w:num>
  <w:num w:numId="30" w16cid:durableId="941257584">
    <w:abstractNumId w:val="35"/>
  </w:num>
  <w:num w:numId="31" w16cid:durableId="1671835354">
    <w:abstractNumId w:val="11"/>
  </w:num>
  <w:num w:numId="32" w16cid:durableId="448744811">
    <w:abstractNumId w:val="41"/>
  </w:num>
  <w:num w:numId="33" w16cid:durableId="1297643507">
    <w:abstractNumId w:val="14"/>
  </w:num>
  <w:num w:numId="34" w16cid:durableId="1196457980">
    <w:abstractNumId w:val="48"/>
  </w:num>
  <w:num w:numId="35" w16cid:durableId="941575574">
    <w:abstractNumId w:val="10"/>
  </w:num>
  <w:num w:numId="36" w16cid:durableId="722603924">
    <w:abstractNumId w:val="25"/>
  </w:num>
  <w:num w:numId="37" w16cid:durableId="596522063">
    <w:abstractNumId w:val="27"/>
  </w:num>
  <w:num w:numId="38" w16cid:durableId="1691688114">
    <w:abstractNumId w:val="2"/>
  </w:num>
  <w:num w:numId="39" w16cid:durableId="294337941">
    <w:abstractNumId w:val="16"/>
  </w:num>
  <w:num w:numId="40" w16cid:durableId="237447320">
    <w:abstractNumId w:val="7"/>
  </w:num>
  <w:num w:numId="41" w16cid:durableId="126093892">
    <w:abstractNumId w:val="40"/>
  </w:num>
  <w:num w:numId="42" w16cid:durableId="2064449642">
    <w:abstractNumId w:val="20"/>
  </w:num>
  <w:num w:numId="43" w16cid:durableId="1442840741">
    <w:abstractNumId w:val="29"/>
  </w:num>
  <w:num w:numId="44" w16cid:durableId="2070683873">
    <w:abstractNumId w:val="30"/>
  </w:num>
  <w:num w:numId="45" w16cid:durableId="1177695544">
    <w:abstractNumId w:val="4"/>
  </w:num>
  <w:num w:numId="46" w16cid:durableId="2070033116">
    <w:abstractNumId w:val="38"/>
  </w:num>
  <w:num w:numId="47" w16cid:durableId="351613788">
    <w:abstractNumId w:val="8"/>
  </w:num>
  <w:num w:numId="48" w16cid:durableId="1719628230">
    <w:abstractNumId w:val="42"/>
  </w:num>
  <w:num w:numId="49" w16cid:durableId="1266113036">
    <w:abstractNumId w:val="39"/>
  </w:num>
  <w:num w:numId="50" w16cid:durableId="4307827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12"/>
    <w:rsid w:val="00000313"/>
    <w:rsid w:val="000005B8"/>
    <w:rsid w:val="00010FCD"/>
    <w:rsid w:val="00015756"/>
    <w:rsid w:val="00017451"/>
    <w:rsid w:val="00021613"/>
    <w:rsid w:val="00022FBE"/>
    <w:rsid w:val="00032327"/>
    <w:rsid w:val="00033F10"/>
    <w:rsid w:val="000351A1"/>
    <w:rsid w:val="00041BED"/>
    <w:rsid w:val="00043B7F"/>
    <w:rsid w:val="00057745"/>
    <w:rsid w:val="000621EA"/>
    <w:rsid w:val="00075749"/>
    <w:rsid w:val="000773C5"/>
    <w:rsid w:val="000920CC"/>
    <w:rsid w:val="00093FDF"/>
    <w:rsid w:val="00097437"/>
    <w:rsid w:val="000A081E"/>
    <w:rsid w:val="000B035B"/>
    <w:rsid w:val="000B5823"/>
    <w:rsid w:val="000C062B"/>
    <w:rsid w:val="000C386E"/>
    <w:rsid w:val="000F2BF3"/>
    <w:rsid w:val="00100B3C"/>
    <w:rsid w:val="001012C6"/>
    <w:rsid w:val="00121709"/>
    <w:rsid w:val="00131040"/>
    <w:rsid w:val="001321C7"/>
    <w:rsid w:val="0014182D"/>
    <w:rsid w:val="00141F68"/>
    <w:rsid w:val="001434F5"/>
    <w:rsid w:val="001465BC"/>
    <w:rsid w:val="00151C14"/>
    <w:rsid w:val="00180255"/>
    <w:rsid w:val="00184A32"/>
    <w:rsid w:val="00184F98"/>
    <w:rsid w:val="00186565"/>
    <w:rsid w:val="00190B83"/>
    <w:rsid w:val="001927B6"/>
    <w:rsid w:val="001951A0"/>
    <w:rsid w:val="00196976"/>
    <w:rsid w:val="001972E0"/>
    <w:rsid w:val="001975E6"/>
    <w:rsid w:val="001A4DA0"/>
    <w:rsid w:val="001D1D88"/>
    <w:rsid w:val="001D2491"/>
    <w:rsid w:val="001D5C10"/>
    <w:rsid w:val="001E0C79"/>
    <w:rsid w:val="001E1836"/>
    <w:rsid w:val="001E72EF"/>
    <w:rsid w:val="001F25A1"/>
    <w:rsid w:val="00236687"/>
    <w:rsid w:val="00241FA7"/>
    <w:rsid w:val="00251A49"/>
    <w:rsid w:val="0026058C"/>
    <w:rsid w:val="00262BA4"/>
    <w:rsid w:val="0026364E"/>
    <w:rsid w:val="002651AF"/>
    <w:rsid w:val="00273F06"/>
    <w:rsid w:val="00293A28"/>
    <w:rsid w:val="00297CDF"/>
    <w:rsid w:val="002A23D7"/>
    <w:rsid w:val="002D0578"/>
    <w:rsid w:val="002D242B"/>
    <w:rsid w:val="002E027D"/>
    <w:rsid w:val="002E1754"/>
    <w:rsid w:val="002E224C"/>
    <w:rsid w:val="002E3B72"/>
    <w:rsid w:val="002E6457"/>
    <w:rsid w:val="002E7EEF"/>
    <w:rsid w:val="003005EF"/>
    <w:rsid w:val="00300639"/>
    <w:rsid w:val="003049B1"/>
    <w:rsid w:val="00306600"/>
    <w:rsid w:val="00325551"/>
    <w:rsid w:val="0034167A"/>
    <w:rsid w:val="003556A8"/>
    <w:rsid w:val="003644B5"/>
    <w:rsid w:val="00372590"/>
    <w:rsid w:val="00373646"/>
    <w:rsid w:val="00391E09"/>
    <w:rsid w:val="003A5FF8"/>
    <w:rsid w:val="003B2997"/>
    <w:rsid w:val="003B74AE"/>
    <w:rsid w:val="003C1550"/>
    <w:rsid w:val="003C6760"/>
    <w:rsid w:val="003C67BD"/>
    <w:rsid w:val="003D4D05"/>
    <w:rsid w:val="003E09F7"/>
    <w:rsid w:val="003F54E8"/>
    <w:rsid w:val="00401CF4"/>
    <w:rsid w:val="0041438B"/>
    <w:rsid w:val="00421883"/>
    <w:rsid w:val="00424C3D"/>
    <w:rsid w:val="00425D0A"/>
    <w:rsid w:val="00427CB2"/>
    <w:rsid w:val="00437076"/>
    <w:rsid w:val="00440A55"/>
    <w:rsid w:val="004718DE"/>
    <w:rsid w:val="004744FE"/>
    <w:rsid w:val="00475687"/>
    <w:rsid w:val="004D2AF9"/>
    <w:rsid w:val="004E3BC4"/>
    <w:rsid w:val="004F1E9A"/>
    <w:rsid w:val="005062FB"/>
    <w:rsid w:val="00511238"/>
    <w:rsid w:val="005250DA"/>
    <w:rsid w:val="00532395"/>
    <w:rsid w:val="005340DA"/>
    <w:rsid w:val="00540E93"/>
    <w:rsid w:val="00550E18"/>
    <w:rsid w:val="00552554"/>
    <w:rsid w:val="005A1A2E"/>
    <w:rsid w:val="005C5357"/>
    <w:rsid w:val="005D6C1F"/>
    <w:rsid w:val="005E3F98"/>
    <w:rsid w:val="005F4BB3"/>
    <w:rsid w:val="005F4D12"/>
    <w:rsid w:val="0060267B"/>
    <w:rsid w:val="00611EE2"/>
    <w:rsid w:val="006145D9"/>
    <w:rsid w:val="00614F4A"/>
    <w:rsid w:val="00615AD1"/>
    <w:rsid w:val="0062168E"/>
    <w:rsid w:val="00621CBA"/>
    <w:rsid w:val="006233BB"/>
    <w:rsid w:val="006252C7"/>
    <w:rsid w:val="00664430"/>
    <w:rsid w:val="006647E0"/>
    <w:rsid w:val="0067687B"/>
    <w:rsid w:val="006820FC"/>
    <w:rsid w:val="00682456"/>
    <w:rsid w:val="00684D75"/>
    <w:rsid w:val="0069283C"/>
    <w:rsid w:val="006A214B"/>
    <w:rsid w:val="006A2F6C"/>
    <w:rsid w:val="006B3224"/>
    <w:rsid w:val="006D37C8"/>
    <w:rsid w:val="006E0034"/>
    <w:rsid w:val="006E7AEF"/>
    <w:rsid w:val="00715BA3"/>
    <w:rsid w:val="00717A92"/>
    <w:rsid w:val="007222F0"/>
    <w:rsid w:val="00733EFD"/>
    <w:rsid w:val="00747FCC"/>
    <w:rsid w:val="0075062D"/>
    <w:rsid w:val="0075330B"/>
    <w:rsid w:val="0075780B"/>
    <w:rsid w:val="007647B2"/>
    <w:rsid w:val="007700C8"/>
    <w:rsid w:val="007719A6"/>
    <w:rsid w:val="00773C89"/>
    <w:rsid w:val="007932E4"/>
    <w:rsid w:val="007948DC"/>
    <w:rsid w:val="007A02FD"/>
    <w:rsid w:val="007C6967"/>
    <w:rsid w:val="007C6DF9"/>
    <w:rsid w:val="007E0168"/>
    <w:rsid w:val="007E4804"/>
    <w:rsid w:val="008015FE"/>
    <w:rsid w:val="008325EA"/>
    <w:rsid w:val="00853DD5"/>
    <w:rsid w:val="0085750A"/>
    <w:rsid w:val="0086681D"/>
    <w:rsid w:val="00884FCA"/>
    <w:rsid w:val="00895BBC"/>
    <w:rsid w:val="008B2A77"/>
    <w:rsid w:val="008B4A1B"/>
    <w:rsid w:val="008B7884"/>
    <w:rsid w:val="008C5F20"/>
    <w:rsid w:val="008C6D43"/>
    <w:rsid w:val="008C6E87"/>
    <w:rsid w:val="008D28A8"/>
    <w:rsid w:val="008D5D2E"/>
    <w:rsid w:val="008E40D0"/>
    <w:rsid w:val="008F05E8"/>
    <w:rsid w:val="008F5207"/>
    <w:rsid w:val="008F671F"/>
    <w:rsid w:val="009006BB"/>
    <w:rsid w:val="009042D3"/>
    <w:rsid w:val="00906B9D"/>
    <w:rsid w:val="00926319"/>
    <w:rsid w:val="00926574"/>
    <w:rsid w:val="0094388D"/>
    <w:rsid w:val="00945F06"/>
    <w:rsid w:val="00952C7E"/>
    <w:rsid w:val="00953C1D"/>
    <w:rsid w:val="0095549E"/>
    <w:rsid w:val="009638D0"/>
    <w:rsid w:val="00964576"/>
    <w:rsid w:val="00984A3F"/>
    <w:rsid w:val="00992308"/>
    <w:rsid w:val="00993EA3"/>
    <w:rsid w:val="009D7F8B"/>
    <w:rsid w:val="009E5CDD"/>
    <w:rsid w:val="009E5FBD"/>
    <w:rsid w:val="009E72DA"/>
    <w:rsid w:val="00A00F23"/>
    <w:rsid w:val="00A14A71"/>
    <w:rsid w:val="00A200A7"/>
    <w:rsid w:val="00A41BBD"/>
    <w:rsid w:val="00A41C12"/>
    <w:rsid w:val="00A5276B"/>
    <w:rsid w:val="00A70570"/>
    <w:rsid w:val="00A7771C"/>
    <w:rsid w:val="00A903CD"/>
    <w:rsid w:val="00A922D8"/>
    <w:rsid w:val="00A956C7"/>
    <w:rsid w:val="00AA1F1F"/>
    <w:rsid w:val="00AA24A5"/>
    <w:rsid w:val="00AA3105"/>
    <w:rsid w:val="00AA40A2"/>
    <w:rsid w:val="00AB7125"/>
    <w:rsid w:val="00AB76BD"/>
    <w:rsid w:val="00AC2C36"/>
    <w:rsid w:val="00AC416F"/>
    <w:rsid w:val="00AC461C"/>
    <w:rsid w:val="00AC5700"/>
    <w:rsid w:val="00AD1DD8"/>
    <w:rsid w:val="00AD2A3C"/>
    <w:rsid w:val="00AE4127"/>
    <w:rsid w:val="00B110C9"/>
    <w:rsid w:val="00B12C70"/>
    <w:rsid w:val="00B176DA"/>
    <w:rsid w:val="00B212D1"/>
    <w:rsid w:val="00B22FB0"/>
    <w:rsid w:val="00B26BFA"/>
    <w:rsid w:val="00B42C34"/>
    <w:rsid w:val="00B51EAD"/>
    <w:rsid w:val="00B531DB"/>
    <w:rsid w:val="00B612C1"/>
    <w:rsid w:val="00B7147A"/>
    <w:rsid w:val="00B71EFB"/>
    <w:rsid w:val="00B75E7D"/>
    <w:rsid w:val="00B856D3"/>
    <w:rsid w:val="00B97EB9"/>
    <w:rsid w:val="00BA4E6D"/>
    <w:rsid w:val="00BA74D0"/>
    <w:rsid w:val="00BB1971"/>
    <w:rsid w:val="00BC22CD"/>
    <w:rsid w:val="00BD51C9"/>
    <w:rsid w:val="00BE02F0"/>
    <w:rsid w:val="00BE046F"/>
    <w:rsid w:val="00BE0F01"/>
    <w:rsid w:val="00BE6D4C"/>
    <w:rsid w:val="00BE716A"/>
    <w:rsid w:val="00BE7929"/>
    <w:rsid w:val="00C00A14"/>
    <w:rsid w:val="00C02212"/>
    <w:rsid w:val="00C04592"/>
    <w:rsid w:val="00C04A25"/>
    <w:rsid w:val="00C10060"/>
    <w:rsid w:val="00C141C2"/>
    <w:rsid w:val="00C14C8B"/>
    <w:rsid w:val="00C1574B"/>
    <w:rsid w:val="00C2483A"/>
    <w:rsid w:val="00C2689A"/>
    <w:rsid w:val="00C277BF"/>
    <w:rsid w:val="00C41005"/>
    <w:rsid w:val="00C42CFF"/>
    <w:rsid w:val="00C47D40"/>
    <w:rsid w:val="00C47D86"/>
    <w:rsid w:val="00C537C2"/>
    <w:rsid w:val="00C53CD9"/>
    <w:rsid w:val="00C60E1F"/>
    <w:rsid w:val="00C632B7"/>
    <w:rsid w:val="00C65B58"/>
    <w:rsid w:val="00C70AC9"/>
    <w:rsid w:val="00C71A2F"/>
    <w:rsid w:val="00C745B4"/>
    <w:rsid w:val="00C8201F"/>
    <w:rsid w:val="00C969F2"/>
    <w:rsid w:val="00CA2794"/>
    <w:rsid w:val="00CA7E25"/>
    <w:rsid w:val="00CB5047"/>
    <w:rsid w:val="00CB7054"/>
    <w:rsid w:val="00CC00C8"/>
    <w:rsid w:val="00CC616A"/>
    <w:rsid w:val="00CD774B"/>
    <w:rsid w:val="00CF34C1"/>
    <w:rsid w:val="00CF3E32"/>
    <w:rsid w:val="00CF60F3"/>
    <w:rsid w:val="00D04FA7"/>
    <w:rsid w:val="00D07F7D"/>
    <w:rsid w:val="00D152BA"/>
    <w:rsid w:val="00D169DC"/>
    <w:rsid w:val="00D23CCE"/>
    <w:rsid w:val="00D27D0C"/>
    <w:rsid w:val="00D35F69"/>
    <w:rsid w:val="00D36308"/>
    <w:rsid w:val="00D4718F"/>
    <w:rsid w:val="00D47769"/>
    <w:rsid w:val="00D51A52"/>
    <w:rsid w:val="00D53B4E"/>
    <w:rsid w:val="00D5585B"/>
    <w:rsid w:val="00D57102"/>
    <w:rsid w:val="00D61DC4"/>
    <w:rsid w:val="00D6478A"/>
    <w:rsid w:val="00D6672F"/>
    <w:rsid w:val="00D67964"/>
    <w:rsid w:val="00D92EEA"/>
    <w:rsid w:val="00D93E47"/>
    <w:rsid w:val="00D9671D"/>
    <w:rsid w:val="00DB33BC"/>
    <w:rsid w:val="00DB34A1"/>
    <w:rsid w:val="00DB5964"/>
    <w:rsid w:val="00DC3115"/>
    <w:rsid w:val="00DC3ABA"/>
    <w:rsid w:val="00DC3AD6"/>
    <w:rsid w:val="00DD3D9E"/>
    <w:rsid w:val="00DD5FBB"/>
    <w:rsid w:val="00DE7711"/>
    <w:rsid w:val="00DE78B0"/>
    <w:rsid w:val="00DF4BD6"/>
    <w:rsid w:val="00DF68D4"/>
    <w:rsid w:val="00DF72FC"/>
    <w:rsid w:val="00E016A7"/>
    <w:rsid w:val="00E01CC7"/>
    <w:rsid w:val="00E12D4D"/>
    <w:rsid w:val="00E21E76"/>
    <w:rsid w:val="00E239A3"/>
    <w:rsid w:val="00E30F3F"/>
    <w:rsid w:val="00E60A5D"/>
    <w:rsid w:val="00E63FF6"/>
    <w:rsid w:val="00E67E36"/>
    <w:rsid w:val="00E87D2D"/>
    <w:rsid w:val="00E946AE"/>
    <w:rsid w:val="00E9483C"/>
    <w:rsid w:val="00EA1067"/>
    <w:rsid w:val="00EA502C"/>
    <w:rsid w:val="00EA61FD"/>
    <w:rsid w:val="00EC0371"/>
    <w:rsid w:val="00EC06C3"/>
    <w:rsid w:val="00EC1CBD"/>
    <w:rsid w:val="00ED0920"/>
    <w:rsid w:val="00ED5947"/>
    <w:rsid w:val="00EE1E7A"/>
    <w:rsid w:val="00EE7341"/>
    <w:rsid w:val="00F00156"/>
    <w:rsid w:val="00F01660"/>
    <w:rsid w:val="00F1541F"/>
    <w:rsid w:val="00F22421"/>
    <w:rsid w:val="00F31E2E"/>
    <w:rsid w:val="00F33A82"/>
    <w:rsid w:val="00F45176"/>
    <w:rsid w:val="00F47283"/>
    <w:rsid w:val="00F54850"/>
    <w:rsid w:val="00F63136"/>
    <w:rsid w:val="00F744C5"/>
    <w:rsid w:val="00F861D7"/>
    <w:rsid w:val="00F954AB"/>
    <w:rsid w:val="00F97660"/>
    <w:rsid w:val="00FA14E8"/>
    <w:rsid w:val="00FB70E6"/>
    <w:rsid w:val="00FE3523"/>
    <w:rsid w:val="00FE63E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95F5"/>
  <w15:chartTrackingRefBased/>
  <w15:docId w15:val="{5494419F-71A5-41FE-8FED-DC4D01AC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BC"/>
  </w:style>
  <w:style w:type="paragraph" w:styleId="Footer">
    <w:name w:val="footer"/>
    <w:basedOn w:val="Normal"/>
    <w:link w:val="FooterChar"/>
    <w:uiPriority w:val="99"/>
    <w:unhideWhenUsed/>
    <w:rsid w:val="0089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BC"/>
  </w:style>
  <w:style w:type="paragraph" w:styleId="NoSpacing">
    <w:name w:val="No Spacing"/>
    <w:uiPriority w:val="1"/>
    <w:qFormat/>
    <w:rsid w:val="00895BBC"/>
    <w:pPr>
      <w:spacing w:after="0" w:line="240" w:lineRule="auto"/>
    </w:pPr>
    <w:rPr>
      <w:rFonts w:ascii="Calibri" w:hAnsi="Calibri"/>
      <w:kern w:val="0"/>
      <w:sz w:val="24"/>
      <w:szCs w:val="28"/>
      <w14:ligatures w14:val="none"/>
    </w:rPr>
  </w:style>
  <w:style w:type="paragraph" w:styleId="ListParagraph">
    <w:name w:val="List Paragraph"/>
    <w:basedOn w:val="Normal"/>
    <w:uiPriority w:val="34"/>
    <w:qFormat/>
    <w:rsid w:val="00B176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4430"/>
    <w:rPr>
      <w:color w:val="808080"/>
    </w:rPr>
  </w:style>
  <w:style w:type="table" w:styleId="TableGrid">
    <w:name w:val="Table Grid"/>
    <w:basedOn w:val="TableNormal"/>
    <w:uiPriority w:val="39"/>
    <w:rsid w:val="00F0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2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\OneDrive%20-%20Fountain%20Court\P%20Drive\FINZI%20TRUST\GRANTS%20-%20includes%20APPLICATIONS,%20REPORTS,%20etc\GRANT%20APPLICATION%20FORM%20-%20YOUNG%20MUSICIANS'%20FUND%20-%20ORGANISATIONS%20TEMPLATE%20-%20DRAFT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89DC-741C-4EE5-92A3-8ABE27F1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FORM - YOUNG MUSICIANS' FUND - ORGANISATIONS TEMPLATE - DRAFT 1</Template>
  <TotalTime>22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 Cameron</dc:creator>
  <cp:keywords/>
  <dc:description/>
  <cp:lastModifiedBy>Milla Cameron</cp:lastModifiedBy>
  <cp:revision>9</cp:revision>
  <dcterms:created xsi:type="dcterms:W3CDTF">2023-07-25T11:11:00Z</dcterms:created>
  <dcterms:modified xsi:type="dcterms:W3CDTF">2023-07-25T16:10:00Z</dcterms:modified>
</cp:coreProperties>
</file>