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F3F" w14:textId="77777777" w:rsidR="00D36308" w:rsidRPr="00737F89" w:rsidRDefault="00D36308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 xml:space="preserve">APPLICATION CRITERIA: </w:t>
      </w:r>
    </w:p>
    <w:p w14:paraId="4457E6A1" w14:textId="7E58F581" w:rsidR="008148FE" w:rsidRPr="00737F89" w:rsidRDefault="008148FE" w:rsidP="008148F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Grants from the </w:t>
      </w:r>
      <w:r w:rsidR="00C07996">
        <w:rPr>
          <w:rFonts w:cstheme="minorHAnsi"/>
          <w:sz w:val="24"/>
          <w:szCs w:val="24"/>
        </w:rPr>
        <w:t>General</w:t>
      </w:r>
      <w:r w:rsidRPr="00737F89">
        <w:rPr>
          <w:rFonts w:cstheme="minorHAnsi"/>
          <w:sz w:val="24"/>
          <w:szCs w:val="24"/>
        </w:rPr>
        <w:t xml:space="preserve"> Fund are available to individuals for musical projects which fall within The Finzi Trust’s charitable objects. </w:t>
      </w:r>
    </w:p>
    <w:p w14:paraId="11D27ED5" w14:textId="3D69DD96" w:rsidR="00552554" w:rsidRPr="00737F89" w:rsidRDefault="00552554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Grants are </w:t>
      </w:r>
      <w:r w:rsidR="00251551">
        <w:rPr>
          <w:rFonts w:cstheme="minorHAnsi"/>
          <w:sz w:val="24"/>
          <w:szCs w:val="24"/>
        </w:rPr>
        <w:t>not</w:t>
      </w:r>
      <w:r w:rsidRPr="00737F89">
        <w:rPr>
          <w:rFonts w:cstheme="minorHAnsi"/>
          <w:sz w:val="24"/>
          <w:szCs w:val="24"/>
        </w:rPr>
        <w:t xml:space="preserve"> available to support full-time education, or Postgraduate courses.</w:t>
      </w:r>
    </w:p>
    <w:p w14:paraId="53585B7D" w14:textId="77777777" w:rsidR="00DB33BC" w:rsidRPr="00737F89" w:rsidRDefault="00DB33BC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Grants awarded are only to be used for the specific purpose/project </w:t>
      </w:r>
      <w:r w:rsidR="008C5F20" w:rsidRPr="00737F89">
        <w:rPr>
          <w:rFonts w:cstheme="minorHAnsi"/>
          <w:sz w:val="24"/>
          <w:szCs w:val="24"/>
        </w:rPr>
        <w:t>detailed</w:t>
      </w:r>
      <w:r w:rsidRPr="00737F89">
        <w:rPr>
          <w:rFonts w:cstheme="minorHAnsi"/>
          <w:sz w:val="24"/>
          <w:szCs w:val="24"/>
        </w:rPr>
        <w:t xml:space="preserve"> in the application.</w:t>
      </w:r>
    </w:p>
    <w:p w14:paraId="7FBAA765" w14:textId="05FAB9B4" w:rsidR="00B176DA" w:rsidRPr="00737F89" w:rsidRDefault="00AA40A2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>Retrospective applications (</w:t>
      </w:r>
      <w:r w:rsidR="008C5F20" w:rsidRPr="00737F89">
        <w:rPr>
          <w:rFonts w:cstheme="minorHAnsi"/>
          <w:sz w:val="24"/>
          <w:szCs w:val="24"/>
        </w:rPr>
        <w:t>i.e.,</w:t>
      </w:r>
      <w:r w:rsidRPr="00737F89">
        <w:rPr>
          <w:rFonts w:cstheme="minorHAnsi"/>
          <w:sz w:val="24"/>
          <w:szCs w:val="24"/>
        </w:rPr>
        <w:t xml:space="preserve"> applications in respect of expenditure already incurred) will </w:t>
      </w:r>
      <w:r w:rsidR="00251551">
        <w:rPr>
          <w:rFonts w:cstheme="minorHAnsi"/>
          <w:sz w:val="24"/>
          <w:szCs w:val="24"/>
        </w:rPr>
        <w:t>not</w:t>
      </w:r>
      <w:r w:rsidRPr="00737F89">
        <w:rPr>
          <w:rFonts w:cstheme="minorHAnsi"/>
          <w:sz w:val="24"/>
          <w:szCs w:val="24"/>
        </w:rPr>
        <w:t xml:space="preserve"> be considered. </w:t>
      </w:r>
    </w:p>
    <w:p w14:paraId="5D617E54" w14:textId="38DA1E61" w:rsidR="00426ED0" w:rsidRPr="00737F89" w:rsidRDefault="00426ED0" w:rsidP="00426ED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>Without consent from The Finzi Trust, grant funds must be spent within 6</w:t>
      </w:r>
      <w:r w:rsidR="00C07996">
        <w:rPr>
          <w:rFonts w:cstheme="minorHAnsi"/>
          <w:sz w:val="24"/>
          <w:szCs w:val="24"/>
        </w:rPr>
        <w:t xml:space="preserve"> </w:t>
      </w:r>
      <w:r w:rsidRPr="00737F89">
        <w:rPr>
          <w:rFonts w:cstheme="minorHAnsi"/>
          <w:sz w:val="24"/>
          <w:szCs w:val="24"/>
        </w:rPr>
        <w:t>months of their being received by the beneficiaries.</w:t>
      </w:r>
    </w:p>
    <w:p w14:paraId="3E2D7C72" w14:textId="77777777" w:rsidR="00C632B7" w:rsidRPr="00737F89" w:rsidRDefault="00C632B7" w:rsidP="00C632B7">
      <w:pPr>
        <w:pStyle w:val="ListParagraph"/>
        <w:ind w:left="644"/>
        <w:rPr>
          <w:rFonts w:cstheme="minorHAnsi"/>
          <w:sz w:val="24"/>
          <w:szCs w:val="24"/>
        </w:rPr>
      </w:pPr>
    </w:p>
    <w:p w14:paraId="720BFE53" w14:textId="77777777" w:rsidR="009042D3" w:rsidRPr="00737F89" w:rsidRDefault="00E21E76" w:rsidP="00C632B7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 xml:space="preserve">DETAILS OF APPLICANT: 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C632B7" w:rsidRPr="00737F89" w14:paraId="5E212E2B" w14:textId="77777777" w:rsidTr="00C632B7">
        <w:trPr>
          <w:trHeight w:val="278"/>
        </w:trPr>
        <w:tc>
          <w:tcPr>
            <w:tcW w:w="3302" w:type="dxa"/>
          </w:tcPr>
          <w:p w14:paraId="1CDBFF4C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3EDDCD7E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737F89" w14:paraId="3BB1F93B" w14:textId="77777777" w:rsidTr="00C632B7">
        <w:trPr>
          <w:trHeight w:val="263"/>
        </w:trPr>
        <w:tc>
          <w:tcPr>
            <w:tcW w:w="3302" w:type="dxa"/>
          </w:tcPr>
          <w:p w14:paraId="39F507D4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083A328D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  <w:r w:rsidRPr="00737F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632B7" w:rsidRPr="00737F89" w14:paraId="70692E4B" w14:textId="77777777" w:rsidTr="00C632B7">
        <w:trPr>
          <w:trHeight w:val="278"/>
        </w:trPr>
        <w:tc>
          <w:tcPr>
            <w:tcW w:w="3302" w:type="dxa"/>
          </w:tcPr>
          <w:p w14:paraId="35B31424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32187C66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737F89" w14:paraId="7D404C30" w14:textId="77777777" w:rsidTr="00C632B7">
        <w:trPr>
          <w:trHeight w:val="263"/>
        </w:trPr>
        <w:tc>
          <w:tcPr>
            <w:tcW w:w="3302" w:type="dxa"/>
          </w:tcPr>
          <w:p w14:paraId="0E21D9E7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 xml:space="preserve">TEL/MOBILE </w:t>
            </w:r>
          </w:p>
        </w:tc>
        <w:tc>
          <w:tcPr>
            <w:tcW w:w="5661" w:type="dxa"/>
          </w:tcPr>
          <w:p w14:paraId="43B120B3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737F89" w14:paraId="29CA39FC" w14:textId="77777777" w:rsidTr="00C632B7">
        <w:trPr>
          <w:trHeight w:val="278"/>
        </w:trPr>
        <w:tc>
          <w:tcPr>
            <w:tcW w:w="3302" w:type="dxa"/>
          </w:tcPr>
          <w:p w14:paraId="26B7D37C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7539143C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737F89" w14:paraId="2FCAFFE8" w14:textId="77777777" w:rsidTr="00C632B7">
        <w:trPr>
          <w:trHeight w:val="263"/>
        </w:trPr>
        <w:tc>
          <w:tcPr>
            <w:tcW w:w="3302" w:type="dxa"/>
          </w:tcPr>
          <w:p w14:paraId="4E1F3982" w14:textId="77777777" w:rsidR="00C632B7" w:rsidRPr="00737F89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[</w:t>
            </w:r>
            <w:r w:rsidRPr="00737F8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Alternative email</w:t>
            </w:r>
            <w:r w:rsidRPr="00737F89"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661" w:type="dxa"/>
          </w:tcPr>
          <w:p w14:paraId="1EEE1C93" w14:textId="77777777" w:rsidR="00C632B7" w:rsidRPr="00737F89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2CF09A" w14:textId="77777777" w:rsidR="00C632B7" w:rsidRPr="00737F89" w:rsidRDefault="00AC2C36" w:rsidP="00C632B7">
      <w:p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ab/>
      </w:r>
    </w:p>
    <w:p w14:paraId="7A1746B1" w14:textId="77777777" w:rsidR="00AC2C36" w:rsidRPr="00737F89" w:rsidRDefault="00AC2C36" w:rsidP="00C632B7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GRANT AMOUNT APPLIED FOR: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DF68D4" w:rsidRPr="00737F89" w14:paraId="379D3100" w14:textId="77777777" w:rsidTr="00DE7711">
        <w:trPr>
          <w:trHeight w:val="263"/>
        </w:trPr>
        <w:tc>
          <w:tcPr>
            <w:tcW w:w="3302" w:type="dxa"/>
          </w:tcPr>
          <w:p w14:paraId="69FFF327" w14:textId="77777777" w:rsidR="00DF68D4" w:rsidRPr="00737F89" w:rsidRDefault="00DF68D4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550E18" w:rsidRPr="00737F89">
              <w:rPr>
                <w:rFonts w:cstheme="minorHAnsi"/>
                <w:b/>
                <w:bCs/>
                <w:sz w:val="24"/>
                <w:szCs w:val="24"/>
              </w:rPr>
              <w:t>RANT AMOUNT APPLIED FOR</w:t>
            </w:r>
            <w:r w:rsidRPr="00737F8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61" w:type="dxa"/>
          </w:tcPr>
          <w:p w14:paraId="1B200CF1" w14:textId="77777777" w:rsidR="003C67BD" w:rsidRPr="00737F89" w:rsidRDefault="00F33A82" w:rsidP="00C632B7">
            <w:pPr>
              <w:rPr>
                <w:rFonts w:cstheme="minorHAnsi"/>
                <w:sz w:val="24"/>
                <w:szCs w:val="24"/>
              </w:rPr>
            </w:pPr>
            <w:r w:rsidRPr="00737F89">
              <w:rPr>
                <w:rFonts w:cstheme="minorHAnsi"/>
                <w:sz w:val="24"/>
                <w:szCs w:val="24"/>
              </w:rPr>
              <w:t>£</w:t>
            </w:r>
          </w:p>
        </w:tc>
      </w:tr>
    </w:tbl>
    <w:p w14:paraId="246D905D" w14:textId="77777777" w:rsidR="00DF68D4" w:rsidRPr="00737F89" w:rsidRDefault="00DF68D4" w:rsidP="00C632B7">
      <w:pPr>
        <w:rPr>
          <w:rFonts w:cstheme="minorHAnsi"/>
          <w:sz w:val="24"/>
          <w:szCs w:val="24"/>
        </w:rPr>
      </w:pPr>
    </w:p>
    <w:p w14:paraId="1A47FE94" w14:textId="77777777" w:rsidR="00D61DC4" w:rsidRPr="00737F89" w:rsidRDefault="00895BBC" w:rsidP="00DE7711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P</w:t>
      </w:r>
      <w:r w:rsidR="005F4D12" w:rsidRPr="00737F89">
        <w:rPr>
          <w:rFonts w:cstheme="minorHAnsi"/>
          <w:b/>
          <w:bCs/>
          <w:color w:val="00B050"/>
          <w:sz w:val="24"/>
          <w:szCs w:val="24"/>
        </w:rPr>
        <w:t>URPOSE OF APPLICATION</w:t>
      </w:r>
      <w:r w:rsidR="006A2F6C" w:rsidRPr="00737F89">
        <w:rPr>
          <w:rFonts w:cstheme="minorHAnsi"/>
          <w:b/>
          <w:bCs/>
          <w:color w:val="00B050"/>
          <w:sz w:val="24"/>
          <w:szCs w:val="24"/>
        </w:rPr>
        <w:t>:</w:t>
      </w:r>
    </w:p>
    <w:p w14:paraId="38B5EB8C" w14:textId="77777777" w:rsidR="00C72BAC" w:rsidRPr="00611EE2" w:rsidRDefault="00C72BAC" w:rsidP="00C72BAC">
      <w:pPr>
        <w:ind w:left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Please give a full description of why </w:t>
      </w:r>
      <w:r>
        <w:rPr>
          <w:b/>
          <w:bCs/>
          <w:sz w:val="24"/>
          <w:szCs w:val="24"/>
        </w:rPr>
        <w:t>you are</w:t>
      </w:r>
      <w:r w:rsidRPr="00611EE2">
        <w:rPr>
          <w:b/>
          <w:bCs/>
          <w:sz w:val="24"/>
          <w:szCs w:val="24"/>
        </w:rPr>
        <w:t xml:space="preserve"> applying to The Finzi Trust:</w:t>
      </w:r>
    </w:p>
    <w:p w14:paraId="361A386B" w14:textId="77777777" w:rsidR="00C72BAC" w:rsidRPr="00611EE2" w:rsidRDefault="00C72BAC" w:rsidP="00C72BAC">
      <w:pPr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Please include the following information: </w:t>
      </w:r>
    </w:p>
    <w:p w14:paraId="26F3438E" w14:textId="77777777" w:rsidR="00C72BAC" w:rsidRPr="00611EE2" w:rsidRDefault="00C72BAC" w:rsidP="00C72BA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611EE2">
        <w:rPr>
          <w:sz w:val="24"/>
          <w:szCs w:val="24"/>
        </w:rPr>
        <w:t>A full description of your proposed project</w:t>
      </w:r>
      <w:r>
        <w:rPr>
          <w:sz w:val="24"/>
          <w:szCs w:val="24"/>
        </w:rPr>
        <w:t>/course/event.</w:t>
      </w:r>
    </w:p>
    <w:p w14:paraId="5D735A87" w14:textId="0CA0E386" w:rsidR="00C72BAC" w:rsidRPr="00611EE2" w:rsidRDefault="00C72BAC" w:rsidP="00C72BA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611EE2">
        <w:rPr>
          <w:sz w:val="24"/>
          <w:szCs w:val="24"/>
        </w:rPr>
        <w:t>How your project supports the Finzi Trust’s charitable object</w:t>
      </w:r>
      <w:r>
        <w:rPr>
          <w:sz w:val="24"/>
          <w:szCs w:val="24"/>
        </w:rPr>
        <w:t>s</w:t>
      </w:r>
      <w:r w:rsidR="00106C7C">
        <w:rPr>
          <w:sz w:val="24"/>
          <w:szCs w:val="24"/>
        </w:rPr>
        <w:t>.</w:t>
      </w:r>
    </w:p>
    <w:p w14:paraId="2D64D2DF" w14:textId="77777777" w:rsidR="00C72BAC" w:rsidRDefault="00C72BAC" w:rsidP="00C72BA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Why</w:t>
      </w:r>
      <w:r w:rsidRPr="00611EE2">
        <w:rPr>
          <w:sz w:val="24"/>
          <w:szCs w:val="24"/>
        </w:rPr>
        <w:t xml:space="preserve"> you believe </w:t>
      </w:r>
      <w:r>
        <w:rPr>
          <w:sz w:val="24"/>
          <w:szCs w:val="24"/>
        </w:rPr>
        <w:t xml:space="preserve">you are </w:t>
      </w:r>
      <w:r w:rsidRPr="00611EE2">
        <w:rPr>
          <w:sz w:val="24"/>
          <w:szCs w:val="24"/>
        </w:rPr>
        <w:t>eligible for support.</w:t>
      </w:r>
    </w:p>
    <w:p w14:paraId="0FFA8916" w14:textId="77777777" w:rsidR="00C72BAC" w:rsidRPr="00611EE2" w:rsidRDefault="00C72BAC" w:rsidP="00C72BA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An explanation as to why you require financial help to fund the project. </w:t>
      </w:r>
    </w:p>
    <w:p w14:paraId="1969BCD4" w14:textId="77777777" w:rsidR="00C72BAC" w:rsidRPr="00611EE2" w:rsidRDefault="00C72BAC" w:rsidP="00C72BAC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C72BAC" w:rsidRPr="00611EE2" w14:paraId="54A42D07" w14:textId="77777777" w:rsidTr="00CE163A">
        <w:tc>
          <w:tcPr>
            <w:tcW w:w="8296" w:type="dxa"/>
          </w:tcPr>
          <w:p w14:paraId="087DCE76" w14:textId="77777777" w:rsidR="00C72BAC" w:rsidRPr="00611EE2" w:rsidRDefault="00C72BAC" w:rsidP="00CE163A">
            <w:pPr>
              <w:rPr>
                <w:sz w:val="24"/>
                <w:szCs w:val="24"/>
              </w:rPr>
            </w:pPr>
            <w:bookmarkStart w:id="0" w:name="_Hlk136445519"/>
            <w:r w:rsidRPr="00611EE2">
              <w:rPr>
                <w:sz w:val="24"/>
                <w:szCs w:val="24"/>
              </w:rPr>
              <w:lastRenderedPageBreak/>
              <w:t xml:space="preserve">Insert details here: </w:t>
            </w:r>
          </w:p>
          <w:p w14:paraId="5D66363E" w14:textId="77777777" w:rsidR="00C72BAC" w:rsidRPr="00611EE2" w:rsidRDefault="00C72BAC" w:rsidP="00CE163A">
            <w:pPr>
              <w:rPr>
                <w:sz w:val="24"/>
                <w:szCs w:val="24"/>
              </w:rPr>
            </w:pPr>
          </w:p>
          <w:p w14:paraId="353BDD43" w14:textId="77777777" w:rsidR="00C72BAC" w:rsidRPr="00611EE2" w:rsidRDefault="00C72BAC" w:rsidP="00CE163A">
            <w:pPr>
              <w:rPr>
                <w:sz w:val="24"/>
                <w:szCs w:val="24"/>
              </w:rPr>
            </w:pPr>
          </w:p>
        </w:tc>
      </w:tr>
      <w:bookmarkEnd w:id="0"/>
    </w:tbl>
    <w:p w14:paraId="2229251C" w14:textId="77777777" w:rsidR="00FF3ADA" w:rsidRPr="00737F89" w:rsidRDefault="00FF3ADA" w:rsidP="00C632B7">
      <w:pPr>
        <w:rPr>
          <w:rFonts w:cstheme="minorHAnsi"/>
          <w:sz w:val="24"/>
          <w:szCs w:val="24"/>
        </w:rPr>
      </w:pPr>
    </w:p>
    <w:p w14:paraId="3F42AC67" w14:textId="77777777" w:rsidR="000B5823" w:rsidRDefault="000B5823" w:rsidP="00DE7711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SUPPORTING INFORMATION</w:t>
      </w:r>
      <w:r w:rsidR="00895BBC" w:rsidRPr="00737F89">
        <w:rPr>
          <w:rFonts w:cstheme="minorHAnsi"/>
          <w:b/>
          <w:bCs/>
          <w:color w:val="00B050"/>
          <w:sz w:val="24"/>
          <w:szCs w:val="24"/>
        </w:rPr>
        <w:t xml:space="preserve">: </w:t>
      </w:r>
    </w:p>
    <w:p w14:paraId="5DD74775" w14:textId="77777777" w:rsidR="009F3F07" w:rsidRPr="00611EE2" w:rsidRDefault="009F3F07" w:rsidP="009F3F07">
      <w:pPr>
        <w:pStyle w:val="ListParagraph"/>
        <w:ind w:left="36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PROJECT BUDGET:</w:t>
      </w:r>
    </w:p>
    <w:p w14:paraId="26DD2BC5" w14:textId="77777777" w:rsidR="009F3F07" w:rsidRPr="00611EE2" w:rsidRDefault="009F3F07" w:rsidP="009F3F07">
      <w:pPr>
        <w:pStyle w:val="ListParagraph"/>
        <w:ind w:left="360"/>
        <w:rPr>
          <w:rFonts w:cstheme="minorHAnsi"/>
          <w:sz w:val="24"/>
          <w:szCs w:val="24"/>
        </w:rPr>
      </w:pPr>
      <w:r w:rsidRPr="00611EE2">
        <w:rPr>
          <w:sz w:val="24"/>
          <w:szCs w:val="24"/>
        </w:rPr>
        <w:t xml:space="preserve">Please provide a detailed breakdown of the costs of/budget for </w:t>
      </w:r>
      <w:r>
        <w:rPr>
          <w:sz w:val="24"/>
          <w:szCs w:val="24"/>
        </w:rPr>
        <w:t>your project</w:t>
      </w:r>
      <w:r w:rsidRPr="00611EE2">
        <w:rPr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9F3F07" w:rsidRPr="00611EE2" w14:paraId="63F310CA" w14:textId="77777777" w:rsidTr="00CE163A">
        <w:tc>
          <w:tcPr>
            <w:tcW w:w="8296" w:type="dxa"/>
          </w:tcPr>
          <w:p w14:paraId="0DE4FD5C" w14:textId="77777777" w:rsidR="009F3F07" w:rsidRPr="00611EE2" w:rsidRDefault="009F3F07" w:rsidP="00CE163A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24D86F44" w14:textId="77777777" w:rsidR="009F3F07" w:rsidRPr="00611EE2" w:rsidRDefault="009F3F07" w:rsidP="00CE163A">
            <w:pPr>
              <w:rPr>
                <w:sz w:val="24"/>
                <w:szCs w:val="24"/>
              </w:rPr>
            </w:pPr>
          </w:p>
          <w:p w14:paraId="1E314A10" w14:textId="77777777" w:rsidR="009F3F07" w:rsidRPr="00611EE2" w:rsidRDefault="009F3F07" w:rsidP="00CE163A">
            <w:pPr>
              <w:rPr>
                <w:sz w:val="24"/>
                <w:szCs w:val="24"/>
              </w:rPr>
            </w:pPr>
          </w:p>
        </w:tc>
      </w:tr>
    </w:tbl>
    <w:p w14:paraId="7F30D4B0" w14:textId="77777777" w:rsidR="00FF3ADA" w:rsidRPr="00737F89" w:rsidRDefault="00FF3ADA" w:rsidP="00C632B7">
      <w:pPr>
        <w:rPr>
          <w:rFonts w:cstheme="minorHAnsi"/>
          <w:sz w:val="24"/>
          <w:szCs w:val="24"/>
        </w:rPr>
      </w:pPr>
    </w:p>
    <w:p w14:paraId="4EE18EE5" w14:textId="737C9165" w:rsidR="00180CFC" w:rsidRPr="00180CFC" w:rsidRDefault="00180CFC" w:rsidP="00180CFC">
      <w:pPr>
        <w:pStyle w:val="ListParagraph"/>
        <w:numPr>
          <w:ilvl w:val="0"/>
          <w:numId w:val="26"/>
        </w:numPr>
        <w:rPr>
          <w:b/>
          <w:bCs/>
          <w:color w:val="00B050"/>
          <w:sz w:val="24"/>
          <w:szCs w:val="24"/>
        </w:rPr>
      </w:pPr>
      <w:r w:rsidRPr="00180CFC">
        <w:rPr>
          <w:b/>
          <w:bCs/>
          <w:color w:val="00B050"/>
          <w:sz w:val="24"/>
          <w:szCs w:val="24"/>
        </w:rPr>
        <w:t xml:space="preserve">INFORMATION ON OTHER APPLICATIONS FOR FUNDING:  </w:t>
      </w:r>
    </w:p>
    <w:p w14:paraId="3E33C66D" w14:textId="77777777" w:rsidR="00180CFC" w:rsidRPr="00611EE2" w:rsidRDefault="00180CFC" w:rsidP="00180CFC">
      <w:pPr>
        <w:ind w:left="360"/>
        <w:rPr>
          <w:sz w:val="24"/>
          <w:szCs w:val="24"/>
        </w:rPr>
      </w:pPr>
      <w:r w:rsidRPr="00611EE2">
        <w:rPr>
          <w:sz w:val="24"/>
          <w:szCs w:val="24"/>
        </w:rPr>
        <w:t>Have you made any other applications for funding for this project:</w:t>
      </w:r>
    </w:p>
    <w:p w14:paraId="63501844" w14:textId="77777777" w:rsidR="00180CFC" w:rsidRPr="00611EE2" w:rsidRDefault="00180CFC" w:rsidP="00180CFC">
      <w:pPr>
        <w:ind w:firstLine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b/>
            <w:bCs/>
            <w:sz w:val="24"/>
            <w:szCs w:val="24"/>
          </w:rPr>
          <w:id w:val="11052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b/>
            <w:bCs/>
            <w:sz w:val="24"/>
            <w:szCs w:val="24"/>
          </w:rPr>
          <w:id w:val="20137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12BFCC49" w14:textId="77777777" w:rsidR="00180CFC" w:rsidRPr="00611EE2" w:rsidRDefault="00180CFC" w:rsidP="00180CFC">
      <w:pPr>
        <w:ind w:firstLine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YES</w:t>
      </w:r>
      <w:r w:rsidRPr="00611EE2">
        <w:rPr>
          <w:sz w:val="24"/>
          <w:szCs w:val="24"/>
        </w:rPr>
        <w:t xml:space="preserve">, please give details below: </w:t>
      </w:r>
      <w:r w:rsidRPr="00611EE2">
        <w:rPr>
          <w:sz w:val="24"/>
          <w:szCs w:val="24"/>
        </w:rPr>
        <w:tab/>
      </w:r>
      <w:r w:rsidRPr="00611EE2"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180CFC" w:rsidRPr="00611EE2" w14:paraId="12B56D4D" w14:textId="77777777" w:rsidTr="00CE163A">
        <w:tc>
          <w:tcPr>
            <w:tcW w:w="8296" w:type="dxa"/>
          </w:tcPr>
          <w:p w14:paraId="630CCF5B" w14:textId="77777777" w:rsidR="00180CFC" w:rsidRPr="00611EE2" w:rsidRDefault="00180CFC" w:rsidP="00CE163A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7D7BB0CB" w14:textId="77777777" w:rsidR="00180CFC" w:rsidRPr="00611EE2" w:rsidRDefault="00180CFC" w:rsidP="00CE163A">
            <w:pPr>
              <w:rPr>
                <w:sz w:val="24"/>
                <w:szCs w:val="24"/>
              </w:rPr>
            </w:pPr>
          </w:p>
          <w:p w14:paraId="0D3A5AAE" w14:textId="77777777" w:rsidR="00180CFC" w:rsidRPr="00611EE2" w:rsidRDefault="00180CFC" w:rsidP="00CE163A">
            <w:pPr>
              <w:rPr>
                <w:sz w:val="24"/>
                <w:szCs w:val="24"/>
              </w:rPr>
            </w:pPr>
          </w:p>
        </w:tc>
      </w:tr>
    </w:tbl>
    <w:p w14:paraId="78FF86F1" w14:textId="5DCB79BE" w:rsidR="004718DE" w:rsidRPr="00737F89" w:rsidRDefault="004718DE">
      <w:pPr>
        <w:rPr>
          <w:rFonts w:cstheme="minorHAnsi"/>
          <w:sz w:val="24"/>
          <w:szCs w:val="24"/>
        </w:rPr>
      </w:pPr>
    </w:p>
    <w:p w14:paraId="3CE1CC57" w14:textId="77777777" w:rsidR="00FF3ADA" w:rsidRDefault="00FF3ADA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br w:type="page"/>
      </w:r>
    </w:p>
    <w:p w14:paraId="7DE8B3EC" w14:textId="6AE70CC5" w:rsidR="00926574" w:rsidRPr="00737F89" w:rsidRDefault="00E30F3F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lastRenderedPageBreak/>
        <w:t xml:space="preserve">DECLARATION: </w:t>
      </w:r>
    </w:p>
    <w:p w14:paraId="634B65FC" w14:textId="77777777" w:rsidR="0026364E" w:rsidRPr="00737F89" w:rsidRDefault="003D4D05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737F89">
        <w:rPr>
          <w:rFonts w:cstheme="minorHAnsi"/>
          <w:b/>
          <w:bCs/>
          <w:sz w:val="24"/>
          <w:szCs w:val="24"/>
        </w:rPr>
        <w:t xml:space="preserve">If successful, </w:t>
      </w:r>
      <w:r w:rsidR="00440A55" w:rsidRPr="00737F89">
        <w:rPr>
          <w:rFonts w:cstheme="minorHAnsi"/>
          <w:b/>
          <w:bCs/>
          <w:sz w:val="24"/>
          <w:szCs w:val="24"/>
        </w:rPr>
        <w:t>A</w:t>
      </w:r>
      <w:r w:rsidR="00241FA7" w:rsidRPr="00737F89">
        <w:rPr>
          <w:rFonts w:cstheme="minorHAnsi"/>
          <w:b/>
          <w:bCs/>
          <w:sz w:val="24"/>
          <w:szCs w:val="24"/>
        </w:rPr>
        <w:t xml:space="preserve">pplicants will be expected to provide </w:t>
      </w:r>
      <w:r w:rsidR="000005B8" w:rsidRPr="00737F89">
        <w:rPr>
          <w:rFonts w:cstheme="minorHAnsi"/>
          <w:b/>
          <w:bCs/>
          <w:sz w:val="24"/>
          <w:szCs w:val="24"/>
        </w:rPr>
        <w:t xml:space="preserve">evidence of the benefit of the </w:t>
      </w:r>
      <w:r w:rsidRPr="00737F89">
        <w:rPr>
          <w:rFonts w:cstheme="minorHAnsi"/>
          <w:b/>
          <w:bCs/>
          <w:sz w:val="24"/>
          <w:szCs w:val="24"/>
        </w:rPr>
        <w:t>grant [</w:t>
      </w:r>
      <w:r w:rsidR="00241FA7" w:rsidRPr="00737F89">
        <w:rPr>
          <w:rFonts w:cstheme="minorHAnsi"/>
          <w:b/>
          <w:bCs/>
          <w:sz w:val="24"/>
          <w:szCs w:val="24"/>
        </w:rPr>
        <w:t xml:space="preserve">photographs or a brief video/other media </w:t>
      </w:r>
      <w:r w:rsidR="00733EFD" w:rsidRPr="00737F89">
        <w:rPr>
          <w:rFonts w:cstheme="minorHAnsi"/>
          <w:b/>
          <w:bCs/>
          <w:sz w:val="24"/>
          <w:szCs w:val="24"/>
        </w:rPr>
        <w:t>AND</w:t>
      </w:r>
      <w:r w:rsidR="00241FA7" w:rsidRPr="00737F89">
        <w:rPr>
          <w:rFonts w:cstheme="minorHAnsi"/>
          <w:b/>
          <w:bCs/>
          <w:sz w:val="24"/>
          <w:szCs w:val="24"/>
        </w:rPr>
        <w:t xml:space="preserve"> a personal statement on their project</w:t>
      </w:r>
      <w:r w:rsidRPr="00737F89">
        <w:rPr>
          <w:rFonts w:cstheme="minorHAnsi"/>
          <w:b/>
          <w:bCs/>
          <w:sz w:val="24"/>
          <w:szCs w:val="24"/>
        </w:rPr>
        <w:t>]</w:t>
      </w:r>
      <w:r w:rsidR="00241FA7" w:rsidRPr="00737F89">
        <w:rPr>
          <w:rFonts w:cstheme="minorHAnsi"/>
          <w:b/>
          <w:bCs/>
          <w:sz w:val="24"/>
          <w:szCs w:val="24"/>
        </w:rPr>
        <w:t xml:space="preserve">, for use in the Finzi Trust’s social media/website to help publicise its work. </w:t>
      </w:r>
    </w:p>
    <w:p w14:paraId="5E945B1F" w14:textId="77777777" w:rsidR="004718DE" w:rsidRPr="00737F89" w:rsidRDefault="004718DE" w:rsidP="004718DE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7C78A7A6" w14:textId="77777777" w:rsidR="006145D9" w:rsidRPr="00737F89" w:rsidRDefault="006145D9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737F89">
        <w:rPr>
          <w:rFonts w:cstheme="minorHAnsi"/>
          <w:b/>
          <w:bCs/>
          <w:sz w:val="24"/>
          <w:szCs w:val="24"/>
        </w:rPr>
        <w:t xml:space="preserve">Grant recipients </w:t>
      </w:r>
      <w:r w:rsidR="00017451" w:rsidRPr="00737F89">
        <w:rPr>
          <w:rFonts w:cstheme="minorHAnsi"/>
          <w:b/>
          <w:bCs/>
          <w:sz w:val="24"/>
          <w:szCs w:val="24"/>
        </w:rPr>
        <w:t xml:space="preserve">must </w:t>
      </w:r>
      <w:r w:rsidR="003556A8" w:rsidRPr="00737F89">
        <w:rPr>
          <w:rFonts w:cstheme="minorHAnsi"/>
          <w:b/>
          <w:bCs/>
          <w:sz w:val="24"/>
          <w:szCs w:val="24"/>
        </w:rPr>
        <w:t>submit</w:t>
      </w:r>
      <w:r w:rsidR="00017451" w:rsidRPr="00737F89">
        <w:rPr>
          <w:rFonts w:cstheme="minorHAnsi"/>
          <w:b/>
          <w:bCs/>
          <w:sz w:val="24"/>
          <w:szCs w:val="24"/>
        </w:rPr>
        <w:t xml:space="preserve"> this evidence </w:t>
      </w:r>
      <w:r w:rsidR="003556A8" w:rsidRPr="00737F89">
        <w:rPr>
          <w:rFonts w:cstheme="minorHAnsi"/>
          <w:b/>
          <w:bCs/>
          <w:sz w:val="24"/>
          <w:szCs w:val="24"/>
        </w:rPr>
        <w:t>within 6 months of the date</w:t>
      </w:r>
      <w:r w:rsidR="00017451" w:rsidRPr="00737F89">
        <w:rPr>
          <w:rFonts w:cstheme="minorHAnsi"/>
          <w:b/>
          <w:bCs/>
          <w:sz w:val="24"/>
          <w:szCs w:val="24"/>
        </w:rPr>
        <w:t xml:space="preserve"> funds are released to</w:t>
      </w:r>
      <w:r w:rsidRPr="00737F89">
        <w:rPr>
          <w:rFonts w:cstheme="minorHAnsi"/>
          <w:b/>
          <w:bCs/>
          <w:sz w:val="24"/>
          <w:szCs w:val="24"/>
        </w:rPr>
        <w:t xml:space="preserve"> them. </w:t>
      </w:r>
    </w:p>
    <w:p w14:paraId="3BC48105" w14:textId="77777777" w:rsidR="004718DE" w:rsidRPr="00737F89" w:rsidRDefault="004718DE" w:rsidP="004718D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C965E13" w14:textId="77777777" w:rsidR="00E30F3F" w:rsidRPr="00737F89" w:rsidRDefault="00241FA7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737F89">
        <w:rPr>
          <w:rFonts w:cstheme="minorHAnsi"/>
          <w:b/>
          <w:bCs/>
          <w:sz w:val="24"/>
          <w:szCs w:val="24"/>
        </w:rPr>
        <w:t xml:space="preserve">Successful </w:t>
      </w:r>
      <w:r w:rsidR="00440A55" w:rsidRPr="00737F89">
        <w:rPr>
          <w:rFonts w:cstheme="minorHAnsi"/>
          <w:b/>
          <w:bCs/>
          <w:sz w:val="24"/>
          <w:szCs w:val="24"/>
        </w:rPr>
        <w:t>A</w:t>
      </w:r>
      <w:r w:rsidRPr="00737F89">
        <w:rPr>
          <w:rFonts w:cstheme="minorHAnsi"/>
          <w:b/>
          <w:bCs/>
          <w:sz w:val="24"/>
          <w:szCs w:val="24"/>
        </w:rPr>
        <w:t xml:space="preserve">pplicants will also be expected to credit </w:t>
      </w:r>
      <w:r w:rsidR="006145D9" w:rsidRPr="00737F89">
        <w:rPr>
          <w:rFonts w:cstheme="minorHAnsi"/>
          <w:b/>
          <w:bCs/>
          <w:sz w:val="24"/>
          <w:szCs w:val="24"/>
        </w:rPr>
        <w:t>T</w:t>
      </w:r>
      <w:r w:rsidRPr="00737F89">
        <w:rPr>
          <w:rFonts w:cstheme="minorHAnsi"/>
          <w:b/>
          <w:bCs/>
          <w:sz w:val="24"/>
          <w:szCs w:val="24"/>
        </w:rPr>
        <w:t>he Finzi Trust for their award</w:t>
      </w:r>
      <w:r w:rsidR="00CC616A" w:rsidRPr="00737F89">
        <w:rPr>
          <w:rFonts w:cstheme="minorHAnsi"/>
          <w:b/>
          <w:bCs/>
          <w:sz w:val="24"/>
          <w:szCs w:val="24"/>
        </w:rPr>
        <w:t xml:space="preserve"> on social media/</w:t>
      </w:r>
      <w:r w:rsidRPr="00737F89">
        <w:rPr>
          <w:rFonts w:cstheme="minorHAnsi"/>
          <w:b/>
          <w:bCs/>
          <w:sz w:val="24"/>
          <w:szCs w:val="24"/>
        </w:rPr>
        <w:t>in any publicity relating to the p</w:t>
      </w:r>
      <w:r w:rsidR="000A081E" w:rsidRPr="00737F89">
        <w:rPr>
          <w:rFonts w:cstheme="minorHAnsi"/>
          <w:b/>
          <w:bCs/>
          <w:sz w:val="24"/>
          <w:szCs w:val="24"/>
        </w:rPr>
        <w:t>urchase</w:t>
      </w:r>
      <w:r w:rsidR="00CC616A" w:rsidRPr="00737F89">
        <w:rPr>
          <w:rFonts w:cstheme="minorHAnsi"/>
          <w:b/>
          <w:bCs/>
          <w:sz w:val="24"/>
          <w:szCs w:val="24"/>
        </w:rPr>
        <w:t>/p</w:t>
      </w:r>
      <w:r w:rsidR="000A081E" w:rsidRPr="00737F89">
        <w:rPr>
          <w:rFonts w:cstheme="minorHAnsi"/>
          <w:b/>
          <w:bCs/>
          <w:sz w:val="24"/>
          <w:szCs w:val="24"/>
        </w:rPr>
        <w:t>roject</w:t>
      </w:r>
      <w:r w:rsidR="000B035B" w:rsidRPr="00737F89">
        <w:rPr>
          <w:rFonts w:cstheme="minorHAnsi"/>
          <w:b/>
          <w:bCs/>
          <w:sz w:val="24"/>
          <w:szCs w:val="24"/>
        </w:rPr>
        <w:t>/course</w:t>
      </w:r>
      <w:r w:rsidR="000621EA" w:rsidRPr="00737F89">
        <w:rPr>
          <w:rFonts w:cstheme="minorHAnsi"/>
          <w:b/>
          <w:bCs/>
          <w:sz w:val="24"/>
          <w:szCs w:val="24"/>
        </w:rPr>
        <w:t xml:space="preserve">. </w:t>
      </w:r>
    </w:p>
    <w:p w14:paraId="2FA40720" w14:textId="77777777" w:rsidR="00A14A71" w:rsidRPr="00737F89" w:rsidRDefault="00A14A71" w:rsidP="00C632B7">
      <w:pPr>
        <w:rPr>
          <w:rFonts w:cstheme="minorHAnsi"/>
          <w:sz w:val="24"/>
          <w:szCs w:val="24"/>
        </w:rPr>
      </w:pPr>
    </w:p>
    <w:p w14:paraId="42B212CB" w14:textId="77777777" w:rsidR="000621EA" w:rsidRPr="00737F89" w:rsidRDefault="001972E0" w:rsidP="00C632B7">
      <w:pPr>
        <w:rPr>
          <w:rFonts w:cstheme="minorHAnsi"/>
          <w:b/>
          <w:bCs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I confirm that I agree to</w:t>
      </w:r>
      <w:r w:rsidR="00BB1971" w:rsidRPr="00737F89">
        <w:rPr>
          <w:rFonts w:cstheme="minorHAnsi"/>
          <w:b/>
          <w:bCs/>
          <w:color w:val="00B050"/>
          <w:sz w:val="24"/>
          <w:szCs w:val="24"/>
        </w:rPr>
        <w:t xml:space="preserve"> these terms:  </w:t>
      </w:r>
      <w:sdt>
        <w:sdtPr>
          <w:rPr>
            <w:rFonts w:cstheme="minorHAnsi"/>
            <w:b/>
            <w:bCs/>
            <w:sz w:val="24"/>
            <w:szCs w:val="24"/>
          </w:rPr>
          <w:id w:val="6192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43" w:rsidRPr="00737F89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487CA1E" w14:textId="77777777" w:rsidR="008C6D43" w:rsidRPr="00737F89" w:rsidRDefault="00BB1971" w:rsidP="00C632B7">
      <w:pPr>
        <w:rPr>
          <w:rFonts w:cstheme="minorHAnsi"/>
          <w:b/>
          <w:bCs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 xml:space="preserve">I certify that the information provided in this application is </w:t>
      </w:r>
      <w:r w:rsidR="00B531DB" w:rsidRPr="00737F89">
        <w:rPr>
          <w:rFonts w:cstheme="minorHAnsi"/>
          <w:b/>
          <w:bCs/>
          <w:color w:val="00B050"/>
          <w:sz w:val="24"/>
          <w:szCs w:val="24"/>
        </w:rPr>
        <w:t>accurate and correct:</w:t>
      </w:r>
      <w:r w:rsidR="008C6D43" w:rsidRPr="00737F89">
        <w:rPr>
          <w:rFonts w:cstheme="minorHAnsi"/>
          <w:b/>
          <w:bCs/>
          <w:color w:val="00B05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5269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B0" w:rsidRPr="00737F89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861A89B" w14:textId="77777777" w:rsidR="008C6D43" w:rsidRPr="00737F89" w:rsidRDefault="008C6D43" w:rsidP="00C632B7">
      <w:pPr>
        <w:rPr>
          <w:rFonts w:cstheme="minorHAnsi"/>
          <w:sz w:val="24"/>
          <w:szCs w:val="24"/>
        </w:rPr>
      </w:pPr>
    </w:p>
    <w:p w14:paraId="458E15A1" w14:textId="77777777" w:rsidR="008C6D43" w:rsidRPr="00737F89" w:rsidRDefault="008C6D43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D</w:t>
      </w:r>
      <w:r w:rsidR="00D9671D" w:rsidRPr="00737F89">
        <w:rPr>
          <w:rFonts w:cstheme="minorHAnsi"/>
          <w:b/>
          <w:bCs/>
          <w:color w:val="00B050"/>
          <w:sz w:val="24"/>
          <w:szCs w:val="24"/>
        </w:rPr>
        <w:t>ETAILS OF PERSON COMPLETING THIS APPLICATION</w:t>
      </w:r>
      <w:r w:rsidRPr="00737F89">
        <w:rPr>
          <w:rFonts w:cstheme="minorHAnsi"/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8C6D43" w:rsidRPr="00737F89" w14:paraId="145436DB" w14:textId="77777777" w:rsidTr="006E0034">
        <w:tc>
          <w:tcPr>
            <w:tcW w:w="3726" w:type="dxa"/>
          </w:tcPr>
          <w:p w14:paraId="76E09ABA" w14:textId="77777777" w:rsidR="008C6D43" w:rsidRPr="00737F89" w:rsidRDefault="008C6D43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97660" w:rsidRPr="00737F89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204" w:type="dxa"/>
          </w:tcPr>
          <w:p w14:paraId="219CB839" w14:textId="77777777" w:rsidR="008C6D43" w:rsidRPr="00737F89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6D43" w:rsidRPr="00737F89" w14:paraId="07DBFB01" w14:textId="77777777" w:rsidTr="004718DE">
        <w:trPr>
          <w:trHeight w:val="219"/>
        </w:trPr>
        <w:tc>
          <w:tcPr>
            <w:tcW w:w="3726" w:type="dxa"/>
          </w:tcPr>
          <w:p w14:paraId="7DC9225B" w14:textId="77777777" w:rsidR="008C6D43" w:rsidRPr="00737F89" w:rsidRDefault="008F05E8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 xml:space="preserve">E - </w:t>
            </w:r>
            <w:r w:rsidR="00F97660" w:rsidRPr="00737F89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204" w:type="dxa"/>
          </w:tcPr>
          <w:p w14:paraId="2838031B" w14:textId="77777777" w:rsidR="008C6D43" w:rsidRPr="00737F89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6D43" w:rsidRPr="00737F89" w14:paraId="171DF662" w14:textId="77777777" w:rsidTr="006E0034">
        <w:tc>
          <w:tcPr>
            <w:tcW w:w="3726" w:type="dxa"/>
          </w:tcPr>
          <w:p w14:paraId="1D3900D3" w14:textId="77777777" w:rsidR="008C6D43" w:rsidRPr="00737F89" w:rsidRDefault="00F97660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F8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04" w:type="dxa"/>
          </w:tcPr>
          <w:p w14:paraId="2EE15F9E" w14:textId="77777777" w:rsidR="008C6D43" w:rsidRPr="00737F89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81DA1A" w14:textId="77777777" w:rsidR="008C6D43" w:rsidRPr="00737F89" w:rsidRDefault="008C6D43" w:rsidP="00C632B7">
      <w:pPr>
        <w:rPr>
          <w:rFonts w:cstheme="minorHAnsi"/>
          <w:sz w:val="24"/>
          <w:szCs w:val="24"/>
        </w:rPr>
      </w:pPr>
    </w:p>
    <w:p w14:paraId="579902BE" w14:textId="77777777" w:rsidR="000621EA" w:rsidRPr="00737F89" w:rsidRDefault="008B2A77" w:rsidP="00C632B7">
      <w:p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Once completed, please </w:t>
      </w:r>
      <w:r w:rsidR="009006BB" w:rsidRPr="00737F89">
        <w:rPr>
          <w:rFonts w:cstheme="minorHAnsi"/>
          <w:sz w:val="24"/>
          <w:szCs w:val="24"/>
        </w:rPr>
        <w:t>save</w:t>
      </w:r>
      <w:r w:rsidR="008F05E8" w:rsidRPr="00737F89">
        <w:rPr>
          <w:rFonts w:cstheme="minorHAnsi"/>
          <w:sz w:val="24"/>
          <w:szCs w:val="24"/>
        </w:rPr>
        <w:t xml:space="preserve"> </w:t>
      </w:r>
      <w:r w:rsidR="009006BB" w:rsidRPr="00737F89">
        <w:rPr>
          <w:rFonts w:cstheme="minorHAnsi"/>
          <w:sz w:val="24"/>
          <w:szCs w:val="24"/>
        </w:rPr>
        <w:t xml:space="preserve">this </w:t>
      </w:r>
      <w:proofErr w:type="gramStart"/>
      <w:r w:rsidR="009006BB" w:rsidRPr="00737F89">
        <w:rPr>
          <w:rFonts w:cstheme="minorHAnsi"/>
          <w:sz w:val="24"/>
          <w:szCs w:val="24"/>
        </w:rPr>
        <w:t>application</w:t>
      </w:r>
      <w:proofErr w:type="gramEnd"/>
      <w:r w:rsidR="009006BB" w:rsidRPr="00737F89">
        <w:rPr>
          <w:rFonts w:cstheme="minorHAnsi"/>
          <w:sz w:val="24"/>
          <w:szCs w:val="24"/>
        </w:rPr>
        <w:t xml:space="preserve"> and </w:t>
      </w:r>
      <w:r w:rsidRPr="00737F89">
        <w:rPr>
          <w:rFonts w:cstheme="minorHAnsi"/>
          <w:sz w:val="24"/>
          <w:szCs w:val="24"/>
        </w:rPr>
        <w:t xml:space="preserve">e-mail </w:t>
      </w:r>
      <w:r w:rsidR="009006BB" w:rsidRPr="00737F89">
        <w:rPr>
          <w:rFonts w:cstheme="minorHAnsi"/>
          <w:sz w:val="24"/>
          <w:szCs w:val="24"/>
        </w:rPr>
        <w:t xml:space="preserve">it </w:t>
      </w:r>
      <w:r w:rsidRPr="00737F89">
        <w:rPr>
          <w:rFonts w:cstheme="minorHAnsi"/>
          <w:sz w:val="24"/>
          <w:szCs w:val="24"/>
        </w:rPr>
        <w:t xml:space="preserve">together with all the necessary supporting information to </w:t>
      </w:r>
      <w:r w:rsidRPr="00737F89">
        <w:rPr>
          <w:rFonts w:cstheme="minorHAnsi"/>
          <w:b/>
          <w:bCs/>
          <w:sz w:val="24"/>
          <w:szCs w:val="24"/>
          <w:u w:val="single"/>
        </w:rPr>
        <w:t>admin@geraldfinzi.org.</w:t>
      </w:r>
    </w:p>
    <w:p w14:paraId="240B110F" w14:textId="77777777" w:rsidR="00300639" w:rsidRPr="00737F89" w:rsidRDefault="00300639" w:rsidP="00C632B7">
      <w:pPr>
        <w:rPr>
          <w:rFonts w:cstheme="minorHAnsi"/>
          <w:sz w:val="24"/>
          <w:szCs w:val="24"/>
        </w:rPr>
      </w:pPr>
    </w:p>
    <w:p w14:paraId="544AF945" w14:textId="77777777" w:rsidR="004E3BC4" w:rsidRPr="00737F89" w:rsidRDefault="004E3BC4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737F89">
        <w:rPr>
          <w:rFonts w:cstheme="minorHAnsi"/>
          <w:b/>
          <w:bCs/>
          <w:color w:val="00B050"/>
          <w:sz w:val="24"/>
          <w:szCs w:val="24"/>
        </w:rPr>
        <w:t>P</w:t>
      </w:r>
      <w:r w:rsidR="00E67E36" w:rsidRPr="00737F89">
        <w:rPr>
          <w:rFonts w:cstheme="minorHAnsi"/>
          <w:b/>
          <w:bCs/>
          <w:color w:val="00B050"/>
          <w:sz w:val="24"/>
          <w:szCs w:val="24"/>
        </w:rPr>
        <w:t>LEASE NOTE:</w:t>
      </w:r>
    </w:p>
    <w:p w14:paraId="5B49AF45" w14:textId="77777777" w:rsidR="00E67E36" w:rsidRPr="00737F89" w:rsidRDefault="00E67E36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Applications submitted without the required supporting information will not be considered. </w:t>
      </w:r>
    </w:p>
    <w:p w14:paraId="34D5D6CA" w14:textId="77777777" w:rsidR="00E67E36" w:rsidRPr="00737F89" w:rsidRDefault="00E67E36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Applications received after the application deadline [1st February or 1st September] may be rolled over for consideration at the next/following Grants Committee Meeting. </w:t>
      </w:r>
    </w:p>
    <w:p w14:paraId="0A9DCC5E" w14:textId="77777777" w:rsidR="00300639" w:rsidRPr="00737F89" w:rsidRDefault="00300639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Applicants are requested not to contact the Finzi Trust by telephone. </w:t>
      </w:r>
    </w:p>
    <w:p w14:paraId="62B5E27A" w14:textId="77777777" w:rsidR="0075062D" w:rsidRPr="00737F89" w:rsidRDefault="00300639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>The Trustees’ deliberations are confidential</w:t>
      </w:r>
      <w:r w:rsidR="00425D0A" w:rsidRPr="00737F89">
        <w:rPr>
          <w:rFonts w:cstheme="minorHAnsi"/>
          <w:sz w:val="24"/>
          <w:szCs w:val="24"/>
        </w:rPr>
        <w:t>.</w:t>
      </w:r>
      <w:r w:rsidRPr="00737F89">
        <w:rPr>
          <w:rFonts w:cstheme="minorHAnsi"/>
          <w:sz w:val="24"/>
          <w:szCs w:val="24"/>
        </w:rPr>
        <w:t xml:space="preserve"> </w:t>
      </w:r>
    </w:p>
    <w:p w14:paraId="76BE423A" w14:textId="77777777" w:rsidR="00300639" w:rsidRPr="00737F89" w:rsidRDefault="00425D0A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737F89">
        <w:rPr>
          <w:rFonts w:cstheme="minorHAnsi"/>
          <w:sz w:val="24"/>
          <w:szCs w:val="24"/>
        </w:rPr>
        <w:t xml:space="preserve">The Trust regrets that </w:t>
      </w:r>
      <w:r w:rsidR="00300639" w:rsidRPr="00737F89">
        <w:rPr>
          <w:rFonts w:cstheme="minorHAnsi"/>
          <w:sz w:val="24"/>
          <w:szCs w:val="24"/>
        </w:rPr>
        <w:t>feedback cannot be given on applications</w:t>
      </w:r>
      <w:r w:rsidRPr="00737F89">
        <w:rPr>
          <w:rFonts w:cstheme="minorHAnsi"/>
          <w:sz w:val="24"/>
          <w:szCs w:val="24"/>
        </w:rPr>
        <w:t>.</w:t>
      </w:r>
    </w:p>
    <w:p w14:paraId="7BFF9816" w14:textId="77777777" w:rsidR="000621EA" w:rsidRPr="00737F89" w:rsidRDefault="000621EA" w:rsidP="00C632B7">
      <w:pPr>
        <w:rPr>
          <w:rFonts w:cstheme="minorHAnsi"/>
          <w:sz w:val="24"/>
          <w:szCs w:val="24"/>
        </w:rPr>
      </w:pPr>
    </w:p>
    <w:sectPr w:rsidR="000621EA" w:rsidRPr="00737F89" w:rsidSect="008D5D2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CE83" w14:textId="77777777" w:rsidR="00F65108" w:rsidRDefault="00F65108" w:rsidP="00895BBC">
      <w:pPr>
        <w:spacing w:after="0" w:line="240" w:lineRule="auto"/>
      </w:pPr>
      <w:r>
        <w:separator/>
      </w:r>
    </w:p>
  </w:endnote>
  <w:endnote w:type="continuationSeparator" w:id="0">
    <w:p w14:paraId="6BDC9852" w14:textId="77777777" w:rsidR="00F65108" w:rsidRDefault="00F65108" w:rsidP="008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42B7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 xml:space="preserve">Trustees: Stuart Ritchie KC [Chair]; Christian Alexander; Sara Ascenso; Andrew Burn; Iain Burnside; </w:t>
    </w:r>
  </w:p>
  <w:p w14:paraId="1B4F2CB1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Orlando Finzi; Jonathan James; Alex Patterson; Elizabeth Pooley; Paul Spicer.</w:t>
    </w:r>
  </w:p>
  <w:p w14:paraId="47723D58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Registered Charity Number: 313047</w:t>
    </w:r>
  </w:p>
  <w:p w14:paraId="04A837E8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www.geraldfinzi.org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B429" w14:textId="77777777" w:rsidR="00F65108" w:rsidRDefault="00F65108" w:rsidP="00895BBC">
      <w:pPr>
        <w:spacing w:after="0" w:line="240" w:lineRule="auto"/>
      </w:pPr>
      <w:r>
        <w:separator/>
      </w:r>
    </w:p>
  </w:footnote>
  <w:footnote w:type="continuationSeparator" w:id="0">
    <w:p w14:paraId="6CAD6A63" w14:textId="77777777" w:rsidR="00F65108" w:rsidRDefault="00F65108" w:rsidP="0089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A7B" w14:textId="77777777" w:rsidR="00895BBC" w:rsidRDefault="00895BBC" w:rsidP="00895BBC">
    <w:pPr>
      <w:pStyle w:val="Header"/>
      <w:jc w:val="center"/>
    </w:pPr>
  </w:p>
  <w:p w14:paraId="2E413934" w14:textId="77777777" w:rsidR="00895BBC" w:rsidRDefault="00895BBC" w:rsidP="00895B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2FB7" w14:textId="77777777" w:rsidR="00895BBC" w:rsidRDefault="00895BBC">
    <w:pPr>
      <w:pStyle w:val="Header"/>
    </w:pPr>
  </w:p>
  <w:p w14:paraId="65612252" w14:textId="77777777" w:rsidR="00895BBC" w:rsidRDefault="00895BBC">
    <w:pPr>
      <w:pStyle w:val="Header"/>
    </w:pPr>
  </w:p>
  <w:p w14:paraId="5A6E8F63" w14:textId="77777777" w:rsidR="00895BBC" w:rsidRDefault="00895BBC">
    <w:pPr>
      <w:pStyle w:val="Header"/>
    </w:pPr>
  </w:p>
  <w:p w14:paraId="5E7FA7F9" w14:textId="77777777" w:rsidR="00895BBC" w:rsidRDefault="00895BBC">
    <w:pPr>
      <w:pStyle w:val="Header"/>
    </w:pPr>
  </w:p>
  <w:p w14:paraId="625BE195" w14:textId="77777777" w:rsidR="00895BBC" w:rsidRDefault="00895BBC">
    <w:pPr>
      <w:pStyle w:val="Header"/>
    </w:pPr>
  </w:p>
  <w:p w14:paraId="79EA0112" w14:textId="77777777" w:rsidR="00895BBC" w:rsidRDefault="00895BBC">
    <w:pPr>
      <w:pStyle w:val="Header"/>
    </w:pPr>
  </w:p>
  <w:p w14:paraId="2137F79E" w14:textId="77777777" w:rsidR="00895BBC" w:rsidRDefault="00895BBC">
    <w:pPr>
      <w:pStyle w:val="Header"/>
    </w:pPr>
  </w:p>
  <w:p w14:paraId="7B232769" w14:textId="77777777" w:rsidR="00895BBC" w:rsidRDefault="00895BBC">
    <w:pPr>
      <w:pStyle w:val="Header"/>
    </w:pPr>
  </w:p>
  <w:p w14:paraId="0EABDE22" w14:textId="41AD122F" w:rsidR="00895BBC" w:rsidRDefault="0006764F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 xml:space="preserve">FINZI TRUST </w:t>
    </w:r>
    <w:r w:rsidR="00C07996">
      <w:rPr>
        <w:b/>
        <w:bCs/>
        <w:color w:val="00B050"/>
        <w:sz w:val="28"/>
        <w:szCs w:val="28"/>
      </w:rPr>
      <w:t xml:space="preserve">GENERAL </w:t>
    </w:r>
    <w:r w:rsidR="00895BBC" w:rsidRPr="00895BBC">
      <w:rPr>
        <w:b/>
        <w:bCs/>
        <w:color w:val="00B050"/>
        <w:sz w:val="28"/>
        <w:szCs w:val="28"/>
      </w:rPr>
      <w:t>FUND</w:t>
    </w:r>
    <w:r w:rsidR="00B51EAD">
      <w:rPr>
        <w:b/>
        <w:bCs/>
        <w:color w:val="00B050"/>
        <w:sz w:val="28"/>
        <w:szCs w:val="28"/>
      </w:rPr>
      <w:t xml:space="preserve"> </w:t>
    </w:r>
    <w:r w:rsidR="00895BBC" w:rsidRPr="00895BBC">
      <w:rPr>
        <w:b/>
        <w:bCs/>
        <w:color w:val="00B050"/>
        <w:sz w:val="28"/>
        <w:szCs w:val="28"/>
      </w:rPr>
      <w:t>GRANT APPLICATION</w:t>
    </w:r>
    <w:r w:rsidR="00C2483A">
      <w:rPr>
        <w:b/>
        <w:bCs/>
        <w:color w:val="00B050"/>
        <w:sz w:val="28"/>
        <w:szCs w:val="28"/>
      </w:rPr>
      <w:t xml:space="preserve"> FORM</w:t>
    </w:r>
  </w:p>
  <w:p w14:paraId="727582E8" w14:textId="3C5EDA96" w:rsidR="00B51EAD" w:rsidRPr="00B51EAD" w:rsidRDefault="00B176DA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>[</w:t>
    </w:r>
    <w:r w:rsidR="00B51EAD">
      <w:rPr>
        <w:b/>
        <w:bCs/>
        <w:color w:val="00B050"/>
        <w:sz w:val="28"/>
        <w:szCs w:val="28"/>
      </w:rPr>
      <w:t>INDIVIDUAL</w:t>
    </w:r>
    <w:r w:rsidR="00C2483A">
      <w:rPr>
        <w:b/>
        <w:bCs/>
        <w:color w:val="00B050"/>
        <w:sz w:val="28"/>
        <w:szCs w:val="28"/>
      </w:rPr>
      <w:t>S</w:t>
    </w:r>
    <w:r>
      <w:rPr>
        <w:b/>
        <w:bCs/>
        <w:color w:val="00B050"/>
        <w:sz w:val="28"/>
        <w:szCs w:val="28"/>
      </w:rPr>
      <w:t>]</w:t>
    </w:r>
  </w:p>
  <w:p w14:paraId="212C0634" w14:textId="77777777" w:rsidR="00895BBC" w:rsidRDefault="00895B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A3F6E" wp14:editId="063047CA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993600" cy="1213200"/>
          <wp:effectExtent l="0" t="0" r="0" b="6350"/>
          <wp:wrapNone/>
          <wp:docPr id="808900742" name="Picture 808900742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C31"/>
    <w:multiLevelType w:val="hybridMultilevel"/>
    <w:tmpl w:val="C962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F10"/>
    <w:multiLevelType w:val="multilevel"/>
    <w:tmpl w:val="2F9A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01C1B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D16F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B5AC2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DD281D"/>
    <w:multiLevelType w:val="hybridMultilevel"/>
    <w:tmpl w:val="16D2B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F51D1B"/>
    <w:multiLevelType w:val="hybridMultilevel"/>
    <w:tmpl w:val="8D84992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A642000"/>
    <w:multiLevelType w:val="multilevel"/>
    <w:tmpl w:val="0F023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E03FCF"/>
    <w:multiLevelType w:val="hybridMultilevel"/>
    <w:tmpl w:val="464C3D28"/>
    <w:lvl w:ilvl="0" w:tplc="67160C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4B56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AB820AC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B64E0B"/>
    <w:multiLevelType w:val="multilevel"/>
    <w:tmpl w:val="7C541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443C4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460BC9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C427EB"/>
    <w:multiLevelType w:val="hybridMultilevel"/>
    <w:tmpl w:val="468C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4D41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AE22A1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6F7881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F357F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6E0939"/>
    <w:multiLevelType w:val="hybridMultilevel"/>
    <w:tmpl w:val="9A508E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E12237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055592"/>
    <w:multiLevelType w:val="hybridMultilevel"/>
    <w:tmpl w:val="60A61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029D9"/>
    <w:multiLevelType w:val="multilevel"/>
    <w:tmpl w:val="3D74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B050"/>
      </w:rPr>
    </w:lvl>
  </w:abstractNum>
  <w:abstractNum w:abstractNumId="23" w15:restartNumberingAfterBreak="0">
    <w:nsid w:val="4BA41C11"/>
    <w:multiLevelType w:val="multilevel"/>
    <w:tmpl w:val="F02EB66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FC43CE"/>
    <w:multiLevelType w:val="multilevel"/>
    <w:tmpl w:val="91607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C81895"/>
    <w:multiLevelType w:val="hybridMultilevel"/>
    <w:tmpl w:val="A3349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0072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5C1804"/>
    <w:multiLevelType w:val="hybridMultilevel"/>
    <w:tmpl w:val="1BF4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F48BF"/>
    <w:multiLevelType w:val="hybridMultilevel"/>
    <w:tmpl w:val="31D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07CE"/>
    <w:multiLevelType w:val="hybridMultilevel"/>
    <w:tmpl w:val="4FD61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34ADE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A0349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0F6FD7"/>
    <w:multiLevelType w:val="hybridMultilevel"/>
    <w:tmpl w:val="C7160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41DEA"/>
    <w:multiLevelType w:val="multilevel"/>
    <w:tmpl w:val="3E941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AE6C17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82778C"/>
    <w:multiLevelType w:val="hybridMultilevel"/>
    <w:tmpl w:val="252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A10D1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FF156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5F36AA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012F1D"/>
    <w:multiLevelType w:val="multilevel"/>
    <w:tmpl w:val="B8F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A8571D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6952696">
    <w:abstractNumId w:val="6"/>
  </w:num>
  <w:num w:numId="2" w16cid:durableId="1239291197">
    <w:abstractNumId w:val="0"/>
  </w:num>
  <w:num w:numId="3" w16cid:durableId="1798834532">
    <w:abstractNumId w:val="36"/>
  </w:num>
  <w:num w:numId="4" w16cid:durableId="251282181">
    <w:abstractNumId w:val="21"/>
  </w:num>
  <w:num w:numId="5" w16cid:durableId="383454697">
    <w:abstractNumId w:val="23"/>
  </w:num>
  <w:num w:numId="6" w16cid:durableId="585501841">
    <w:abstractNumId w:val="17"/>
  </w:num>
  <w:num w:numId="7" w16cid:durableId="2016223745">
    <w:abstractNumId w:val="16"/>
  </w:num>
  <w:num w:numId="8" w16cid:durableId="674918519">
    <w:abstractNumId w:val="19"/>
  </w:num>
  <w:num w:numId="9" w16cid:durableId="1385639345">
    <w:abstractNumId w:val="5"/>
  </w:num>
  <w:num w:numId="10" w16cid:durableId="331838970">
    <w:abstractNumId w:val="28"/>
  </w:num>
  <w:num w:numId="11" w16cid:durableId="55200821">
    <w:abstractNumId w:val="27"/>
  </w:num>
  <w:num w:numId="12" w16cid:durableId="1094977086">
    <w:abstractNumId w:val="14"/>
  </w:num>
  <w:num w:numId="13" w16cid:durableId="226885954">
    <w:abstractNumId w:val="35"/>
  </w:num>
  <w:num w:numId="14" w16cid:durableId="885067892">
    <w:abstractNumId w:val="34"/>
  </w:num>
  <w:num w:numId="15" w16cid:durableId="592662235">
    <w:abstractNumId w:val="26"/>
  </w:num>
  <w:num w:numId="16" w16cid:durableId="1087849661">
    <w:abstractNumId w:val="15"/>
  </w:num>
  <w:num w:numId="17" w16cid:durableId="1836068825">
    <w:abstractNumId w:val="30"/>
  </w:num>
  <w:num w:numId="18" w16cid:durableId="77334611">
    <w:abstractNumId w:val="40"/>
  </w:num>
  <w:num w:numId="19" w16cid:durableId="143931423">
    <w:abstractNumId w:val="18"/>
  </w:num>
  <w:num w:numId="20" w16cid:durableId="2087877630">
    <w:abstractNumId w:val="9"/>
  </w:num>
  <w:num w:numId="21" w16cid:durableId="1388454076">
    <w:abstractNumId w:val="1"/>
  </w:num>
  <w:num w:numId="22" w16cid:durableId="356194962">
    <w:abstractNumId w:val="38"/>
  </w:num>
  <w:num w:numId="23" w16cid:durableId="132606412">
    <w:abstractNumId w:val="3"/>
  </w:num>
  <w:num w:numId="24" w16cid:durableId="709643946">
    <w:abstractNumId w:val="4"/>
  </w:num>
  <w:num w:numId="25" w16cid:durableId="1142849006">
    <w:abstractNumId w:val="37"/>
  </w:num>
  <w:num w:numId="26" w16cid:durableId="1179004075">
    <w:abstractNumId w:val="31"/>
  </w:num>
  <w:num w:numId="27" w16cid:durableId="1752433501">
    <w:abstractNumId w:val="10"/>
  </w:num>
  <w:num w:numId="28" w16cid:durableId="295448966">
    <w:abstractNumId w:val="12"/>
  </w:num>
  <w:num w:numId="29" w16cid:durableId="1030691019">
    <w:abstractNumId w:val="25"/>
  </w:num>
  <w:num w:numId="30" w16cid:durableId="941257584">
    <w:abstractNumId w:val="29"/>
  </w:num>
  <w:num w:numId="31" w16cid:durableId="1671835354">
    <w:abstractNumId w:val="8"/>
  </w:num>
  <w:num w:numId="32" w16cid:durableId="448744811">
    <w:abstractNumId w:val="33"/>
  </w:num>
  <w:num w:numId="33" w16cid:durableId="1297643507">
    <w:abstractNumId w:val="11"/>
  </w:num>
  <w:num w:numId="34" w16cid:durableId="1196457980">
    <w:abstractNumId w:val="39"/>
  </w:num>
  <w:num w:numId="35" w16cid:durableId="941575574">
    <w:abstractNumId w:val="7"/>
  </w:num>
  <w:num w:numId="36" w16cid:durableId="722603924">
    <w:abstractNumId w:val="20"/>
  </w:num>
  <w:num w:numId="37" w16cid:durableId="596522063">
    <w:abstractNumId w:val="22"/>
  </w:num>
  <w:num w:numId="38" w16cid:durableId="1691688114">
    <w:abstractNumId w:val="2"/>
  </w:num>
  <w:num w:numId="39" w16cid:durableId="294337941">
    <w:abstractNumId w:val="13"/>
  </w:num>
  <w:num w:numId="40" w16cid:durableId="314266244">
    <w:abstractNumId w:val="32"/>
  </w:num>
  <w:num w:numId="41" w16cid:durableId="8271365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4"/>
    <w:rsid w:val="00000313"/>
    <w:rsid w:val="000005B8"/>
    <w:rsid w:val="00017451"/>
    <w:rsid w:val="00022FBE"/>
    <w:rsid w:val="00033F10"/>
    <w:rsid w:val="00041BED"/>
    <w:rsid w:val="00043B7F"/>
    <w:rsid w:val="000621EA"/>
    <w:rsid w:val="0006764F"/>
    <w:rsid w:val="000677E5"/>
    <w:rsid w:val="00075749"/>
    <w:rsid w:val="000920CC"/>
    <w:rsid w:val="000947B4"/>
    <w:rsid w:val="000A081E"/>
    <w:rsid w:val="000B035B"/>
    <w:rsid w:val="000B5823"/>
    <w:rsid w:val="000C062B"/>
    <w:rsid w:val="000D41DA"/>
    <w:rsid w:val="00106C7C"/>
    <w:rsid w:val="00107C93"/>
    <w:rsid w:val="00121709"/>
    <w:rsid w:val="00140988"/>
    <w:rsid w:val="001465BC"/>
    <w:rsid w:val="00151C14"/>
    <w:rsid w:val="00180CFC"/>
    <w:rsid w:val="00184A32"/>
    <w:rsid w:val="00186565"/>
    <w:rsid w:val="001927B6"/>
    <w:rsid w:val="001972E0"/>
    <w:rsid w:val="001975E6"/>
    <w:rsid w:val="001A4DA0"/>
    <w:rsid w:val="001D2491"/>
    <w:rsid w:val="001D5C10"/>
    <w:rsid w:val="001E72EF"/>
    <w:rsid w:val="00241FA7"/>
    <w:rsid w:val="00251551"/>
    <w:rsid w:val="00251A49"/>
    <w:rsid w:val="00262BA4"/>
    <w:rsid w:val="0026364E"/>
    <w:rsid w:val="002651AF"/>
    <w:rsid w:val="00273F06"/>
    <w:rsid w:val="00297CDF"/>
    <w:rsid w:val="00297DD9"/>
    <w:rsid w:val="002A23D7"/>
    <w:rsid w:val="002D0578"/>
    <w:rsid w:val="002D242B"/>
    <w:rsid w:val="002E1754"/>
    <w:rsid w:val="002E224C"/>
    <w:rsid w:val="002E7EEF"/>
    <w:rsid w:val="003005EF"/>
    <w:rsid w:val="00300639"/>
    <w:rsid w:val="003049B1"/>
    <w:rsid w:val="00325551"/>
    <w:rsid w:val="003556A8"/>
    <w:rsid w:val="003A5FF8"/>
    <w:rsid w:val="003B2997"/>
    <w:rsid w:val="003C67BD"/>
    <w:rsid w:val="003D4D05"/>
    <w:rsid w:val="003E09F7"/>
    <w:rsid w:val="00401CF4"/>
    <w:rsid w:val="0041438B"/>
    <w:rsid w:val="00425D0A"/>
    <w:rsid w:val="00426ED0"/>
    <w:rsid w:val="00437076"/>
    <w:rsid w:val="00440A55"/>
    <w:rsid w:val="004718DE"/>
    <w:rsid w:val="004744FE"/>
    <w:rsid w:val="00475687"/>
    <w:rsid w:val="004E1A4B"/>
    <w:rsid w:val="004E3BC4"/>
    <w:rsid w:val="004F1E9A"/>
    <w:rsid w:val="005062FB"/>
    <w:rsid w:val="00507507"/>
    <w:rsid w:val="005250DA"/>
    <w:rsid w:val="005340DA"/>
    <w:rsid w:val="00550E18"/>
    <w:rsid w:val="00552554"/>
    <w:rsid w:val="005C5357"/>
    <w:rsid w:val="005D6C1F"/>
    <w:rsid w:val="005E3F98"/>
    <w:rsid w:val="005F4BB3"/>
    <w:rsid w:val="005F4D12"/>
    <w:rsid w:val="006145D9"/>
    <w:rsid w:val="00614F4A"/>
    <w:rsid w:val="00615AD1"/>
    <w:rsid w:val="00664430"/>
    <w:rsid w:val="00682456"/>
    <w:rsid w:val="0069283C"/>
    <w:rsid w:val="00693B05"/>
    <w:rsid w:val="006A214B"/>
    <w:rsid w:val="006A2F6C"/>
    <w:rsid w:val="006B3224"/>
    <w:rsid w:val="006E0034"/>
    <w:rsid w:val="00715BA3"/>
    <w:rsid w:val="007222F0"/>
    <w:rsid w:val="00733EFD"/>
    <w:rsid w:val="00737F89"/>
    <w:rsid w:val="0075062D"/>
    <w:rsid w:val="0075330B"/>
    <w:rsid w:val="007647B2"/>
    <w:rsid w:val="007700C8"/>
    <w:rsid w:val="007719A6"/>
    <w:rsid w:val="007948DC"/>
    <w:rsid w:val="007A02FD"/>
    <w:rsid w:val="007C6967"/>
    <w:rsid w:val="007C6DF9"/>
    <w:rsid w:val="008015FE"/>
    <w:rsid w:val="008148FE"/>
    <w:rsid w:val="00853DD5"/>
    <w:rsid w:val="00857883"/>
    <w:rsid w:val="00895BBC"/>
    <w:rsid w:val="008B2A77"/>
    <w:rsid w:val="008C5F20"/>
    <w:rsid w:val="008C6D43"/>
    <w:rsid w:val="008D28A8"/>
    <w:rsid w:val="008D5D2E"/>
    <w:rsid w:val="008F05E8"/>
    <w:rsid w:val="009006BB"/>
    <w:rsid w:val="009042D3"/>
    <w:rsid w:val="00906B9D"/>
    <w:rsid w:val="00907694"/>
    <w:rsid w:val="00926574"/>
    <w:rsid w:val="00953C1D"/>
    <w:rsid w:val="0095549E"/>
    <w:rsid w:val="00964576"/>
    <w:rsid w:val="00984A3F"/>
    <w:rsid w:val="00992308"/>
    <w:rsid w:val="00993EA3"/>
    <w:rsid w:val="009D7F8B"/>
    <w:rsid w:val="009E72DA"/>
    <w:rsid w:val="009F3F07"/>
    <w:rsid w:val="00A14A71"/>
    <w:rsid w:val="00A2278E"/>
    <w:rsid w:val="00A41BBD"/>
    <w:rsid w:val="00A5276B"/>
    <w:rsid w:val="00A903CD"/>
    <w:rsid w:val="00AA1F1F"/>
    <w:rsid w:val="00AA24A5"/>
    <w:rsid w:val="00AA40A2"/>
    <w:rsid w:val="00AC2C36"/>
    <w:rsid w:val="00AC461C"/>
    <w:rsid w:val="00AD2A3C"/>
    <w:rsid w:val="00AD5572"/>
    <w:rsid w:val="00B12C70"/>
    <w:rsid w:val="00B136A1"/>
    <w:rsid w:val="00B176DA"/>
    <w:rsid w:val="00B212D1"/>
    <w:rsid w:val="00B26BFA"/>
    <w:rsid w:val="00B42C34"/>
    <w:rsid w:val="00B51EAD"/>
    <w:rsid w:val="00B531DB"/>
    <w:rsid w:val="00B612C1"/>
    <w:rsid w:val="00B7147A"/>
    <w:rsid w:val="00BA4E6D"/>
    <w:rsid w:val="00BB1971"/>
    <w:rsid w:val="00BC22CD"/>
    <w:rsid w:val="00BE02F0"/>
    <w:rsid w:val="00C00A14"/>
    <w:rsid w:val="00C02212"/>
    <w:rsid w:val="00C04592"/>
    <w:rsid w:val="00C07996"/>
    <w:rsid w:val="00C10060"/>
    <w:rsid w:val="00C14C8B"/>
    <w:rsid w:val="00C2483A"/>
    <w:rsid w:val="00C2689A"/>
    <w:rsid w:val="00C42CFF"/>
    <w:rsid w:val="00C60E1F"/>
    <w:rsid w:val="00C632B7"/>
    <w:rsid w:val="00C72BAC"/>
    <w:rsid w:val="00CA7E25"/>
    <w:rsid w:val="00CC616A"/>
    <w:rsid w:val="00CD774B"/>
    <w:rsid w:val="00CE3765"/>
    <w:rsid w:val="00CF3E32"/>
    <w:rsid w:val="00CF60F3"/>
    <w:rsid w:val="00CF680E"/>
    <w:rsid w:val="00D152BA"/>
    <w:rsid w:val="00D35F69"/>
    <w:rsid w:val="00D36308"/>
    <w:rsid w:val="00D5585B"/>
    <w:rsid w:val="00D61DC4"/>
    <w:rsid w:val="00D9671D"/>
    <w:rsid w:val="00DB33BC"/>
    <w:rsid w:val="00DC3115"/>
    <w:rsid w:val="00DC3AD6"/>
    <w:rsid w:val="00DE7711"/>
    <w:rsid w:val="00DE78B0"/>
    <w:rsid w:val="00DF68D4"/>
    <w:rsid w:val="00DF72FC"/>
    <w:rsid w:val="00E21E76"/>
    <w:rsid w:val="00E30F3F"/>
    <w:rsid w:val="00E60A5D"/>
    <w:rsid w:val="00E67E36"/>
    <w:rsid w:val="00E946AE"/>
    <w:rsid w:val="00EC06C3"/>
    <w:rsid w:val="00EC1CBD"/>
    <w:rsid w:val="00ED0920"/>
    <w:rsid w:val="00ED5947"/>
    <w:rsid w:val="00EE7341"/>
    <w:rsid w:val="00F00156"/>
    <w:rsid w:val="00F22421"/>
    <w:rsid w:val="00F33A82"/>
    <w:rsid w:val="00F3625D"/>
    <w:rsid w:val="00F44734"/>
    <w:rsid w:val="00F45176"/>
    <w:rsid w:val="00F47283"/>
    <w:rsid w:val="00F54850"/>
    <w:rsid w:val="00F65108"/>
    <w:rsid w:val="00F861D7"/>
    <w:rsid w:val="00F97660"/>
    <w:rsid w:val="00FA14E8"/>
    <w:rsid w:val="00FE3523"/>
    <w:rsid w:val="00FE58B7"/>
    <w:rsid w:val="00FE63EB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8F6"/>
  <w15:chartTrackingRefBased/>
  <w15:docId w15:val="{C5C7780E-CDF8-449D-A262-4588DAD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BC"/>
  </w:style>
  <w:style w:type="paragraph" w:styleId="Footer">
    <w:name w:val="footer"/>
    <w:basedOn w:val="Normal"/>
    <w:link w:val="Foot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BC"/>
  </w:style>
  <w:style w:type="paragraph" w:styleId="NoSpacing">
    <w:name w:val="No Spacing"/>
    <w:uiPriority w:val="1"/>
    <w:qFormat/>
    <w:rsid w:val="00895BBC"/>
    <w:pPr>
      <w:spacing w:after="0" w:line="240" w:lineRule="auto"/>
    </w:pPr>
    <w:rPr>
      <w:rFonts w:ascii="Calibri" w:hAnsi="Calibri"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B176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430"/>
    <w:rPr>
      <w:color w:val="808080"/>
    </w:rPr>
  </w:style>
  <w:style w:type="table" w:styleId="TableGrid">
    <w:name w:val="Table Grid"/>
    <w:basedOn w:val="TableNormal"/>
    <w:uiPriority w:val="39"/>
    <w:rsid w:val="00F0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OneDrive%20-%20Fountain%20Court\P%20Drive\FINZI%20TRUST\GRANTS%20-%20includes%20APPLICATIONS,%20REPORTS,%20etc\GRANT%20APPLICATION%20FORM%20-%20YOUNG%20MUSICIANS'%20FUND%20-%20INDIVIDUALS%20TEMPLATE%20-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89DC-741C-4EE5-92A3-8ABE27F1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YOUNG MUSICIANS' FUND - INDIVIDUALS TEMPLATE - DRAFT 1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Cameron</dc:creator>
  <cp:keywords/>
  <dc:description/>
  <cp:lastModifiedBy>Milla Cameron</cp:lastModifiedBy>
  <cp:revision>7</cp:revision>
  <cp:lastPrinted>2023-06-22T16:43:00Z</cp:lastPrinted>
  <dcterms:created xsi:type="dcterms:W3CDTF">2023-07-25T10:58:00Z</dcterms:created>
  <dcterms:modified xsi:type="dcterms:W3CDTF">2023-07-25T15:58:00Z</dcterms:modified>
</cp:coreProperties>
</file>