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EF3F" w14:textId="77777777" w:rsidR="00D36308" w:rsidRPr="00B56880" w:rsidRDefault="00D36308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 xml:space="preserve">APPLICATION CRITERIA: </w:t>
      </w:r>
    </w:p>
    <w:p w14:paraId="21534032" w14:textId="2191E983" w:rsidR="00D36308" w:rsidRPr="00B56880" w:rsidRDefault="00D36308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The </w:t>
      </w:r>
      <w:r w:rsidR="005062FB" w:rsidRPr="00B56880">
        <w:rPr>
          <w:rFonts w:cstheme="minorHAnsi"/>
          <w:sz w:val="24"/>
          <w:szCs w:val="24"/>
        </w:rPr>
        <w:t>Young Musicians</w:t>
      </w:r>
      <w:r w:rsidR="007647B2" w:rsidRPr="00B56880">
        <w:rPr>
          <w:rFonts w:cstheme="minorHAnsi"/>
          <w:sz w:val="24"/>
          <w:szCs w:val="24"/>
        </w:rPr>
        <w:t>’ Fund</w:t>
      </w:r>
      <w:r w:rsidRPr="00B56880">
        <w:rPr>
          <w:rFonts w:cstheme="minorHAnsi"/>
          <w:sz w:val="24"/>
          <w:szCs w:val="24"/>
        </w:rPr>
        <w:t xml:space="preserve"> is </w:t>
      </w:r>
      <w:r w:rsidR="00BE02F0" w:rsidRPr="00B56880">
        <w:rPr>
          <w:rFonts w:cstheme="minorHAnsi"/>
          <w:sz w:val="24"/>
          <w:szCs w:val="24"/>
        </w:rPr>
        <w:t xml:space="preserve">SOLELY </w:t>
      </w:r>
      <w:r w:rsidRPr="00B56880">
        <w:rPr>
          <w:rFonts w:cstheme="minorHAnsi"/>
          <w:sz w:val="24"/>
          <w:szCs w:val="24"/>
        </w:rPr>
        <w:t>for the benefit of</w:t>
      </w:r>
      <w:r w:rsidR="00B26BFA" w:rsidRPr="00B56880">
        <w:rPr>
          <w:rFonts w:cstheme="minorHAnsi"/>
          <w:sz w:val="24"/>
          <w:szCs w:val="24"/>
        </w:rPr>
        <w:t xml:space="preserve"> individuals</w:t>
      </w:r>
      <w:r w:rsidRPr="00B56880">
        <w:rPr>
          <w:rFonts w:cstheme="minorHAnsi"/>
          <w:sz w:val="24"/>
          <w:szCs w:val="24"/>
        </w:rPr>
        <w:t xml:space="preserve"> under the age of 25</w:t>
      </w:r>
      <w:r w:rsidR="00AC2C36" w:rsidRPr="00B56880">
        <w:rPr>
          <w:rFonts w:cstheme="minorHAnsi"/>
          <w:sz w:val="24"/>
          <w:szCs w:val="24"/>
        </w:rPr>
        <w:t xml:space="preserve"> </w:t>
      </w:r>
      <w:r w:rsidRPr="00B56880">
        <w:rPr>
          <w:rFonts w:cstheme="minorHAnsi"/>
          <w:sz w:val="24"/>
          <w:szCs w:val="24"/>
        </w:rPr>
        <w:t xml:space="preserve">who </w:t>
      </w:r>
      <w:proofErr w:type="gramStart"/>
      <w:r w:rsidRPr="00B56880">
        <w:rPr>
          <w:rFonts w:cstheme="minorHAnsi"/>
          <w:sz w:val="24"/>
          <w:szCs w:val="24"/>
        </w:rPr>
        <w:t>are in need of</w:t>
      </w:r>
      <w:proofErr w:type="gramEnd"/>
      <w:r w:rsidRPr="00B56880">
        <w:rPr>
          <w:rFonts w:cstheme="minorHAnsi"/>
          <w:sz w:val="24"/>
          <w:szCs w:val="24"/>
        </w:rPr>
        <w:t xml:space="preserve"> funds to further their</w:t>
      </w:r>
      <w:r w:rsidR="003C02A0" w:rsidRPr="00B56880">
        <w:rPr>
          <w:rFonts w:cstheme="minorHAnsi"/>
          <w:sz w:val="24"/>
          <w:szCs w:val="24"/>
        </w:rPr>
        <w:t xml:space="preserve"> </w:t>
      </w:r>
      <w:r w:rsidR="00747508" w:rsidRPr="00B56880">
        <w:rPr>
          <w:rFonts w:cstheme="minorHAnsi"/>
          <w:sz w:val="24"/>
          <w:szCs w:val="24"/>
        </w:rPr>
        <w:t xml:space="preserve">participation </w:t>
      </w:r>
      <w:r w:rsidR="001B2C7D" w:rsidRPr="00B56880">
        <w:rPr>
          <w:rFonts w:cstheme="minorHAnsi"/>
          <w:sz w:val="24"/>
          <w:szCs w:val="24"/>
        </w:rPr>
        <w:t xml:space="preserve">in, study </w:t>
      </w:r>
      <w:r w:rsidR="00747508" w:rsidRPr="00B56880">
        <w:rPr>
          <w:rFonts w:cstheme="minorHAnsi"/>
          <w:sz w:val="24"/>
          <w:szCs w:val="24"/>
        </w:rPr>
        <w:t>or practice of music</w:t>
      </w:r>
      <w:r w:rsidR="001B2C7D" w:rsidRPr="00B56880">
        <w:rPr>
          <w:rFonts w:cstheme="minorHAnsi"/>
          <w:sz w:val="24"/>
          <w:szCs w:val="24"/>
        </w:rPr>
        <w:t>.</w:t>
      </w:r>
    </w:p>
    <w:p w14:paraId="11D27ED5" w14:textId="0EBA9606" w:rsidR="00552554" w:rsidRPr="00B56880" w:rsidRDefault="00552554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Grants are </w:t>
      </w:r>
      <w:r w:rsidR="00D40DD8">
        <w:rPr>
          <w:rFonts w:cstheme="minorHAnsi"/>
          <w:sz w:val="24"/>
          <w:szCs w:val="24"/>
        </w:rPr>
        <w:t>not</w:t>
      </w:r>
      <w:r w:rsidRPr="00B56880">
        <w:rPr>
          <w:rFonts w:cstheme="minorHAnsi"/>
          <w:sz w:val="24"/>
          <w:szCs w:val="24"/>
        </w:rPr>
        <w:t xml:space="preserve"> available to support full-time education, or Postgraduate courses.</w:t>
      </w:r>
    </w:p>
    <w:p w14:paraId="53585B7D" w14:textId="77777777" w:rsidR="00DB33BC" w:rsidRPr="00B56880" w:rsidRDefault="00DB33BC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Grants awarded are only to be used for the specific purpose/project </w:t>
      </w:r>
      <w:r w:rsidR="008C5F20" w:rsidRPr="00B56880">
        <w:rPr>
          <w:rFonts w:cstheme="minorHAnsi"/>
          <w:sz w:val="24"/>
          <w:szCs w:val="24"/>
        </w:rPr>
        <w:t>detailed</w:t>
      </w:r>
      <w:r w:rsidRPr="00B56880">
        <w:rPr>
          <w:rFonts w:cstheme="minorHAnsi"/>
          <w:sz w:val="24"/>
          <w:szCs w:val="24"/>
        </w:rPr>
        <w:t xml:space="preserve"> in the application.</w:t>
      </w:r>
    </w:p>
    <w:p w14:paraId="7FBAA765" w14:textId="6F84F525" w:rsidR="00B176DA" w:rsidRPr="00B56880" w:rsidRDefault="00AA40A2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Retrospective applications (</w:t>
      </w:r>
      <w:r w:rsidR="00907DBD" w:rsidRPr="00B56880">
        <w:rPr>
          <w:rFonts w:cstheme="minorHAnsi"/>
          <w:sz w:val="24"/>
          <w:szCs w:val="24"/>
        </w:rPr>
        <w:t>i.e.,</w:t>
      </w:r>
      <w:r w:rsidRPr="00B56880">
        <w:rPr>
          <w:rFonts w:cstheme="minorHAnsi"/>
          <w:sz w:val="24"/>
          <w:szCs w:val="24"/>
        </w:rPr>
        <w:t xml:space="preserve"> applications in respect of expenditure already incurred) will</w:t>
      </w:r>
      <w:r w:rsidR="00D40DD8">
        <w:rPr>
          <w:rFonts w:cstheme="minorHAnsi"/>
          <w:sz w:val="24"/>
          <w:szCs w:val="24"/>
        </w:rPr>
        <w:t xml:space="preserve"> not</w:t>
      </w:r>
      <w:r w:rsidRPr="00B56880">
        <w:rPr>
          <w:rFonts w:cstheme="minorHAnsi"/>
          <w:sz w:val="24"/>
          <w:szCs w:val="24"/>
        </w:rPr>
        <w:t xml:space="preserve"> be considered. </w:t>
      </w:r>
    </w:p>
    <w:p w14:paraId="36B4B77E" w14:textId="77777777" w:rsidR="008C5F20" w:rsidRPr="00B56880" w:rsidRDefault="008C5F20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Two </w:t>
      </w:r>
      <w:r w:rsidR="00C14C8B" w:rsidRPr="00B56880">
        <w:rPr>
          <w:rFonts w:cstheme="minorHAnsi"/>
          <w:sz w:val="24"/>
          <w:szCs w:val="24"/>
        </w:rPr>
        <w:t>R</w:t>
      </w:r>
      <w:r w:rsidRPr="00B56880">
        <w:rPr>
          <w:rFonts w:cstheme="minorHAnsi"/>
          <w:sz w:val="24"/>
          <w:szCs w:val="24"/>
        </w:rPr>
        <w:t xml:space="preserve">eferences </w:t>
      </w:r>
      <w:r w:rsidR="005E3F98" w:rsidRPr="00B56880">
        <w:rPr>
          <w:rFonts w:cstheme="minorHAnsi"/>
          <w:sz w:val="24"/>
          <w:szCs w:val="24"/>
        </w:rPr>
        <w:t xml:space="preserve">must be </w:t>
      </w:r>
      <w:r w:rsidRPr="00B56880">
        <w:rPr>
          <w:rFonts w:cstheme="minorHAnsi"/>
          <w:sz w:val="24"/>
          <w:szCs w:val="24"/>
        </w:rPr>
        <w:t>submitted with th</w:t>
      </w:r>
      <w:r w:rsidR="005E3F98" w:rsidRPr="00B56880">
        <w:rPr>
          <w:rFonts w:cstheme="minorHAnsi"/>
          <w:sz w:val="24"/>
          <w:szCs w:val="24"/>
        </w:rPr>
        <w:t>is</w:t>
      </w:r>
      <w:r w:rsidRPr="00B56880">
        <w:rPr>
          <w:rFonts w:cstheme="minorHAnsi"/>
          <w:sz w:val="24"/>
          <w:szCs w:val="24"/>
        </w:rPr>
        <w:t xml:space="preserve"> application. </w:t>
      </w:r>
    </w:p>
    <w:p w14:paraId="4DF02288" w14:textId="77777777" w:rsidR="008C5F20" w:rsidRPr="00B56880" w:rsidRDefault="00B26BFA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If </w:t>
      </w:r>
      <w:r w:rsidR="005E3F98" w:rsidRPr="00B56880">
        <w:rPr>
          <w:rFonts w:cstheme="minorHAnsi"/>
          <w:sz w:val="24"/>
          <w:szCs w:val="24"/>
        </w:rPr>
        <w:t xml:space="preserve">the Grant sought is </w:t>
      </w:r>
      <w:r w:rsidR="008C5F20" w:rsidRPr="00B56880">
        <w:rPr>
          <w:rFonts w:cstheme="minorHAnsi"/>
          <w:sz w:val="24"/>
          <w:szCs w:val="24"/>
        </w:rPr>
        <w:t xml:space="preserve">for the </w:t>
      </w:r>
      <w:r w:rsidRPr="00B56880">
        <w:rPr>
          <w:rFonts w:cstheme="minorHAnsi"/>
          <w:sz w:val="24"/>
          <w:szCs w:val="24"/>
        </w:rPr>
        <w:t>purchase of a</w:t>
      </w:r>
      <w:r w:rsidR="005E3F98" w:rsidRPr="00B56880">
        <w:rPr>
          <w:rFonts w:cstheme="minorHAnsi"/>
          <w:sz w:val="24"/>
          <w:szCs w:val="24"/>
        </w:rPr>
        <w:t xml:space="preserve">n </w:t>
      </w:r>
      <w:r w:rsidRPr="00B56880">
        <w:rPr>
          <w:rFonts w:cstheme="minorHAnsi"/>
          <w:sz w:val="24"/>
          <w:szCs w:val="24"/>
        </w:rPr>
        <w:t>instrument</w:t>
      </w:r>
      <w:r w:rsidR="008C5F20" w:rsidRPr="00B56880">
        <w:rPr>
          <w:rFonts w:cstheme="minorHAnsi"/>
          <w:sz w:val="24"/>
          <w:szCs w:val="24"/>
        </w:rPr>
        <w:t>, the</w:t>
      </w:r>
      <w:r w:rsidR="00DB33BC" w:rsidRPr="00B56880">
        <w:rPr>
          <w:rFonts w:cstheme="minorHAnsi"/>
          <w:sz w:val="24"/>
          <w:szCs w:val="24"/>
        </w:rPr>
        <w:t xml:space="preserve"> Applicant’s primary </w:t>
      </w:r>
      <w:r w:rsidR="005E3F98" w:rsidRPr="00B56880">
        <w:rPr>
          <w:rFonts w:cstheme="minorHAnsi"/>
          <w:sz w:val="24"/>
          <w:szCs w:val="24"/>
        </w:rPr>
        <w:t>Referee</w:t>
      </w:r>
      <w:r w:rsidR="00DB33BC" w:rsidRPr="00B56880">
        <w:rPr>
          <w:rFonts w:cstheme="minorHAnsi"/>
          <w:sz w:val="24"/>
          <w:szCs w:val="24"/>
        </w:rPr>
        <w:t xml:space="preserve"> </w:t>
      </w:r>
      <w:r w:rsidR="005E3F98" w:rsidRPr="00B56880">
        <w:rPr>
          <w:rFonts w:cstheme="minorHAnsi"/>
          <w:sz w:val="24"/>
          <w:szCs w:val="24"/>
        </w:rPr>
        <w:t xml:space="preserve">must be </w:t>
      </w:r>
      <w:r w:rsidR="00DB33BC" w:rsidRPr="00B56880">
        <w:rPr>
          <w:rFonts w:cstheme="minorHAnsi"/>
          <w:sz w:val="24"/>
          <w:szCs w:val="24"/>
        </w:rPr>
        <w:t>their music/instrumental teacher</w:t>
      </w:r>
      <w:r w:rsidR="008C5F20" w:rsidRPr="00B56880">
        <w:rPr>
          <w:rFonts w:cstheme="minorHAnsi"/>
          <w:sz w:val="24"/>
          <w:szCs w:val="24"/>
        </w:rPr>
        <w:t xml:space="preserve">. </w:t>
      </w:r>
    </w:p>
    <w:p w14:paraId="1069995F" w14:textId="77777777" w:rsidR="00AC2C36" w:rsidRPr="00B56880" w:rsidRDefault="008C5F20" w:rsidP="00C632B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If the Grant </w:t>
      </w:r>
      <w:r w:rsidR="005E3F98" w:rsidRPr="00B56880">
        <w:rPr>
          <w:rFonts w:cstheme="minorHAnsi"/>
          <w:sz w:val="24"/>
          <w:szCs w:val="24"/>
        </w:rPr>
        <w:t xml:space="preserve">sought </w:t>
      </w:r>
      <w:r w:rsidRPr="00B56880">
        <w:rPr>
          <w:rFonts w:cstheme="minorHAnsi"/>
          <w:sz w:val="24"/>
          <w:szCs w:val="24"/>
        </w:rPr>
        <w:t xml:space="preserve">is for </w:t>
      </w:r>
      <w:r w:rsidR="005E3F98" w:rsidRPr="00B56880">
        <w:rPr>
          <w:rFonts w:cstheme="minorHAnsi"/>
          <w:sz w:val="24"/>
          <w:szCs w:val="24"/>
        </w:rPr>
        <w:t xml:space="preserve">any </w:t>
      </w:r>
      <w:r w:rsidRPr="00B56880">
        <w:rPr>
          <w:rFonts w:cstheme="minorHAnsi"/>
          <w:sz w:val="24"/>
          <w:szCs w:val="24"/>
        </w:rPr>
        <w:t xml:space="preserve">other purpose, the Applicant’s primary </w:t>
      </w:r>
      <w:r w:rsidR="005E3F98" w:rsidRPr="00B56880">
        <w:rPr>
          <w:rFonts w:cstheme="minorHAnsi"/>
          <w:sz w:val="24"/>
          <w:szCs w:val="24"/>
        </w:rPr>
        <w:t>Referee</w:t>
      </w:r>
      <w:r w:rsidRPr="00B56880">
        <w:rPr>
          <w:rFonts w:cstheme="minorHAnsi"/>
          <w:sz w:val="24"/>
          <w:szCs w:val="24"/>
        </w:rPr>
        <w:t xml:space="preserve"> must be someone </w:t>
      </w:r>
      <w:r w:rsidR="00B26BFA" w:rsidRPr="00B56880">
        <w:rPr>
          <w:rFonts w:cstheme="minorHAnsi"/>
          <w:sz w:val="24"/>
          <w:szCs w:val="24"/>
        </w:rPr>
        <w:t xml:space="preserve">who can speak to </w:t>
      </w:r>
      <w:r w:rsidRPr="00B56880">
        <w:rPr>
          <w:rFonts w:cstheme="minorHAnsi"/>
          <w:sz w:val="24"/>
          <w:szCs w:val="24"/>
        </w:rPr>
        <w:t>the Applicant’s</w:t>
      </w:r>
      <w:r w:rsidR="00B26BFA" w:rsidRPr="00B56880">
        <w:rPr>
          <w:rFonts w:cstheme="minorHAnsi"/>
          <w:sz w:val="24"/>
          <w:szCs w:val="24"/>
        </w:rPr>
        <w:t xml:space="preserve"> musical abilities and interest.</w:t>
      </w:r>
    </w:p>
    <w:p w14:paraId="3FBC2919" w14:textId="05F0B254" w:rsidR="009128E7" w:rsidRPr="00B56880" w:rsidRDefault="009128E7" w:rsidP="009128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Without consent from The Finzi Trust, grant funds must be spent within 6 months of their being received by the beneficiar</w:t>
      </w:r>
      <w:r w:rsidR="000E5FE3">
        <w:rPr>
          <w:rFonts w:cstheme="minorHAnsi"/>
          <w:sz w:val="24"/>
          <w:szCs w:val="24"/>
        </w:rPr>
        <w:t>ies.</w:t>
      </w:r>
    </w:p>
    <w:p w14:paraId="3E2D7C72" w14:textId="77777777" w:rsidR="00C632B7" w:rsidRPr="00B56880" w:rsidRDefault="00C632B7" w:rsidP="00C632B7">
      <w:pPr>
        <w:pStyle w:val="ListParagraph"/>
        <w:ind w:left="644"/>
        <w:rPr>
          <w:rFonts w:cstheme="minorHAnsi"/>
          <w:sz w:val="24"/>
          <w:szCs w:val="24"/>
        </w:rPr>
      </w:pPr>
    </w:p>
    <w:p w14:paraId="720BFE53" w14:textId="77777777" w:rsidR="009042D3" w:rsidRPr="00B56880" w:rsidRDefault="00E21E76" w:rsidP="00C632B7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 xml:space="preserve">DETAILS OF APPLICANT: </w:t>
      </w:r>
    </w:p>
    <w:p w14:paraId="512898FB" w14:textId="77777777" w:rsidR="00895BBC" w:rsidRPr="00B56880" w:rsidRDefault="00895BBC" w:rsidP="00C632B7">
      <w:pPr>
        <w:ind w:left="360"/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Please state whether you are applying as</w:t>
      </w:r>
      <w:r w:rsidR="00EC06C3" w:rsidRPr="00B56880">
        <w:rPr>
          <w:rFonts w:cstheme="minorHAnsi"/>
          <w:sz w:val="24"/>
          <w:szCs w:val="24"/>
        </w:rPr>
        <w:t>: (please tick box)</w:t>
      </w:r>
    </w:p>
    <w:p w14:paraId="1D81C581" w14:textId="49EC282C" w:rsidR="00022FBE" w:rsidRPr="00B56880" w:rsidRDefault="00A5276B" w:rsidP="00C632B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An </w:t>
      </w:r>
      <w:r w:rsidR="00895BBC" w:rsidRPr="00B56880">
        <w:rPr>
          <w:rFonts w:cstheme="minorHAnsi"/>
          <w:sz w:val="24"/>
          <w:szCs w:val="24"/>
        </w:rPr>
        <w:t>individual seeking a grant for yourself</w:t>
      </w:r>
      <w:r w:rsidR="00FE63EB" w:rsidRPr="00B56880">
        <w:rPr>
          <w:rFonts w:cstheme="minorHAnsi"/>
          <w:sz w:val="24"/>
          <w:szCs w:val="24"/>
        </w:rPr>
        <w:tab/>
      </w:r>
      <w:r w:rsidR="008A478C">
        <w:rPr>
          <w:rFonts w:cstheme="minorHAnsi"/>
          <w:sz w:val="24"/>
          <w:szCs w:val="24"/>
        </w:rPr>
        <w:tab/>
      </w:r>
      <w:r w:rsidR="008D5D2E" w:rsidRPr="00B56880">
        <w:rPr>
          <w:rFonts w:cstheme="minorHAnsi"/>
          <w:sz w:val="24"/>
          <w:szCs w:val="24"/>
        </w:rPr>
        <w:tab/>
      </w:r>
      <w:r w:rsidR="00FE63EB" w:rsidRPr="00B5688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3726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3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BBC" w:rsidRPr="00B56880">
        <w:rPr>
          <w:rFonts w:cstheme="minorHAnsi"/>
          <w:sz w:val="24"/>
          <w:szCs w:val="24"/>
        </w:rPr>
        <w:t xml:space="preserve"> </w:t>
      </w:r>
    </w:p>
    <w:p w14:paraId="1682A40E" w14:textId="77777777" w:rsidR="00AC2C36" w:rsidRPr="00B56880" w:rsidRDefault="00A5276B" w:rsidP="00C632B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A</w:t>
      </w:r>
      <w:r w:rsidR="00895BBC" w:rsidRPr="00B56880">
        <w:rPr>
          <w:rFonts w:cstheme="minorHAnsi"/>
          <w:sz w:val="24"/>
          <w:szCs w:val="24"/>
        </w:rPr>
        <w:t xml:space="preserve"> parent/guardian on behalf of a person aged</w:t>
      </w:r>
      <w:r w:rsidR="00FE63EB" w:rsidRPr="00B56880">
        <w:rPr>
          <w:rFonts w:cstheme="minorHAnsi"/>
          <w:sz w:val="24"/>
          <w:szCs w:val="24"/>
        </w:rPr>
        <w:t xml:space="preserve"> </w:t>
      </w:r>
      <w:r w:rsidR="00895BBC" w:rsidRPr="00B56880">
        <w:rPr>
          <w:rFonts w:cstheme="minorHAnsi"/>
          <w:sz w:val="24"/>
          <w:szCs w:val="24"/>
        </w:rPr>
        <w:t>under 18</w:t>
      </w:r>
      <w:r w:rsidRPr="00B56880">
        <w:rPr>
          <w:rFonts w:cstheme="minorHAnsi"/>
          <w:sz w:val="24"/>
          <w:szCs w:val="24"/>
        </w:rPr>
        <w:tab/>
      </w:r>
      <w:r w:rsidR="005340DA" w:rsidRPr="00B5688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889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6C3" w:rsidRPr="00B5688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21D2538D" w14:textId="77777777" w:rsidR="00AC2C36" w:rsidRPr="00B56880" w:rsidRDefault="00C632B7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>1.2.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C632B7" w:rsidRPr="00B56880" w14:paraId="5E212E2B" w14:textId="77777777" w:rsidTr="00C632B7">
        <w:trPr>
          <w:trHeight w:val="278"/>
        </w:trPr>
        <w:tc>
          <w:tcPr>
            <w:tcW w:w="3302" w:type="dxa"/>
          </w:tcPr>
          <w:p w14:paraId="1CDBFF4C" w14:textId="77777777" w:rsidR="00C632B7" w:rsidRPr="00B56880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61" w:type="dxa"/>
          </w:tcPr>
          <w:p w14:paraId="3EDDCD7E" w14:textId="77777777" w:rsidR="00C632B7" w:rsidRPr="00B56880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32B7" w:rsidRPr="00B56880" w14:paraId="3BB1F93B" w14:textId="77777777" w:rsidTr="00C632B7">
        <w:trPr>
          <w:trHeight w:val="263"/>
        </w:trPr>
        <w:tc>
          <w:tcPr>
            <w:tcW w:w="3302" w:type="dxa"/>
          </w:tcPr>
          <w:p w14:paraId="39F507D4" w14:textId="77777777" w:rsidR="00C632B7" w:rsidRPr="00B56880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61" w:type="dxa"/>
          </w:tcPr>
          <w:p w14:paraId="083A328D" w14:textId="77777777" w:rsidR="00C632B7" w:rsidRPr="00B56880" w:rsidRDefault="00C632B7" w:rsidP="000364AC">
            <w:pPr>
              <w:rPr>
                <w:rFonts w:cstheme="minorHAnsi"/>
                <w:sz w:val="24"/>
                <w:szCs w:val="24"/>
              </w:rPr>
            </w:pPr>
            <w:r w:rsidRPr="00B568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632B7" w:rsidRPr="00B56880" w14:paraId="70692E4B" w14:textId="77777777" w:rsidTr="00C632B7">
        <w:trPr>
          <w:trHeight w:val="278"/>
        </w:trPr>
        <w:tc>
          <w:tcPr>
            <w:tcW w:w="3302" w:type="dxa"/>
          </w:tcPr>
          <w:p w14:paraId="35B31424" w14:textId="77777777" w:rsidR="00C632B7" w:rsidRPr="00B56880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5661" w:type="dxa"/>
          </w:tcPr>
          <w:p w14:paraId="32187C66" w14:textId="77777777" w:rsidR="00C632B7" w:rsidRPr="00B56880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32B7" w:rsidRPr="00B56880" w14:paraId="7D404C30" w14:textId="77777777" w:rsidTr="00C632B7">
        <w:trPr>
          <w:trHeight w:val="263"/>
        </w:trPr>
        <w:tc>
          <w:tcPr>
            <w:tcW w:w="3302" w:type="dxa"/>
          </w:tcPr>
          <w:p w14:paraId="0E21D9E7" w14:textId="77777777" w:rsidR="00C632B7" w:rsidRPr="00B56880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 xml:space="preserve">TEL/MOBILE </w:t>
            </w:r>
          </w:p>
        </w:tc>
        <w:tc>
          <w:tcPr>
            <w:tcW w:w="5661" w:type="dxa"/>
          </w:tcPr>
          <w:p w14:paraId="43B120B3" w14:textId="77777777" w:rsidR="00C632B7" w:rsidRPr="00B56880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32B7" w:rsidRPr="00B56880" w14:paraId="29CA39FC" w14:textId="77777777" w:rsidTr="00C632B7">
        <w:trPr>
          <w:trHeight w:val="278"/>
        </w:trPr>
        <w:tc>
          <w:tcPr>
            <w:tcW w:w="3302" w:type="dxa"/>
          </w:tcPr>
          <w:p w14:paraId="26B7D37C" w14:textId="77777777" w:rsidR="00C632B7" w:rsidRPr="00B56880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61" w:type="dxa"/>
          </w:tcPr>
          <w:p w14:paraId="7539143C" w14:textId="77777777" w:rsidR="00C632B7" w:rsidRPr="00B56880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32B7" w:rsidRPr="00B56880" w14:paraId="2FCAFFE8" w14:textId="77777777" w:rsidTr="00C632B7">
        <w:trPr>
          <w:trHeight w:val="263"/>
        </w:trPr>
        <w:tc>
          <w:tcPr>
            <w:tcW w:w="3302" w:type="dxa"/>
          </w:tcPr>
          <w:p w14:paraId="4E1F3982" w14:textId="77777777" w:rsidR="00C632B7" w:rsidRPr="00B56880" w:rsidRDefault="00C632B7" w:rsidP="000364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[</w:t>
            </w:r>
            <w:r w:rsidRPr="00B568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Alternative email</w:t>
            </w:r>
            <w:r w:rsidRPr="00B56880"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5661" w:type="dxa"/>
          </w:tcPr>
          <w:p w14:paraId="1EEE1C93" w14:textId="77777777" w:rsidR="00C632B7" w:rsidRPr="00B56880" w:rsidRDefault="00C632B7" w:rsidP="000364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C82C38" w14:textId="38D36AED" w:rsidR="00C3730E" w:rsidRDefault="00C3730E" w:rsidP="00C632B7">
      <w:pPr>
        <w:rPr>
          <w:rFonts w:cstheme="minorHAnsi"/>
          <w:sz w:val="24"/>
          <w:szCs w:val="24"/>
        </w:rPr>
      </w:pPr>
    </w:p>
    <w:p w14:paraId="21B9DD3E" w14:textId="77777777" w:rsidR="00C3730E" w:rsidRDefault="00C373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551804" w14:textId="77777777" w:rsidR="00C632B7" w:rsidRPr="00B56880" w:rsidRDefault="00C632B7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lastRenderedPageBreak/>
        <w:t>1.3</w:t>
      </w:r>
      <w:r w:rsidR="00DE7711" w:rsidRPr="00B56880">
        <w:rPr>
          <w:rFonts w:cstheme="minorHAnsi"/>
          <w:b/>
          <w:bCs/>
          <w:color w:val="00B050"/>
          <w:sz w:val="24"/>
          <w:szCs w:val="24"/>
        </w:rPr>
        <w:t>.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906B9D" w:rsidRPr="00B56880" w14:paraId="0634F7AE" w14:textId="77777777" w:rsidTr="00C632B7">
        <w:trPr>
          <w:trHeight w:val="263"/>
        </w:trPr>
        <w:tc>
          <w:tcPr>
            <w:tcW w:w="3302" w:type="dxa"/>
          </w:tcPr>
          <w:p w14:paraId="6E8729B7" w14:textId="77777777" w:rsidR="00906B9D" w:rsidRPr="00B56880" w:rsidRDefault="00906B9D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550E18" w:rsidRPr="00B56880">
              <w:rPr>
                <w:rFonts w:cstheme="minorHAnsi"/>
                <w:b/>
                <w:bCs/>
                <w:sz w:val="24"/>
                <w:szCs w:val="24"/>
              </w:rPr>
              <w:t>ATE OF BIRTH</w:t>
            </w:r>
            <w:r w:rsidRPr="00B568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50E18" w:rsidRPr="00B56880">
              <w:rPr>
                <w:rFonts w:cstheme="minorHAnsi"/>
                <w:b/>
                <w:bCs/>
                <w:sz w:val="24"/>
                <w:szCs w:val="24"/>
              </w:rPr>
              <w:t>OF</w:t>
            </w:r>
            <w:r w:rsidRPr="00B56880">
              <w:rPr>
                <w:rFonts w:cstheme="minorHAnsi"/>
                <w:b/>
                <w:bCs/>
                <w:sz w:val="24"/>
                <w:szCs w:val="24"/>
              </w:rPr>
              <w:t xml:space="preserve"> G</w:t>
            </w:r>
            <w:r w:rsidR="00550E18" w:rsidRPr="00B56880">
              <w:rPr>
                <w:rFonts w:cstheme="minorHAnsi"/>
                <w:b/>
                <w:bCs/>
                <w:sz w:val="24"/>
                <w:szCs w:val="24"/>
              </w:rPr>
              <w:t>RANT</w:t>
            </w:r>
            <w:r w:rsidRPr="00B568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00A14" w:rsidRPr="00B56880">
              <w:rPr>
                <w:rFonts w:cstheme="minorHAnsi"/>
                <w:b/>
                <w:bCs/>
                <w:sz w:val="24"/>
                <w:szCs w:val="24"/>
              </w:rPr>
              <w:t>APPLICANT</w:t>
            </w:r>
            <w:r w:rsidR="002E224C" w:rsidRPr="00B56880">
              <w:rPr>
                <w:rFonts w:cstheme="minorHAnsi"/>
                <w:b/>
                <w:bCs/>
                <w:sz w:val="24"/>
                <w:szCs w:val="24"/>
              </w:rPr>
              <w:t xml:space="preserve"> [DD/MM/YYYY]</w:t>
            </w:r>
          </w:p>
          <w:p w14:paraId="525850A2" w14:textId="77777777" w:rsidR="00B7147A" w:rsidRPr="00B56880" w:rsidRDefault="00B7147A" w:rsidP="00C632B7">
            <w:pPr>
              <w:rPr>
                <w:rFonts w:cstheme="minorHAnsi"/>
                <w:sz w:val="24"/>
                <w:szCs w:val="24"/>
              </w:rPr>
            </w:pPr>
            <w:r w:rsidRPr="00B56880">
              <w:rPr>
                <w:rFonts w:cstheme="minorHAnsi"/>
                <w:sz w:val="24"/>
                <w:szCs w:val="24"/>
              </w:rPr>
              <w:t>*</w:t>
            </w:r>
            <w:r w:rsidR="00B612C1" w:rsidRPr="00B56880">
              <w:rPr>
                <w:rFonts w:cstheme="minorHAnsi"/>
                <w:sz w:val="24"/>
                <w:szCs w:val="24"/>
              </w:rPr>
              <w:t xml:space="preserve"> A date of birth is required as the Young Musicians Fund is </w:t>
            </w:r>
            <w:r w:rsidR="002D242B" w:rsidRPr="00B56880">
              <w:rPr>
                <w:rFonts w:cstheme="minorHAnsi"/>
                <w:sz w:val="24"/>
                <w:szCs w:val="24"/>
              </w:rPr>
              <w:t xml:space="preserve">for the benefit of </w:t>
            </w:r>
            <w:r w:rsidR="00B612C1" w:rsidRPr="00B56880">
              <w:rPr>
                <w:rFonts w:cstheme="minorHAnsi"/>
                <w:sz w:val="24"/>
                <w:szCs w:val="24"/>
              </w:rPr>
              <w:t>musicians below the age of 25.</w:t>
            </w:r>
          </w:p>
        </w:tc>
        <w:tc>
          <w:tcPr>
            <w:tcW w:w="5661" w:type="dxa"/>
          </w:tcPr>
          <w:p w14:paraId="211A3A22" w14:textId="77777777" w:rsidR="00906B9D" w:rsidRPr="00B56880" w:rsidRDefault="00906B9D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2CF09A" w14:textId="77777777" w:rsidR="00C632B7" w:rsidRPr="00B56880" w:rsidRDefault="00AC2C36" w:rsidP="00C632B7">
      <w:p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ab/>
      </w:r>
    </w:p>
    <w:p w14:paraId="7A1746B1" w14:textId="77777777" w:rsidR="00AC2C36" w:rsidRPr="00B56880" w:rsidRDefault="00AC2C36" w:rsidP="00C632B7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>GRANT AMOUNT APPLIED FOR: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DF68D4" w:rsidRPr="00B56880" w14:paraId="379D3100" w14:textId="77777777" w:rsidTr="00DE7711">
        <w:trPr>
          <w:trHeight w:val="263"/>
        </w:trPr>
        <w:tc>
          <w:tcPr>
            <w:tcW w:w="3302" w:type="dxa"/>
          </w:tcPr>
          <w:p w14:paraId="69FFF327" w14:textId="77777777" w:rsidR="00DF68D4" w:rsidRPr="00B56880" w:rsidRDefault="00DF68D4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="00550E18" w:rsidRPr="00B56880">
              <w:rPr>
                <w:rFonts w:cstheme="minorHAnsi"/>
                <w:b/>
                <w:bCs/>
                <w:sz w:val="24"/>
                <w:szCs w:val="24"/>
              </w:rPr>
              <w:t>RANT AMOUNT APPLIED FOR</w:t>
            </w:r>
            <w:r w:rsidRPr="00B56880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661" w:type="dxa"/>
          </w:tcPr>
          <w:p w14:paraId="1B200CF1" w14:textId="77777777" w:rsidR="003C67BD" w:rsidRPr="00B56880" w:rsidRDefault="00F33A82" w:rsidP="00C632B7">
            <w:pPr>
              <w:rPr>
                <w:rFonts w:cstheme="minorHAnsi"/>
                <w:sz w:val="24"/>
                <w:szCs w:val="24"/>
              </w:rPr>
            </w:pPr>
            <w:r w:rsidRPr="00B56880">
              <w:rPr>
                <w:rFonts w:cstheme="minorHAnsi"/>
                <w:sz w:val="24"/>
                <w:szCs w:val="24"/>
              </w:rPr>
              <w:t>£</w:t>
            </w:r>
          </w:p>
        </w:tc>
      </w:tr>
    </w:tbl>
    <w:p w14:paraId="246D905D" w14:textId="77777777" w:rsidR="00DF68D4" w:rsidRPr="00B56880" w:rsidRDefault="00DF68D4" w:rsidP="00C632B7">
      <w:pPr>
        <w:rPr>
          <w:rFonts w:cstheme="minorHAnsi"/>
          <w:sz w:val="24"/>
          <w:szCs w:val="24"/>
        </w:rPr>
      </w:pPr>
    </w:p>
    <w:p w14:paraId="1A47FE94" w14:textId="77777777" w:rsidR="00D61DC4" w:rsidRPr="00B56880" w:rsidRDefault="00895BBC" w:rsidP="00DE7711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>P</w:t>
      </w:r>
      <w:r w:rsidR="005F4D12" w:rsidRPr="00B56880">
        <w:rPr>
          <w:rFonts w:cstheme="minorHAnsi"/>
          <w:b/>
          <w:bCs/>
          <w:color w:val="00B050"/>
          <w:sz w:val="24"/>
          <w:szCs w:val="24"/>
        </w:rPr>
        <w:t>URPOSE OF APPLICATION</w:t>
      </w:r>
      <w:r w:rsidR="006A2F6C" w:rsidRPr="00B56880">
        <w:rPr>
          <w:rFonts w:cstheme="minorHAnsi"/>
          <w:b/>
          <w:bCs/>
          <w:color w:val="00B050"/>
          <w:sz w:val="24"/>
          <w:szCs w:val="24"/>
        </w:rPr>
        <w:t>:</w:t>
      </w:r>
    </w:p>
    <w:p w14:paraId="56FE2F7B" w14:textId="77777777" w:rsidR="00D35F69" w:rsidRPr="00B56880" w:rsidRDefault="00895BBC" w:rsidP="00B136A1">
      <w:pPr>
        <w:pStyle w:val="NoSpacing"/>
        <w:ind w:left="360"/>
        <w:rPr>
          <w:rFonts w:asciiTheme="minorHAnsi" w:hAnsiTheme="minorHAnsi" w:cstheme="minorHAnsi"/>
          <w:szCs w:val="24"/>
        </w:rPr>
      </w:pPr>
      <w:r w:rsidRPr="00B56880">
        <w:rPr>
          <w:rFonts w:asciiTheme="minorHAnsi" w:hAnsiTheme="minorHAnsi" w:cstheme="minorHAnsi"/>
          <w:szCs w:val="24"/>
        </w:rPr>
        <w:t xml:space="preserve">Please give a full description of why you are applying to </w:t>
      </w:r>
      <w:r w:rsidR="00FA14E8" w:rsidRPr="00B56880">
        <w:rPr>
          <w:rFonts w:asciiTheme="minorHAnsi" w:hAnsiTheme="minorHAnsi" w:cstheme="minorHAnsi"/>
          <w:szCs w:val="24"/>
        </w:rPr>
        <w:t>T</w:t>
      </w:r>
      <w:r w:rsidRPr="00B56880">
        <w:rPr>
          <w:rFonts w:asciiTheme="minorHAnsi" w:hAnsiTheme="minorHAnsi" w:cstheme="minorHAnsi"/>
          <w:szCs w:val="24"/>
        </w:rPr>
        <w:t>he Finzi Trust</w:t>
      </w:r>
      <w:r w:rsidR="00D35F69" w:rsidRPr="00B56880">
        <w:rPr>
          <w:rFonts w:asciiTheme="minorHAnsi" w:hAnsiTheme="minorHAnsi" w:cstheme="minorHAnsi"/>
          <w:szCs w:val="24"/>
        </w:rPr>
        <w:t>:</w:t>
      </w:r>
    </w:p>
    <w:p w14:paraId="707078F8" w14:textId="68722B45" w:rsidR="00895BBC" w:rsidRDefault="006A2F6C" w:rsidP="00B136A1">
      <w:pPr>
        <w:pStyle w:val="NoSpacing"/>
        <w:ind w:left="360"/>
        <w:rPr>
          <w:rFonts w:asciiTheme="minorHAnsi" w:hAnsiTheme="minorHAnsi" w:cstheme="minorHAnsi"/>
          <w:szCs w:val="24"/>
        </w:rPr>
      </w:pPr>
      <w:r w:rsidRPr="00B56880">
        <w:rPr>
          <w:rFonts w:asciiTheme="minorHAnsi" w:hAnsiTheme="minorHAnsi" w:cstheme="minorHAnsi"/>
          <w:szCs w:val="24"/>
        </w:rPr>
        <w:t>Please detail</w:t>
      </w:r>
      <w:r w:rsidR="003E09F7" w:rsidRPr="00B56880">
        <w:rPr>
          <w:rFonts w:asciiTheme="minorHAnsi" w:hAnsiTheme="minorHAnsi" w:cstheme="minorHAnsi"/>
          <w:szCs w:val="24"/>
        </w:rPr>
        <w:t xml:space="preserve"> </w:t>
      </w:r>
      <w:r w:rsidR="00895BBC" w:rsidRPr="00B56880">
        <w:rPr>
          <w:rFonts w:asciiTheme="minorHAnsi" w:hAnsiTheme="minorHAnsi" w:cstheme="minorHAnsi"/>
          <w:szCs w:val="24"/>
        </w:rPr>
        <w:t>why you believe you</w:t>
      </w:r>
      <w:r w:rsidR="003E09F7" w:rsidRPr="00B56880">
        <w:rPr>
          <w:rFonts w:asciiTheme="minorHAnsi" w:hAnsiTheme="minorHAnsi" w:cstheme="minorHAnsi"/>
          <w:szCs w:val="24"/>
        </w:rPr>
        <w:t>/</w:t>
      </w:r>
      <w:r w:rsidR="00186565" w:rsidRPr="00B56880">
        <w:rPr>
          <w:rFonts w:asciiTheme="minorHAnsi" w:hAnsiTheme="minorHAnsi" w:cstheme="minorHAnsi"/>
          <w:szCs w:val="24"/>
        </w:rPr>
        <w:t xml:space="preserve">the </w:t>
      </w:r>
      <w:r w:rsidR="00440A55" w:rsidRPr="00B56880">
        <w:rPr>
          <w:rFonts w:asciiTheme="minorHAnsi" w:hAnsiTheme="minorHAnsi" w:cstheme="minorHAnsi"/>
          <w:szCs w:val="24"/>
        </w:rPr>
        <w:t>A</w:t>
      </w:r>
      <w:r w:rsidR="00C00A14" w:rsidRPr="00B56880">
        <w:rPr>
          <w:rFonts w:asciiTheme="minorHAnsi" w:hAnsiTheme="minorHAnsi" w:cstheme="minorHAnsi"/>
          <w:szCs w:val="24"/>
        </w:rPr>
        <w:t>pplicant</w:t>
      </w:r>
      <w:r w:rsidR="003E09F7" w:rsidRPr="00B56880">
        <w:rPr>
          <w:rFonts w:asciiTheme="minorHAnsi" w:hAnsiTheme="minorHAnsi" w:cstheme="minorHAnsi"/>
          <w:szCs w:val="24"/>
        </w:rPr>
        <w:t xml:space="preserve"> </w:t>
      </w:r>
      <w:r w:rsidR="00186565" w:rsidRPr="00B56880">
        <w:rPr>
          <w:rFonts w:asciiTheme="minorHAnsi" w:hAnsiTheme="minorHAnsi" w:cstheme="minorHAnsi"/>
          <w:szCs w:val="24"/>
        </w:rPr>
        <w:t xml:space="preserve">is </w:t>
      </w:r>
      <w:r w:rsidR="003E09F7" w:rsidRPr="00B56880">
        <w:rPr>
          <w:rFonts w:asciiTheme="minorHAnsi" w:hAnsiTheme="minorHAnsi" w:cstheme="minorHAnsi"/>
          <w:szCs w:val="24"/>
        </w:rPr>
        <w:t xml:space="preserve">eligible </w:t>
      </w:r>
      <w:r w:rsidR="00186565" w:rsidRPr="00B56880">
        <w:rPr>
          <w:rFonts w:asciiTheme="minorHAnsi" w:hAnsiTheme="minorHAnsi" w:cstheme="minorHAnsi"/>
          <w:szCs w:val="24"/>
        </w:rPr>
        <w:t>for support</w:t>
      </w:r>
      <w:r w:rsidR="00B12C70" w:rsidRPr="00B56880">
        <w:rPr>
          <w:rFonts w:asciiTheme="minorHAnsi" w:hAnsiTheme="minorHAnsi" w:cstheme="minorHAnsi"/>
          <w:szCs w:val="24"/>
        </w:rPr>
        <w:t xml:space="preserve"> and </w:t>
      </w:r>
      <w:r w:rsidR="003005EF" w:rsidRPr="00B56880">
        <w:rPr>
          <w:rFonts w:asciiTheme="minorHAnsi" w:hAnsiTheme="minorHAnsi" w:cstheme="minorHAnsi"/>
          <w:szCs w:val="24"/>
        </w:rPr>
        <w:t>provide an explanation as to why</w:t>
      </w:r>
      <w:r w:rsidR="00121709" w:rsidRPr="00B56880">
        <w:rPr>
          <w:rFonts w:asciiTheme="minorHAnsi" w:hAnsiTheme="minorHAnsi" w:cstheme="minorHAnsi"/>
          <w:szCs w:val="24"/>
        </w:rPr>
        <w:t xml:space="preserve"> you/they require financial help to fund </w:t>
      </w:r>
      <w:r w:rsidR="009D7F8B" w:rsidRPr="00B56880">
        <w:rPr>
          <w:rFonts w:asciiTheme="minorHAnsi" w:hAnsiTheme="minorHAnsi" w:cstheme="minorHAnsi"/>
          <w:szCs w:val="24"/>
        </w:rPr>
        <w:t>the</w:t>
      </w:r>
      <w:r w:rsidR="004C79B7">
        <w:rPr>
          <w:rFonts w:asciiTheme="minorHAnsi" w:hAnsiTheme="minorHAnsi" w:cstheme="minorHAnsi"/>
          <w:szCs w:val="24"/>
        </w:rPr>
        <w:t xml:space="preserve"> </w:t>
      </w:r>
      <w:r w:rsidR="003B2997" w:rsidRPr="00B56880">
        <w:rPr>
          <w:rFonts w:asciiTheme="minorHAnsi" w:hAnsiTheme="minorHAnsi" w:cstheme="minorHAnsi"/>
          <w:szCs w:val="24"/>
        </w:rPr>
        <w:t>purchase/project/course</w:t>
      </w:r>
      <w:r w:rsidR="009D7F8B" w:rsidRPr="00B56880">
        <w:rPr>
          <w:rFonts w:asciiTheme="minorHAnsi" w:hAnsiTheme="minorHAnsi" w:cstheme="minorHAnsi"/>
          <w:szCs w:val="24"/>
        </w:rPr>
        <w:t>:</w:t>
      </w:r>
    </w:p>
    <w:p w14:paraId="58C5F7E3" w14:textId="77777777" w:rsidR="00C3730E" w:rsidRPr="00B56880" w:rsidRDefault="00C3730E" w:rsidP="00B136A1">
      <w:pPr>
        <w:pStyle w:val="NoSpacing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6A2F6C" w:rsidRPr="00B56880" w14:paraId="7FD2FB00" w14:textId="77777777" w:rsidTr="00425D0A">
        <w:tc>
          <w:tcPr>
            <w:tcW w:w="8296" w:type="dxa"/>
          </w:tcPr>
          <w:p w14:paraId="25DDA287" w14:textId="77777777" w:rsidR="00D5585B" w:rsidRPr="00B56880" w:rsidRDefault="00D5585B" w:rsidP="00C632B7">
            <w:pPr>
              <w:rPr>
                <w:rFonts w:cstheme="minorHAnsi"/>
                <w:sz w:val="24"/>
                <w:szCs w:val="24"/>
              </w:rPr>
            </w:pPr>
            <w:bookmarkStart w:id="0" w:name="_Hlk136445519"/>
            <w:r w:rsidRPr="00B56880">
              <w:rPr>
                <w:rFonts w:cstheme="minorHAnsi"/>
                <w:sz w:val="24"/>
                <w:szCs w:val="24"/>
              </w:rPr>
              <w:t xml:space="preserve">Insert details here: </w:t>
            </w:r>
          </w:p>
          <w:p w14:paraId="42B0E631" w14:textId="77777777" w:rsidR="006A2F6C" w:rsidRPr="00B56880" w:rsidRDefault="006A2F6C" w:rsidP="00C632B7">
            <w:pPr>
              <w:rPr>
                <w:rFonts w:cstheme="minorHAnsi"/>
                <w:sz w:val="24"/>
                <w:szCs w:val="24"/>
              </w:rPr>
            </w:pPr>
          </w:p>
          <w:p w14:paraId="177BB4C7" w14:textId="77777777" w:rsidR="006A2F6C" w:rsidRPr="00B56880" w:rsidRDefault="006A2F6C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5BF41E7E" w14:textId="77777777" w:rsidR="005F4D12" w:rsidRPr="00B56880" w:rsidRDefault="005F4D12" w:rsidP="00C632B7">
      <w:pPr>
        <w:rPr>
          <w:rFonts w:cstheme="minorHAnsi"/>
          <w:sz w:val="24"/>
          <w:szCs w:val="24"/>
        </w:rPr>
      </w:pPr>
    </w:p>
    <w:p w14:paraId="3F42AC67" w14:textId="77777777" w:rsidR="000B5823" w:rsidRPr="00B56880" w:rsidRDefault="000B5823" w:rsidP="00DE7711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>SUPPORTING INFORMATION</w:t>
      </w:r>
      <w:r w:rsidR="00895BBC" w:rsidRPr="00B56880">
        <w:rPr>
          <w:rFonts w:cstheme="minorHAnsi"/>
          <w:b/>
          <w:bCs/>
          <w:color w:val="00B050"/>
          <w:sz w:val="24"/>
          <w:szCs w:val="24"/>
        </w:rPr>
        <w:t xml:space="preserve">: </w:t>
      </w:r>
    </w:p>
    <w:p w14:paraId="7BDCC315" w14:textId="77777777" w:rsidR="00A903CD" w:rsidRPr="00B56880" w:rsidRDefault="00895BBC" w:rsidP="00DE7711">
      <w:pPr>
        <w:ind w:left="360"/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Please</w:t>
      </w:r>
      <w:r w:rsidR="00273F06" w:rsidRPr="00B56880">
        <w:rPr>
          <w:rFonts w:cstheme="minorHAnsi"/>
          <w:sz w:val="24"/>
          <w:szCs w:val="24"/>
        </w:rPr>
        <w:t xml:space="preserve"> provide</w:t>
      </w:r>
      <w:r w:rsidR="00C2689A" w:rsidRPr="00B56880">
        <w:rPr>
          <w:rFonts w:cstheme="minorHAnsi"/>
          <w:sz w:val="24"/>
          <w:szCs w:val="24"/>
        </w:rPr>
        <w:t xml:space="preserve"> </w:t>
      </w:r>
      <w:r w:rsidRPr="00B56880">
        <w:rPr>
          <w:rFonts w:cstheme="minorHAnsi"/>
          <w:sz w:val="24"/>
          <w:szCs w:val="24"/>
        </w:rPr>
        <w:t xml:space="preserve">as part of this </w:t>
      </w:r>
      <w:r w:rsidR="00F22421" w:rsidRPr="00B56880">
        <w:rPr>
          <w:rFonts w:cstheme="minorHAnsi"/>
          <w:sz w:val="24"/>
          <w:szCs w:val="24"/>
        </w:rPr>
        <w:t>application</w:t>
      </w:r>
      <w:r w:rsidR="00C2689A" w:rsidRPr="00B56880">
        <w:rPr>
          <w:rFonts w:cstheme="minorHAnsi"/>
          <w:sz w:val="24"/>
          <w:szCs w:val="24"/>
        </w:rPr>
        <w:t xml:space="preserve"> </w:t>
      </w:r>
      <w:r w:rsidR="00273F06" w:rsidRPr="00B56880">
        <w:rPr>
          <w:rFonts w:cstheme="minorHAnsi"/>
          <w:sz w:val="24"/>
          <w:szCs w:val="24"/>
        </w:rPr>
        <w:t>f</w:t>
      </w:r>
      <w:r w:rsidR="00CF60F3" w:rsidRPr="00B56880">
        <w:rPr>
          <w:rFonts w:cstheme="minorHAnsi"/>
          <w:sz w:val="24"/>
          <w:szCs w:val="24"/>
        </w:rPr>
        <w:t>ull details of education to date</w:t>
      </w:r>
      <w:r w:rsidR="00273F06" w:rsidRPr="00B56880">
        <w:rPr>
          <w:rFonts w:cstheme="minorHAnsi"/>
          <w:sz w:val="24"/>
          <w:szCs w:val="24"/>
        </w:rPr>
        <w:t xml:space="preserve">, </w:t>
      </w:r>
      <w:r w:rsidR="00EC06C3" w:rsidRPr="00B56880">
        <w:rPr>
          <w:rFonts w:cstheme="minorHAnsi"/>
          <w:sz w:val="24"/>
          <w:szCs w:val="24"/>
        </w:rPr>
        <w:t>occupation</w:t>
      </w:r>
      <w:r w:rsidR="00F22421" w:rsidRPr="00B56880">
        <w:rPr>
          <w:rFonts w:cstheme="minorHAnsi"/>
          <w:sz w:val="24"/>
          <w:szCs w:val="24"/>
        </w:rPr>
        <w:t xml:space="preserve"> </w:t>
      </w:r>
      <w:r w:rsidR="00F22421" w:rsidRPr="00B56880">
        <w:rPr>
          <w:rFonts w:cstheme="minorHAnsi"/>
          <w:i/>
          <w:iCs/>
          <w:sz w:val="24"/>
          <w:szCs w:val="24"/>
        </w:rPr>
        <w:t>[if applicable]</w:t>
      </w:r>
      <w:r w:rsidR="00EC06C3" w:rsidRPr="00B56880">
        <w:rPr>
          <w:rFonts w:cstheme="minorHAnsi"/>
          <w:i/>
          <w:iCs/>
          <w:sz w:val="24"/>
          <w:szCs w:val="24"/>
        </w:rPr>
        <w:t>,</w:t>
      </w:r>
      <w:r w:rsidR="00273F06" w:rsidRPr="00B56880">
        <w:rPr>
          <w:rFonts w:cstheme="minorHAnsi"/>
          <w:sz w:val="24"/>
          <w:szCs w:val="24"/>
        </w:rPr>
        <w:t xml:space="preserve"> and musical background:</w:t>
      </w:r>
      <w:r w:rsidR="00CF60F3" w:rsidRPr="00B56880">
        <w:rPr>
          <w:rFonts w:cstheme="minorHAnsi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A903CD" w:rsidRPr="00B56880" w14:paraId="095C6FE2" w14:textId="77777777" w:rsidTr="002A23D7">
        <w:tc>
          <w:tcPr>
            <w:tcW w:w="8296" w:type="dxa"/>
          </w:tcPr>
          <w:p w14:paraId="5F34EA66" w14:textId="77777777" w:rsidR="00D5585B" w:rsidRPr="00B56880" w:rsidRDefault="00D5585B" w:rsidP="00C632B7">
            <w:pPr>
              <w:rPr>
                <w:rFonts w:cstheme="minorHAnsi"/>
                <w:sz w:val="24"/>
                <w:szCs w:val="24"/>
              </w:rPr>
            </w:pPr>
            <w:r w:rsidRPr="00B56880">
              <w:rPr>
                <w:rFonts w:cstheme="minorHAnsi"/>
                <w:sz w:val="24"/>
                <w:szCs w:val="24"/>
              </w:rPr>
              <w:t xml:space="preserve">Insert details here: </w:t>
            </w:r>
          </w:p>
          <w:p w14:paraId="0C1128F1" w14:textId="77777777" w:rsidR="00A903CD" w:rsidRPr="00B56880" w:rsidRDefault="00A903CD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77EACC" w14:textId="77777777" w:rsidR="00907694" w:rsidRPr="00B56880" w:rsidRDefault="00907694" w:rsidP="00907694">
      <w:pPr>
        <w:rPr>
          <w:rFonts w:cstheme="minorHAnsi"/>
          <w:b/>
          <w:bCs/>
          <w:color w:val="00B050"/>
          <w:sz w:val="24"/>
          <w:szCs w:val="24"/>
        </w:rPr>
      </w:pPr>
    </w:p>
    <w:p w14:paraId="54852815" w14:textId="12F7C0DA" w:rsidR="00907694" w:rsidRPr="00B56880" w:rsidRDefault="00907694" w:rsidP="004718DE">
      <w:pPr>
        <w:pStyle w:val="ListParagraph"/>
        <w:numPr>
          <w:ilvl w:val="1"/>
          <w:numId w:val="35"/>
        </w:numPr>
        <w:ind w:hanging="502"/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 xml:space="preserve">FINANCIAL INFORMATION: </w:t>
      </w:r>
    </w:p>
    <w:p w14:paraId="4E2DC706" w14:textId="7B1C010A" w:rsidR="00895BBC" w:rsidRPr="00B56880" w:rsidRDefault="00273F06" w:rsidP="00DF51A9">
      <w:pPr>
        <w:ind w:left="360"/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Please </w:t>
      </w:r>
      <w:r w:rsidR="00907694" w:rsidRPr="00B56880">
        <w:rPr>
          <w:rFonts w:cstheme="minorHAnsi"/>
          <w:sz w:val="24"/>
          <w:szCs w:val="24"/>
        </w:rPr>
        <w:t>set out why you require these funds and, in so far as relevant, please provide</w:t>
      </w:r>
      <w:r w:rsidR="003F1A44" w:rsidRPr="00B56880">
        <w:rPr>
          <w:rFonts w:cstheme="minorHAnsi"/>
          <w:sz w:val="24"/>
          <w:szCs w:val="24"/>
        </w:rPr>
        <w:t xml:space="preserve"> </w:t>
      </w:r>
      <w:r w:rsidR="00907694" w:rsidRPr="00B56880">
        <w:rPr>
          <w:rFonts w:cstheme="minorHAnsi"/>
          <w:sz w:val="24"/>
          <w:szCs w:val="24"/>
        </w:rPr>
        <w:t>details of your financial circumstances</w:t>
      </w:r>
      <w:r w:rsidR="00BB7E71" w:rsidRPr="00B56880">
        <w:rPr>
          <w:rFonts w:cstheme="minorHAnsi"/>
          <w:sz w:val="24"/>
          <w:szCs w:val="24"/>
        </w:rPr>
        <w:t>:</w:t>
      </w:r>
      <w:r w:rsidR="00907694" w:rsidRPr="00B56880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69283C" w:rsidRPr="00B56880" w14:paraId="1E8B65F5" w14:textId="77777777" w:rsidTr="00425D0A">
        <w:tc>
          <w:tcPr>
            <w:tcW w:w="8296" w:type="dxa"/>
          </w:tcPr>
          <w:p w14:paraId="4D38FE95" w14:textId="2ED509F3" w:rsidR="00B136A1" w:rsidRPr="00B56880" w:rsidRDefault="00D5585B" w:rsidP="00C632B7">
            <w:pPr>
              <w:rPr>
                <w:rFonts w:cstheme="minorHAnsi"/>
                <w:sz w:val="24"/>
                <w:szCs w:val="24"/>
              </w:rPr>
            </w:pPr>
            <w:r w:rsidRPr="00B56880">
              <w:rPr>
                <w:rFonts w:cstheme="minorHAnsi"/>
                <w:sz w:val="24"/>
                <w:szCs w:val="24"/>
              </w:rPr>
              <w:t xml:space="preserve">Insert details here: </w:t>
            </w:r>
          </w:p>
        </w:tc>
      </w:tr>
    </w:tbl>
    <w:p w14:paraId="64D33AF3" w14:textId="77777777" w:rsidR="002A23D7" w:rsidRPr="00B56880" w:rsidRDefault="002A23D7" w:rsidP="002A23D7">
      <w:pPr>
        <w:rPr>
          <w:rFonts w:cstheme="minorHAnsi"/>
          <w:sz w:val="24"/>
          <w:szCs w:val="24"/>
        </w:rPr>
      </w:pPr>
    </w:p>
    <w:p w14:paraId="1689590B" w14:textId="77777777" w:rsidR="00041BED" w:rsidRPr="00B56880" w:rsidRDefault="00DE7711" w:rsidP="004718DE">
      <w:pPr>
        <w:pStyle w:val="ListParagraph"/>
        <w:numPr>
          <w:ilvl w:val="1"/>
          <w:numId w:val="35"/>
        </w:numPr>
        <w:ind w:hanging="502"/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Please</w:t>
      </w:r>
      <w:r w:rsidR="00000313" w:rsidRPr="00B56880">
        <w:rPr>
          <w:rFonts w:cstheme="minorHAnsi"/>
          <w:sz w:val="24"/>
          <w:szCs w:val="24"/>
        </w:rPr>
        <w:t xml:space="preserve"> provide a detailed breakdown of the costs of the purchase</w:t>
      </w:r>
      <w:r w:rsidR="00C2689A" w:rsidRPr="00B56880">
        <w:rPr>
          <w:rFonts w:cstheme="minorHAnsi"/>
          <w:sz w:val="24"/>
          <w:szCs w:val="24"/>
        </w:rPr>
        <w:t>/project/</w:t>
      </w:r>
      <w:r w:rsidR="00000313" w:rsidRPr="00B56880">
        <w:rPr>
          <w:rFonts w:cstheme="minorHAnsi"/>
          <w:sz w:val="24"/>
          <w:szCs w:val="24"/>
        </w:rPr>
        <w:t>course: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000313" w:rsidRPr="00B56880" w14:paraId="6D5A7E94" w14:textId="77777777" w:rsidTr="00425D0A">
        <w:tc>
          <w:tcPr>
            <w:tcW w:w="8296" w:type="dxa"/>
          </w:tcPr>
          <w:p w14:paraId="2E29A987" w14:textId="77777777" w:rsidR="003C67BD" w:rsidRPr="00B56880" w:rsidRDefault="00D5585B" w:rsidP="00C632B7">
            <w:pPr>
              <w:rPr>
                <w:rFonts w:cstheme="minorHAnsi"/>
                <w:sz w:val="24"/>
                <w:szCs w:val="24"/>
              </w:rPr>
            </w:pPr>
            <w:r w:rsidRPr="00B56880">
              <w:rPr>
                <w:rFonts w:cstheme="minorHAnsi"/>
                <w:sz w:val="24"/>
                <w:szCs w:val="24"/>
              </w:rPr>
              <w:t xml:space="preserve">Insert details </w:t>
            </w:r>
            <w:r w:rsidR="003C67BD" w:rsidRPr="00B56880">
              <w:rPr>
                <w:rFonts w:cstheme="minorHAnsi"/>
                <w:sz w:val="24"/>
                <w:szCs w:val="24"/>
              </w:rPr>
              <w:t xml:space="preserve">here: </w:t>
            </w:r>
          </w:p>
          <w:p w14:paraId="0F59722B" w14:textId="77777777" w:rsidR="00000313" w:rsidRPr="00B56880" w:rsidRDefault="00000313" w:rsidP="00C632B7">
            <w:pPr>
              <w:rPr>
                <w:rFonts w:cstheme="minorHAnsi"/>
                <w:sz w:val="24"/>
                <w:szCs w:val="24"/>
              </w:rPr>
            </w:pPr>
          </w:p>
          <w:p w14:paraId="757D9217" w14:textId="77777777" w:rsidR="00000313" w:rsidRPr="00B56880" w:rsidRDefault="00000313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B6E847" w14:textId="77777777" w:rsidR="00992308" w:rsidRPr="00B56880" w:rsidRDefault="00992308" w:rsidP="00C632B7">
      <w:pPr>
        <w:rPr>
          <w:rFonts w:cstheme="minorHAnsi"/>
          <w:sz w:val="24"/>
          <w:szCs w:val="24"/>
        </w:rPr>
      </w:pPr>
    </w:p>
    <w:p w14:paraId="5AF9D704" w14:textId="77777777" w:rsidR="00992308" w:rsidRPr="00B56880" w:rsidRDefault="00992308" w:rsidP="004718DE">
      <w:pPr>
        <w:pStyle w:val="ListParagraph"/>
        <w:numPr>
          <w:ilvl w:val="0"/>
          <w:numId w:val="26"/>
        </w:num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lastRenderedPageBreak/>
        <w:t>REFERENCES:</w:t>
      </w:r>
    </w:p>
    <w:p w14:paraId="3DBA8B85" w14:textId="77777777" w:rsidR="00BC22CD" w:rsidRPr="00B56880" w:rsidRDefault="00BA4E6D" w:rsidP="00B56880">
      <w:pPr>
        <w:pStyle w:val="NoSpacing"/>
        <w:ind w:left="360"/>
        <w:rPr>
          <w:rFonts w:asciiTheme="minorHAnsi" w:hAnsiTheme="minorHAnsi" w:cstheme="minorHAnsi"/>
          <w:szCs w:val="24"/>
        </w:rPr>
      </w:pPr>
      <w:r w:rsidRPr="00B56880">
        <w:rPr>
          <w:rFonts w:asciiTheme="minorHAnsi" w:hAnsiTheme="minorHAnsi" w:cstheme="minorHAnsi"/>
          <w:szCs w:val="24"/>
        </w:rPr>
        <w:t xml:space="preserve">Please provide full name and contact details </w:t>
      </w:r>
      <w:r w:rsidR="00D152BA" w:rsidRPr="00B56880">
        <w:rPr>
          <w:rFonts w:asciiTheme="minorHAnsi" w:hAnsiTheme="minorHAnsi" w:cstheme="minorHAnsi"/>
          <w:szCs w:val="24"/>
        </w:rPr>
        <w:t>and</w:t>
      </w:r>
      <w:r w:rsidR="00CF3E32" w:rsidRPr="00B56880">
        <w:rPr>
          <w:rFonts w:asciiTheme="minorHAnsi" w:hAnsiTheme="minorHAnsi" w:cstheme="minorHAnsi"/>
          <w:szCs w:val="24"/>
        </w:rPr>
        <w:t xml:space="preserve"> supporting</w:t>
      </w:r>
      <w:r w:rsidR="00D152BA" w:rsidRPr="00B56880">
        <w:rPr>
          <w:rFonts w:asciiTheme="minorHAnsi" w:hAnsiTheme="minorHAnsi" w:cstheme="minorHAnsi"/>
          <w:szCs w:val="24"/>
        </w:rPr>
        <w:t xml:space="preserve"> statement</w:t>
      </w:r>
      <w:r w:rsidR="00CF3E32" w:rsidRPr="00B56880">
        <w:rPr>
          <w:rFonts w:asciiTheme="minorHAnsi" w:hAnsiTheme="minorHAnsi" w:cstheme="minorHAnsi"/>
          <w:szCs w:val="24"/>
        </w:rPr>
        <w:t>s</w:t>
      </w:r>
      <w:r w:rsidR="00D152BA" w:rsidRPr="00B56880">
        <w:rPr>
          <w:rFonts w:asciiTheme="minorHAnsi" w:hAnsiTheme="minorHAnsi" w:cstheme="minorHAnsi"/>
          <w:szCs w:val="24"/>
        </w:rPr>
        <w:t xml:space="preserve"> from </w:t>
      </w:r>
      <w:r w:rsidR="002E7EEF" w:rsidRPr="00B56880">
        <w:rPr>
          <w:rFonts w:asciiTheme="minorHAnsi" w:hAnsiTheme="minorHAnsi" w:cstheme="minorHAnsi"/>
          <w:szCs w:val="24"/>
        </w:rPr>
        <w:t>TWO</w:t>
      </w:r>
      <w:r w:rsidR="00BC22CD" w:rsidRPr="00B56880">
        <w:rPr>
          <w:rFonts w:asciiTheme="minorHAnsi" w:hAnsiTheme="minorHAnsi" w:cstheme="minorHAnsi"/>
          <w:szCs w:val="24"/>
        </w:rPr>
        <w:t xml:space="preserve"> referees</w:t>
      </w:r>
      <w:r w:rsidR="00C00A14" w:rsidRPr="00B56880">
        <w:rPr>
          <w:rFonts w:asciiTheme="minorHAnsi" w:hAnsiTheme="minorHAnsi" w:cstheme="minorHAnsi"/>
          <w:szCs w:val="24"/>
        </w:rPr>
        <w:t>:</w:t>
      </w:r>
    </w:p>
    <w:p w14:paraId="388749B4" w14:textId="1A1A54F8" w:rsidR="00F54850" w:rsidRPr="00B56880" w:rsidRDefault="00DF72FC" w:rsidP="00B56880">
      <w:pPr>
        <w:pStyle w:val="NoSpacing"/>
        <w:ind w:left="360"/>
        <w:rPr>
          <w:rFonts w:asciiTheme="minorHAnsi" w:hAnsiTheme="minorHAnsi" w:cstheme="minorHAnsi"/>
          <w:szCs w:val="24"/>
        </w:rPr>
      </w:pPr>
      <w:r w:rsidRPr="00B56880">
        <w:rPr>
          <w:rFonts w:asciiTheme="minorHAnsi" w:hAnsiTheme="minorHAnsi" w:cstheme="minorHAnsi"/>
          <w:szCs w:val="24"/>
        </w:rPr>
        <w:t>[</w:t>
      </w:r>
      <w:r w:rsidR="002E1754" w:rsidRPr="00B56880">
        <w:rPr>
          <w:rFonts w:asciiTheme="minorHAnsi" w:hAnsiTheme="minorHAnsi" w:cstheme="minorHAnsi"/>
          <w:szCs w:val="24"/>
        </w:rPr>
        <w:t>Please paste the statements into this for</w:t>
      </w:r>
      <w:r w:rsidR="00ED0920" w:rsidRPr="00B56880">
        <w:rPr>
          <w:rFonts w:asciiTheme="minorHAnsi" w:hAnsiTheme="minorHAnsi" w:cstheme="minorHAnsi"/>
          <w:szCs w:val="24"/>
        </w:rPr>
        <w:t>m</w:t>
      </w:r>
      <w:r w:rsidR="00B56880">
        <w:rPr>
          <w:rFonts w:asciiTheme="minorHAnsi" w:hAnsiTheme="minorHAnsi" w:cstheme="minorHAnsi"/>
          <w:szCs w:val="24"/>
        </w:rPr>
        <w:t xml:space="preserve"> or </w:t>
      </w:r>
      <w:r w:rsidR="00ED0920" w:rsidRPr="00B56880">
        <w:rPr>
          <w:rFonts w:asciiTheme="minorHAnsi" w:hAnsiTheme="minorHAnsi" w:cstheme="minorHAnsi"/>
          <w:szCs w:val="24"/>
        </w:rPr>
        <w:t xml:space="preserve">submit them as attachments </w:t>
      </w:r>
      <w:r w:rsidRPr="00B56880">
        <w:rPr>
          <w:rFonts w:asciiTheme="minorHAnsi" w:hAnsiTheme="minorHAnsi" w:cstheme="minorHAnsi"/>
          <w:szCs w:val="24"/>
        </w:rPr>
        <w:t>along with this</w:t>
      </w:r>
      <w:r w:rsidR="00CD0E2D">
        <w:rPr>
          <w:rFonts w:asciiTheme="minorHAnsi" w:hAnsiTheme="minorHAnsi" w:cstheme="minorHAnsi"/>
          <w:szCs w:val="24"/>
        </w:rPr>
        <w:t xml:space="preserve"> application</w:t>
      </w:r>
      <w:r w:rsidRPr="00B56880">
        <w:rPr>
          <w:rFonts w:asciiTheme="minorHAnsi" w:hAnsiTheme="minorHAnsi" w:cstheme="minorHAnsi"/>
          <w:szCs w:val="24"/>
        </w:rPr>
        <w:t>]</w:t>
      </w:r>
    </w:p>
    <w:p w14:paraId="392356CF" w14:textId="77777777" w:rsidR="004718DE" w:rsidRPr="00B56880" w:rsidRDefault="004718DE" w:rsidP="004718DE">
      <w:pPr>
        <w:pStyle w:val="NoSpacing"/>
        <w:rPr>
          <w:rFonts w:asciiTheme="minorHAnsi" w:hAnsiTheme="minorHAnsi" w:cstheme="minorHAnsi"/>
          <w:szCs w:val="24"/>
        </w:rPr>
      </w:pPr>
    </w:p>
    <w:p w14:paraId="1BC60391" w14:textId="77777777" w:rsidR="00D61DC4" w:rsidRPr="00B56880" w:rsidRDefault="00D61DC4" w:rsidP="004718DE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If the Grant sought is for the purchase of an instrument, the Applicant’s primary Referee must be their music/instrumental teacher. </w:t>
      </w:r>
    </w:p>
    <w:p w14:paraId="16838647" w14:textId="77777777" w:rsidR="00D61DC4" w:rsidRPr="00B56880" w:rsidRDefault="00D61DC4" w:rsidP="004718DE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If the Grant sought is for any other purpose, the Applicant’s primary Referee must be someone who can speak to the Applicant’s musical abilities and interest.</w:t>
      </w:r>
    </w:p>
    <w:p w14:paraId="4EC318E6" w14:textId="77777777" w:rsidR="004718DE" w:rsidRPr="00B56880" w:rsidRDefault="00C00A14" w:rsidP="00C632B7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The second </w:t>
      </w:r>
      <w:r w:rsidR="00D61DC4" w:rsidRPr="00B56880">
        <w:rPr>
          <w:rFonts w:cstheme="minorHAnsi"/>
          <w:sz w:val="24"/>
          <w:szCs w:val="24"/>
        </w:rPr>
        <w:t>R</w:t>
      </w:r>
      <w:r w:rsidRPr="00B56880">
        <w:rPr>
          <w:rFonts w:cstheme="minorHAnsi"/>
          <w:sz w:val="24"/>
          <w:szCs w:val="24"/>
        </w:rPr>
        <w:t>eferee should be</w:t>
      </w:r>
      <w:r w:rsidR="00033F10" w:rsidRPr="00B56880">
        <w:rPr>
          <w:rFonts w:cstheme="minorHAnsi"/>
          <w:sz w:val="24"/>
          <w:szCs w:val="24"/>
        </w:rPr>
        <w:t xml:space="preserve"> a</w:t>
      </w:r>
      <w:r w:rsidR="00E946AE" w:rsidRPr="00B56880">
        <w:rPr>
          <w:rFonts w:cstheme="minorHAnsi"/>
          <w:sz w:val="24"/>
          <w:szCs w:val="24"/>
        </w:rPr>
        <w:t>n individual</w:t>
      </w:r>
      <w:r w:rsidR="00033F10" w:rsidRPr="00B56880">
        <w:rPr>
          <w:rFonts w:cstheme="minorHAnsi"/>
          <w:sz w:val="24"/>
          <w:szCs w:val="24"/>
        </w:rPr>
        <w:t xml:space="preserve"> who has known </w:t>
      </w:r>
      <w:r w:rsidR="00F54850" w:rsidRPr="00B56880">
        <w:rPr>
          <w:rFonts w:cstheme="minorHAnsi"/>
          <w:sz w:val="24"/>
          <w:szCs w:val="24"/>
        </w:rPr>
        <w:t xml:space="preserve">the </w:t>
      </w:r>
      <w:r w:rsidR="00440A55" w:rsidRPr="00B56880">
        <w:rPr>
          <w:rFonts w:cstheme="minorHAnsi"/>
          <w:sz w:val="24"/>
          <w:szCs w:val="24"/>
        </w:rPr>
        <w:t>A</w:t>
      </w:r>
      <w:r w:rsidR="00F54850" w:rsidRPr="00B56880">
        <w:rPr>
          <w:rFonts w:cstheme="minorHAnsi"/>
          <w:sz w:val="24"/>
          <w:szCs w:val="24"/>
        </w:rPr>
        <w:t>pplicant</w:t>
      </w:r>
      <w:r w:rsidR="00033F10" w:rsidRPr="00B56880">
        <w:rPr>
          <w:rFonts w:cstheme="minorHAnsi"/>
          <w:sz w:val="24"/>
          <w:szCs w:val="24"/>
        </w:rPr>
        <w:t xml:space="preserve"> for at least two years and is of </w:t>
      </w:r>
      <w:r w:rsidR="00C60E1F" w:rsidRPr="00B56880">
        <w:rPr>
          <w:rFonts w:cstheme="minorHAnsi"/>
          <w:sz w:val="24"/>
          <w:szCs w:val="24"/>
        </w:rPr>
        <w:t>professional standing</w:t>
      </w:r>
      <w:r w:rsidR="00E946AE" w:rsidRPr="00B56880">
        <w:rPr>
          <w:rFonts w:cstheme="minorHAnsi"/>
          <w:sz w:val="24"/>
          <w:szCs w:val="24"/>
        </w:rPr>
        <w:t xml:space="preserve">. </w:t>
      </w:r>
    </w:p>
    <w:p w14:paraId="2D9F17DB" w14:textId="77777777" w:rsidR="004744FE" w:rsidRPr="00B56880" w:rsidRDefault="004718DE" w:rsidP="00C632B7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Please note: </w:t>
      </w:r>
      <w:r w:rsidR="00E60A5D" w:rsidRPr="00B56880">
        <w:rPr>
          <w:rFonts w:cstheme="minorHAnsi"/>
          <w:sz w:val="24"/>
          <w:szCs w:val="24"/>
        </w:rPr>
        <w:t>R</w:t>
      </w:r>
      <w:r w:rsidR="00ED5947" w:rsidRPr="00B56880">
        <w:rPr>
          <w:rFonts w:cstheme="minorHAnsi"/>
          <w:sz w:val="24"/>
          <w:szCs w:val="24"/>
        </w:rPr>
        <w:t xml:space="preserve">eferences from </w:t>
      </w:r>
      <w:r w:rsidR="00E946AE" w:rsidRPr="00B56880">
        <w:rPr>
          <w:rFonts w:cstheme="minorHAnsi"/>
          <w:sz w:val="24"/>
          <w:szCs w:val="24"/>
        </w:rPr>
        <w:t>family members</w:t>
      </w:r>
      <w:r w:rsidR="00ED5947" w:rsidRPr="00B56880">
        <w:rPr>
          <w:rFonts w:cstheme="minorHAnsi"/>
          <w:sz w:val="24"/>
          <w:szCs w:val="24"/>
        </w:rPr>
        <w:t>/</w:t>
      </w:r>
      <w:r w:rsidR="00C60E1F" w:rsidRPr="00B56880">
        <w:rPr>
          <w:rFonts w:cstheme="minorHAnsi"/>
          <w:sz w:val="24"/>
          <w:szCs w:val="24"/>
        </w:rPr>
        <w:t>relatives are not acceptable</w:t>
      </w:r>
      <w:r w:rsidR="00B42C34" w:rsidRPr="00B56880">
        <w:rPr>
          <w:rFonts w:cstheme="minorHAnsi"/>
          <w:sz w:val="24"/>
          <w:szCs w:val="24"/>
        </w:rPr>
        <w:t xml:space="preserve">. </w:t>
      </w:r>
      <w:r w:rsidR="00C60E1F" w:rsidRPr="00B56880">
        <w:rPr>
          <w:rFonts w:cstheme="minorHAnsi"/>
          <w:sz w:val="24"/>
          <w:szCs w:val="24"/>
        </w:rPr>
        <w:t xml:space="preserve"> </w:t>
      </w:r>
      <w:r w:rsidR="00B42C34" w:rsidRPr="00B56880">
        <w:rPr>
          <w:rFonts w:cstheme="minorHAnsi"/>
          <w:sz w:val="24"/>
          <w:szCs w:val="24"/>
        </w:rPr>
        <w:t>I</w:t>
      </w:r>
      <w:r w:rsidR="00C60E1F" w:rsidRPr="00B56880">
        <w:rPr>
          <w:rFonts w:cstheme="minorHAnsi"/>
          <w:sz w:val="24"/>
          <w:szCs w:val="24"/>
        </w:rPr>
        <w:t>f you have been in employment</w:t>
      </w:r>
      <w:r w:rsidRPr="00B56880">
        <w:rPr>
          <w:rFonts w:cstheme="minorHAnsi"/>
          <w:sz w:val="24"/>
          <w:szCs w:val="24"/>
        </w:rPr>
        <w:t xml:space="preserve">, </w:t>
      </w:r>
      <w:r w:rsidR="00F54850" w:rsidRPr="00B56880">
        <w:rPr>
          <w:rFonts w:cstheme="minorHAnsi"/>
          <w:sz w:val="24"/>
          <w:szCs w:val="24"/>
        </w:rPr>
        <w:t>your second</w:t>
      </w:r>
      <w:r w:rsidR="00C60E1F" w:rsidRPr="00B56880">
        <w:rPr>
          <w:rFonts w:cstheme="minorHAnsi"/>
          <w:sz w:val="24"/>
          <w:szCs w:val="24"/>
        </w:rPr>
        <w:t xml:space="preserve"> </w:t>
      </w:r>
      <w:r w:rsidR="00D61DC4" w:rsidRPr="00B56880">
        <w:rPr>
          <w:rFonts w:cstheme="minorHAnsi"/>
          <w:sz w:val="24"/>
          <w:szCs w:val="24"/>
        </w:rPr>
        <w:t>R</w:t>
      </w:r>
      <w:r w:rsidR="00C60E1F" w:rsidRPr="00B56880">
        <w:rPr>
          <w:rFonts w:cstheme="minorHAnsi"/>
          <w:sz w:val="24"/>
          <w:szCs w:val="24"/>
        </w:rPr>
        <w:t>eferee should be your employer</w:t>
      </w:r>
      <w:r w:rsidR="00F54850" w:rsidRPr="00B56880">
        <w:rPr>
          <w:rFonts w:cstheme="minorHAnsi"/>
          <w:sz w:val="24"/>
          <w:szCs w:val="24"/>
        </w:rPr>
        <w:t>.</w:t>
      </w:r>
    </w:p>
    <w:p w14:paraId="206BFCE4" w14:textId="77777777" w:rsidR="00B136A1" w:rsidRPr="00B56880" w:rsidRDefault="00B136A1" w:rsidP="00B136A1">
      <w:pPr>
        <w:pStyle w:val="ListParagraph"/>
        <w:rPr>
          <w:rFonts w:cstheme="minorHAnsi"/>
          <w:sz w:val="24"/>
          <w:szCs w:val="24"/>
        </w:rPr>
      </w:pPr>
    </w:p>
    <w:p w14:paraId="4B630067" w14:textId="77777777" w:rsidR="000C062B" w:rsidRPr="00B56880" w:rsidRDefault="000C062B" w:rsidP="004718DE">
      <w:pPr>
        <w:pStyle w:val="ListParagraph"/>
        <w:numPr>
          <w:ilvl w:val="1"/>
          <w:numId w:val="37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>CONTACT DETAILS FOR PRIMARY REFEREE</w:t>
      </w:r>
      <w:r w:rsidR="00D61DC4" w:rsidRPr="00B56880">
        <w:rPr>
          <w:rFonts w:cstheme="minorHAnsi"/>
          <w:b/>
          <w:bCs/>
          <w:color w:val="00B050"/>
          <w:sz w:val="24"/>
          <w:szCs w:val="24"/>
        </w:rPr>
        <w:t>:</w:t>
      </w:r>
    </w:p>
    <w:tbl>
      <w:tblPr>
        <w:tblStyle w:val="TableGrid"/>
        <w:tblW w:w="8963" w:type="dxa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4F1E9A" w:rsidRPr="00B56880" w14:paraId="3254FB5F" w14:textId="77777777" w:rsidTr="00425D0A">
        <w:trPr>
          <w:trHeight w:val="278"/>
        </w:trPr>
        <w:tc>
          <w:tcPr>
            <w:tcW w:w="3302" w:type="dxa"/>
          </w:tcPr>
          <w:p w14:paraId="30135313" w14:textId="77777777" w:rsidR="004F1E9A" w:rsidRPr="00B56880" w:rsidRDefault="004F1E9A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61" w:type="dxa"/>
          </w:tcPr>
          <w:p w14:paraId="7066C9B4" w14:textId="77777777" w:rsidR="004F1E9A" w:rsidRPr="00B56880" w:rsidRDefault="004F1E9A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3C1D" w:rsidRPr="00B56880" w14:paraId="2C232F6D" w14:textId="77777777" w:rsidTr="00425D0A">
        <w:trPr>
          <w:trHeight w:val="263"/>
        </w:trPr>
        <w:tc>
          <w:tcPr>
            <w:tcW w:w="3302" w:type="dxa"/>
          </w:tcPr>
          <w:p w14:paraId="013C4475" w14:textId="77777777" w:rsidR="00C02212" w:rsidRPr="00B56880" w:rsidRDefault="00953C1D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NAME OF INSTITUTION</w:t>
            </w:r>
            <w:r w:rsidR="00C02212" w:rsidRPr="00B568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01AE0EC" w14:textId="77777777" w:rsidR="00953C1D" w:rsidRPr="00B56880" w:rsidRDefault="00C02212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[if applicable]</w:t>
            </w:r>
          </w:p>
        </w:tc>
        <w:tc>
          <w:tcPr>
            <w:tcW w:w="5661" w:type="dxa"/>
          </w:tcPr>
          <w:p w14:paraId="22337BDA" w14:textId="77777777" w:rsidR="00953C1D" w:rsidRPr="00B56880" w:rsidRDefault="00953C1D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3C1D" w:rsidRPr="00B56880" w14:paraId="4F3FF3AA" w14:textId="77777777" w:rsidTr="00425D0A">
        <w:trPr>
          <w:trHeight w:val="263"/>
        </w:trPr>
        <w:tc>
          <w:tcPr>
            <w:tcW w:w="3302" w:type="dxa"/>
          </w:tcPr>
          <w:p w14:paraId="5CDF32C6" w14:textId="77777777" w:rsidR="00953C1D" w:rsidRPr="00B56880" w:rsidRDefault="00953C1D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661" w:type="dxa"/>
          </w:tcPr>
          <w:p w14:paraId="79ABCF63" w14:textId="77777777" w:rsidR="00953C1D" w:rsidRPr="00B56880" w:rsidRDefault="00953C1D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E9A" w:rsidRPr="00B56880" w14:paraId="497A173F" w14:textId="77777777" w:rsidTr="00425D0A">
        <w:trPr>
          <w:trHeight w:val="263"/>
        </w:trPr>
        <w:tc>
          <w:tcPr>
            <w:tcW w:w="3302" w:type="dxa"/>
          </w:tcPr>
          <w:p w14:paraId="63738D68" w14:textId="77777777" w:rsidR="004F1E9A" w:rsidRPr="00B56880" w:rsidRDefault="004F1E9A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61" w:type="dxa"/>
          </w:tcPr>
          <w:p w14:paraId="6304C803" w14:textId="77777777" w:rsidR="004F1E9A" w:rsidRPr="00B56880" w:rsidRDefault="004F1E9A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E9A" w:rsidRPr="00B56880" w14:paraId="7B9A7130" w14:textId="77777777" w:rsidTr="00425D0A">
        <w:trPr>
          <w:trHeight w:val="278"/>
        </w:trPr>
        <w:tc>
          <w:tcPr>
            <w:tcW w:w="3302" w:type="dxa"/>
          </w:tcPr>
          <w:p w14:paraId="6BDAA4E6" w14:textId="77777777" w:rsidR="004F1E9A" w:rsidRPr="00B56880" w:rsidRDefault="004F1E9A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5661" w:type="dxa"/>
          </w:tcPr>
          <w:p w14:paraId="3DF503AA" w14:textId="77777777" w:rsidR="004F1E9A" w:rsidRPr="00B56880" w:rsidRDefault="004F1E9A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E9A" w:rsidRPr="00B56880" w14:paraId="0DD52A40" w14:textId="77777777" w:rsidTr="00425D0A">
        <w:trPr>
          <w:trHeight w:val="263"/>
        </w:trPr>
        <w:tc>
          <w:tcPr>
            <w:tcW w:w="3302" w:type="dxa"/>
          </w:tcPr>
          <w:p w14:paraId="6EF535DF" w14:textId="77777777" w:rsidR="004F1E9A" w:rsidRPr="00B56880" w:rsidRDefault="004F1E9A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 xml:space="preserve">TEL/MOBILE </w:t>
            </w:r>
          </w:p>
        </w:tc>
        <w:tc>
          <w:tcPr>
            <w:tcW w:w="5661" w:type="dxa"/>
          </w:tcPr>
          <w:p w14:paraId="50209A88" w14:textId="77777777" w:rsidR="004F1E9A" w:rsidRPr="00B56880" w:rsidRDefault="004F1E9A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E9A" w:rsidRPr="00B56880" w14:paraId="61B0CDB8" w14:textId="77777777" w:rsidTr="00425D0A">
        <w:trPr>
          <w:trHeight w:val="278"/>
        </w:trPr>
        <w:tc>
          <w:tcPr>
            <w:tcW w:w="3302" w:type="dxa"/>
          </w:tcPr>
          <w:p w14:paraId="45C2A0BB" w14:textId="77777777" w:rsidR="004F1E9A" w:rsidRPr="00B56880" w:rsidRDefault="004F1E9A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61" w:type="dxa"/>
          </w:tcPr>
          <w:p w14:paraId="569D0AB6" w14:textId="77777777" w:rsidR="004F1E9A" w:rsidRPr="00B56880" w:rsidRDefault="004F1E9A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D0F15F" w14:textId="77777777" w:rsidR="004718DE" w:rsidRPr="00B56880" w:rsidRDefault="004718DE" w:rsidP="00C632B7">
      <w:pPr>
        <w:rPr>
          <w:rFonts w:cstheme="minorHAnsi"/>
          <w:sz w:val="24"/>
          <w:szCs w:val="24"/>
        </w:rPr>
      </w:pPr>
    </w:p>
    <w:p w14:paraId="28C8A813" w14:textId="77777777" w:rsidR="00853DD5" w:rsidRPr="00B56880" w:rsidRDefault="00CF3E32" w:rsidP="004718DE">
      <w:pPr>
        <w:pStyle w:val="ListParagraph"/>
        <w:numPr>
          <w:ilvl w:val="1"/>
          <w:numId w:val="37"/>
        </w:num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 xml:space="preserve">SUPPORTING </w:t>
      </w:r>
      <w:r w:rsidR="00853DD5" w:rsidRPr="00B56880">
        <w:rPr>
          <w:rFonts w:cstheme="minorHAnsi"/>
          <w:b/>
          <w:bCs/>
          <w:color w:val="00B050"/>
          <w:sz w:val="24"/>
          <w:szCs w:val="24"/>
        </w:rPr>
        <w:t>STATEMENT FROM PRIMARY REFEREE</w:t>
      </w:r>
      <w:r w:rsidR="00437076" w:rsidRPr="00B56880">
        <w:rPr>
          <w:rFonts w:cstheme="minorHAnsi"/>
          <w:b/>
          <w:bCs/>
          <w:color w:val="00B050"/>
          <w:sz w:val="24"/>
          <w:szCs w:val="24"/>
        </w:rPr>
        <w:t xml:space="preserve">: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437076" w:rsidRPr="00B56880" w14:paraId="4FAFE16C" w14:textId="77777777" w:rsidTr="00425D0A">
        <w:tc>
          <w:tcPr>
            <w:tcW w:w="8296" w:type="dxa"/>
          </w:tcPr>
          <w:p w14:paraId="34E49D38" w14:textId="77777777" w:rsidR="00D5585B" w:rsidRPr="00B56880" w:rsidRDefault="00D5585B" w:rsidP="00C632B7">
            <w:pPr>
              <w:rPr>
                <w:rFonts w:cstheme="minorHAnsi"/>
                <w:sz w:val="24"/>
                <w:szCs w:val="24"/>
              </w:rPr>
            </w:pPr>
            <w:r w:rsidRPr="00B56880">
              <w:rPr>
                <w:rFonts w:cstheme="minorHAnsi"/>
                <w:sz w:val="24"/>
                <w:szCs w:val="24"/>
              </w:rPr>
              <w:t xml:space="preserve">Insert details here: </w:t>
            </w:r>
          </w:p>
          <w:p w14:paraId="41704FA6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  <w:p w14:paraId="0CAC7923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67BE6F" w14:textId="77777777" w:rsidR="00437076" w:rsidRPr="00B56880" w:rsidRDefault="00437076" w:rsidP="00C632B7">
      <w:pPr>
        <w:rPr>
          <w:rFonts w:cstheme="minorHAnsi"/>
          <w:sz w:val="24"/>
          <w:szCs w:val="24"/>
        </w:rPr>
      </w:pPr>
    </w:p>
    <w:p w14:paraId="5B4C3417" w14:textId="77777777" w:rsidR="009F2D97" w:rsidRDefault="009F2D97">
      <w:pPr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br w:type="page"/>
      </w:r>
    </w:p>
    <w:p w14:paraId="0C0165C5" w14:textId="7EE2BBD1" w:rsidR="00437076" w:rsidRPr="00B56880" w:rsidRDefault="00437076" w:rsidP="004718DE">
      <w:pPr>
        <w:pStyle w:val="ListParagraph"/>
        <w:numPr>
          <w:ilvl w:val="1"/>
          <w:numId w:val="37"/>
        </w:num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lastRenderedPageBreak/>
        <w:t>CONTACT DETAILS FOR SECOND REFEREE:</w:t>
      </w:r>
    </w:p>
    <w:tbl>
      <w:tblPr>
        <w:tblStyle w:val="TableGrid"/>
        <w:tblW w:w="8963" w:type="dxa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437076" w:rsidRPr="00B56880" w14:paraId="1E88D993" w14:textId="77777777" w:rsidTr="00425D0A">
        <w:trPr>
          <w:trHeight w:val="278"/>
        </w:trPr>
        <w:tc>
          <w:tcPr>
            <w:tcW w:w="3302" w:type="dxa"/>
          </w:tcPr>
          <w:p w14:paraId="2CA9E7F2" w14:textId="77777777" w:rsidR="00437076" w:rsidRPr="00B56880" w:rsidRDefault="00437076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36449866"/>
            <w:r w:rsidRPr="00B56880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61" w:type="dxa"/>
          </w:tcPr>
          <w:p w14:paraId="0D33FD4B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076" w:rsidRPr="00B56880" w14:paraId="71D463CF" w14:textId="77777777" w:rsidTr="00425D0A">
        <w:trPr>
          <w:trHeight w:val="263"/>
        </w:trPr>
        <w:tc>
          <w:tcPr>
            <w:tcW w:w="3302" w:type="dxa"/>
          </w:tcPr>
          <w:p w14:paraId="030FA024" w14:textId="77777777" w:rsidR="00437076" w:rsidRPr="00B56880" w:rsidRDefault="00437076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661" w:type="dxa"/>
          </w:tcPr>
          <w:p w14:paraId="097F405A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076" w:rsidRPr="00B56880" w14:paraId="1BB6F611" w14:textId="77777777" w:rsidTr="00425D0A">
        <w:trPr>
          <w:trHeight w:val="263"/>
        </w:trPr>
        <w:tc>
          <w:tcPr>
            <w:tcW w:w="3302" w:type="dxa"/>
          </w:tcPr>
          <w:p w14:paraId="7C05E5FC" w14:textId="77777777" w:rsidR="00437076" w:rsidRPr="00B56880" w:rsidRDefault="00437076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61" w:type="dxa"/>
          </w:tcPr>
          <w:p w14:paraId="0954F7E6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437076" w:rsidRPr="00B56880" w14:paraId="7ED90525" w14:textId="77777777" w:rsidTr="00425D0A">
        <w:trPr>
          <w:trHeight w:val="278"/>
        </w:trPr>
        <w:tc>
          <w:tcPr>
            <w:tcW w:w="3302" w:type="dxa"/>
          </w:tcPr>
          <w:p w14:paraId="550AB6E7" w14:textId="77777777" w:rsidR="00437076" w:rsidRPr="00B56880" w:rsidRDefault="00437076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5661" w:type="dxa"/>
          </w:tcPr>
          <w:p w14:paraId="171795C3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076" w:rsidRPr="00B56880" w14:paraId="41197FF4" w14:textId="77777777" w:rsidTr="00682456">
        <w:trPr>
          <w:trHeight w:val="85"/>
        </w:trPr>
        <w:tc>
          <w:tcPr>
            <w:tcW w:w="3302" w:type="dxa"/>
          </w:tcPr>
          <w:p w14:paraId="66A75C31" w14:textId="77777777" w:rsidR="00437076" w:rsidRPr="00B56880" w:rsidRDefault="00437076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 xml:space="preserve">TEL/MOBILE </w:t>
            </w:r>
          </w:p>
        </w:tc>
        <w:tc>
          <w:tcPr>
            <w:tcW w:w="5661" w:type="dxa"/>
          </w:tcPr>
          <w:p w14:paraId="3D88B877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076" w:rsidRPr="00B56880" w14:paraId="7FB72BAF" w14:textId="77777777" w:rsidTr="00425D0A">
        <w:trPr>
          <w:trHeight w:val="278"/>
        </w:trPr>
        <w:tc>
          <w:tcPr>
            <w:tcW w:w="3302" w:type="dxa"/>
          </w:tcPr>
          <w:p w14:paraId="0A4E7B80" w14:textId="77777777" w:rsidR="00437076" w:rsidRPr="00B56880" w:rsidRDefault="00437076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61" w:type="dxa"/>
          </w:tcPr>
          <w:p w14:paraId="7FE49864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13E66A" w14:textId="77777777" w:rsidR="00437076" w:rsidRPr="00B56880" w:rsidRDefault="00437076" w:rsidP="00C632B7">
      <w:pPr>
        <w:rPr>
          <w:rFonts w:cstheme="minorHAnsi"/>
          <w:sz w:val="24"/>
          <w:szCs w:val="24"/>
        </w:rPr>
      </w:pPr>
    </w:p>
    <w:p w14:paraId="637B4480" w14:textId="039A205B" w:rsidR="00437076" w:rsidRPr="009F2D97" w:rsidRDefault="00437076" w:rsidP="009F2D97">
      <w:pPr>
        <w:pStyle w:val="ListParagraph"/>
        <w:numPr>
          <w:ilvl w:val="1"/>
          <w:numId w:val="37"/>
        </w:numPr>
        <w:rPr>
          <w:rFonts w:cstheme="minorHAnsi"/>
          <w:b/>
          <w:bCs/>
          <w:color w:val="00B050"/>
          <w:sz w:val="24"/>
          <w:szCs w:val="24"/>
        </w:rPr>
      </w:pPr>
      <w:r w:rsidRPr="009F2D97">
        <w:rPr>
          <w:rFonts w:cstheme="minorHAnsi"/>
          <w:b/>
          <w:bCs/>
          <w:color w:val="00B050"/>
          <w:sz w:val="24"/>
          <w:szCs w:val="24"/>
        </w:rPr>
        <w:t xml:space="preserve">WRITTEN STATEMENT FROM </w:t>
      </w:r>
      <w:r w:rsidR="00CF3E32" w:rsidRPr="009F2D97">
        <w:rPr>
          <w:rFonts w:cstheme="minorHAnsi"/>
          <w:b/>
          <w:bCs/>
          <w:color w:val="00B050"/>
          <w:sz w:val="24"/>
          <w:szCs w:val="24"/>
        </w:rPr>
        <w:t>SECOND</w:t>
      </w:r>
      <w:r w:rsidRPr="009F2D97">
        <w:rPr>
          <w:rFonts w:cstheme="minorHAnsi"/>
          <w:b/>
          <w:bCs/>
          <w:color w:val="00B050"/>
          <w:sz w:val="24"/>
          <w:szCs w:val="24"/>
        </w:rPr>
        <w:t xml:space="preserve"> REFEREE: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437076" w:rsidRPr="00B56880" w14:paraId="3D843194" w14:textId="77777777" w:rsidTr="00425D0A">
        <w:tc>
          <w:tcPr>
            <w:tcW w:w="8296" w:type="dxa"/>
          </w:tcPr>
          <w:p w14:paraId="0AFFD418" w14:textId="77777777" w:rsidR="00D5585B" w:rsidRPr="00B56880" w:rsidRDefault="00D5585B" w:rsidP="00C632B7">
            <w:pPr>
              <w:rPr>
                <w:rFonts w:cstheme="minorHAnsi"/>
                <w:sz w:val="24"/>
                <w:szCs w:val="24"/>
              </w:rPr>
            </w:pPr>
            <w:bookmarkStart w:id="2" w:name="_Hlk136511763"/>
            <w:r w:rsidRPr="00B56880">
              <w:rPr>
                <w:rFonts w:cstheme="minorHAnsi"/>
                <w:sz w:val="24"/>
                <w:szCs w:val="24"/>
              </w:rPr>
              <w:t xml:space="preserve">Insert details here: </w:t>
            </w:r>
          </w:p>
          <w:p w14:paraId="13785E49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  <w:p w14:paraId="0BC5C787" w14:textId="77777777" w:rsidR="00437076" w:rsidRPr="00B56880" w:rsidRDefault="00437076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136EC2B3" w14:textId="77777777" w:rsidR="00437076" w:rsidRPr="00B56880" w:rsidRDefault="00437076" w:rsidP="00C632B7">
      <w:pPr>
        <w:rPr>
          <w:rFonts w:cstheme="minorHAnsi"/>
          <w:sz w:val="24"/>
          <w:szCs w:val="24"/>
        </w:rPr>
      </w:pPr>
    </w:p>
    <w:p w14:paraId="1B300EE4" w14:textId="77777777" w:rsidR="003A5FF8" w:rsidRPr="00B56880" w:rsidRDefault="003A5FF8" w:rsidP="004718DE">
      <w:pPr>
        <w:pStyle w:val="ListParagraph"/>
        <w:numPr>
          <w:ilvl w:val="0"/>
          <w:numId w:val="37"/>
        </w:num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 xml:space="preserve">INFORMATION ON OTHER APPLICATIONS FOR FUNDING:  </w:t>
      </w:r>
    </w:p>
    <w:p w14:paraId="1DB80DB5" w14:textId="77777777" w:rsidR="007222F0" w:rsidRPr="00B56880" w:rsidRDefault="003A5FF8" w:rsidP="004718DE">
      <w:pPr>
        <w:ind w:firstLine="360"/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Have you made any other applications for funding</w:t>
      </w:r>
      <w:r w:rsidR="007222F0" w:rsidRPr="00B56880">
        <w:rPr>
          <w:rFonts w:cstheme="minorHAnsi"/>
          <w:sz w:val="24"/>
          <w:szCs w:val="24"/>
        </w:rPr>
        <w:t xml:space="preserve"> for this purchase/project/course</w:t>
      </w:r>
      <w:r w:rsidRPr="00B56880">
        <w:rPr>
          <w:rFonts w:cstheme="minorHAnsi"/>
          <w:sz w:val="24"/>
          <w:szCs w:val="24"/>
        </w:rPr>
        <w:t>?</w:t>
      </w:r>
    </w:p>
    <w:p w14:paraId="38F29A2B" w14:textId="77777777" w:rsidR="003A5FF8" w:rsidRPr="00B56880" w:rsidRDefault="003A5FF8" w:rsidP="004718DE">
      <w:pPr>
        <w:ind w:firstLine="360"/>
        <w:rPr>
          <w:rFonts w:cstheme="minorHAnsi"/>
          <w:b/>
          <w:bCs/>
          <w:sz w:val="24"/>
          <w:szCs w:val="24"/>
        </w:rPr>
      </w:pPr>
      <w:r w:rsidRPr="00B56880">
        <w:rPr>
          <w:rFonts w:cstheme="minorHAnsi"/>
          <w:b/>
          <w:bCs/>
          <w:sz w:val="24"/>
          <w:szCs w:val="24"/>
        </w:rPr>
        <w:t xml:space="preserve">YES: </w:t>
      </w:r>
      <w:sdt>
        <w:sdtPr>
          <w:rPr>
            <w:rFonts w:cstheme="minorHAnsi"/>
            <w:b/>
            <w:bCs/>
            <w:sz w:val="24"/>
            <w:szCs w:val="24"/>
          </w:rPr>
          <w:id w:val="7787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880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B56880">
        <w:rPr>
          <w:rFonts w:cstheme="minorHAnsi"/>
          <w:b/>
          <w:bCs/>
          <w:sz w:val="24"/>
          <w:szCs w:val="24"/>
        </w:rPr>
        <w:tab/>
      </w:r>
      <w:r w:rsidRPr="00B56880">
        <w:rPr>
          <w:rFonts w:cstheme="minorHAnsi"/>
          <w:b/>
          <w:bCs/>
          <w:sz w:val="24"/>
          <w:szCs w:val="24"/>
        </w:rPr>
        <w:tab/>
        <w:t xml:space="preserve">NO: </w:t>
      </w:r>
      <w:sdt>
        <w:sdtPr>
          <w:rPr>
            <w:rFonts w:cstheme="minorHAnsi"/>
            <w:b/>
            <w:bCs/>
            <w:sz w:val="24"/>
            <w:szCs w:val="24"/>
          </w:rPr>
          <w:id w:val="-16432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1D" w:rsidRPr="00B5688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E112D0D" w14:textId="77777777" w:rsidR="003A5FF8" w:rsidRPr="00B56880" w:rsidRDefault="003A5FF8" w:rsidP="004718DE">
      <w:pPr>
        <w:ind w:firstLine="360"/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If YES, please give details below: </w:t>
      </w:r>
      <w:r w:rsidRPr="00B56880">
        <w:rPr>
          <w:rFonts w:cstheme="minorHAnsi"/>
          <w:sz w:val="24"/>
          <w:szCs w:val="24"/>
        </w:rPr>
        <w:tab/>
      </w:r>
      <w:r w:rsidRPr="00B56880">
        <w:rPr>
          <w:rFonts w:cstheme="minorHAnsi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3A5FF8" w:rsidRPr="00B56880" w14:paraId="1A49B83A" w14:textId="77777777" w:rsidTr="000364AC">
        <w:tc>
          <w:tcPr>
            <w:tcW w:w="8296" w:type="dxa"/>
          </w:tcPr>
          <w:p w14:paraId="03FA25DE" w14:textId="77777777" w:rsidR="003A5FF8" w:rsidRPr="00B56880" w:rsidRDefault="003A5FF8" w:rsidP="00C632B7">
            <w:pPr>
              <w:rPr>
                <w:rFonts w:cstheme="minorHAnsi"/>
                <w:sz w:val="24"/>
                <w:szCs w:val="24"/>
              </w:rPr>
            </w:pPr>
            <w:r w:rsidRPr="00B56880">
              <w:rPr>
                <w:rFonts w:cstheme="minorHAnsi"/>
                <w:sz w:val="24"/>
                <w:szCs w:val="24"/>
              </w:rPr>
              <w:t xml:space="preserve">Insert details here: </w:t>
            </w:r>
          </w:p>
          <w:p w14:paraId="2E8B5678" w14:textId="77777777" w:rsidR="003A5FF8" w:rsidRPr="00B56880" w:rsidRDefault="003A5FF8" w:rsidP="00C632B7">
            <w:pPr>
              <w:rPr>
                <w:rFonts w:cstheme="minorHAnsi"/>
                <w:sz w:val="24"/>
                <w:szCs w:val="24"/>
              </w:rPr>
            </w:pPr>
          </w:p>
          <w:p w14:paraId="32810280" w14:textId="77777777" w:rsidR="003A5FF8" w:rsidRPr="00B56880" w:rsidRDefault="003A5FF8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2D46BD" w14:textId="77777777" w:rsidR="003A5FF8" w:rsidRPr="00B56880" w:rsidRDefault="003A5FF8" w:rsidP="00C632B7">
      <w:pPr>
        <w:rPr>
          <w:rFonts w:cstheme="minorHAnsi"/>
          <w:sz w:val="24"/>
          <w:szCs w:val="24"/>
        </w:rPr>
      </w:pPr>
    </w:p>
    <w:p w14:paraId="3945D65E" w14:textId="77777777" w:rsidR="009F2D97" w:rsidRDefault="009F2D97">
      <w:pPr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br w:type="page"/>
      </w:r>
    </w:p>
    <w:p w14:paraId="7DE8B3EC" w14:textId="69B75507" w:rsidR="00926574" w:rsidRPr="00B56880" w:rsidRDefault="00E30F3F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lastRenderedPageBreak/>
        <w:t xml:space="preserve">DECLARATION: </w:t>
      </w:r>
    </w:p>
    <w:p w14:paraId="634B65FC" w14:textId="77777777" w:rsidR="0026364E" w:rsidRPr="00B56880" w:rsidRDefault="003D4D05" w:rsidP="004718DE">
      <w:pPr>
        <w:pStyle w:val="ListParagraph"/>
        <w:numPr>
          <w:ilvl w:val="0"/>
          <w:numId w:val="38"/>
        </w:numPr>
        <w:spacing w:after="0"/>
        <w:rPr>
          <w:rFonts w:cstheme="minorHAnsi"/>
          <w:b/>
          <w:bCs/>
          <w:sz w:val="24"/>
          <w:szCs w:val="24"/>
        </w:rPr>
      </w:pPr>
      <w:r w:rsidRPr="00B56880">
        <w:rPr>
          <w:rFonts w:cstheme="minorHAnsi"/>
          <w:b/>
          <w:bCs/>
          <w:sz w:val="24"/>
          <w:szCs w:val="24"/>
        </w:rPr>
        <w:t xml:space="preserve">If successful, </w:t>
      </w:r>
      <w:r w:rsidR="00440A55" w:rsidRPr="00B56880">
        <w:rPr>
          <w:rFonts w:cstheme="minorHAnsi"/>
          <w:b/>
          <w:bCs/>
          <w:sz w:val="24"/>
          <w:szCs w:val="24"/>
        </w:rPr>
        <w:t>A</w:t>
      </w:r>
      <w:r w:rsidR="00241FA7" w:rsidRPr="00B56880">
        <w:rPr>
          <w:rFonts w:cstheme="minorHAnsi"/>
          <w:b/>
          <w:bCs/>
          <w:sz w:val="24"/>
          <w:szCs w:val="24"/>
        </w:rPr>
        <w:t xml:space="preserve">pplicants will be expected to provide </w:t>
      </w:r>
      <w:r w:rsidR="000005B8" w:rsidRPr="00B56880">
        <w:rPr>
          <w:rFonts w:cstheme="minorHAnsi"/>
          <w:b/>
          <w:bCs/>
          <w:sz w:val="24"/>
          <w:szCs w:val="24"/>
        </w:rPr>
        <w:t xml:space="preserve">evidence of the benefit of the </w:t>
      </w:r>
      <w:r w:rsidRPr="00B56880">
        <w:rPr>
          <w:rFonts w:cstheme="minorHAnsi"/>
          <w:b/>
          <w:bCs/>
          <w:sz w:val="24"/>
          <w:szCs w:val="24"/>
        </w:rPr>
        <w:t>grant [</w:t>
      </w:r>
      <w:r w:rsidR="00241FA7" w:rsidRPr="00B56880">
        <w:rPr>
          <w:rFonts w:cstheme="minorHAnsi"/>
          <w:b/>
          <w:bCs/>
          <w:sz w:val="24"/>
          <w:szCs w:val="24"/>
        </w:rPr>
        <w:t xml:space="preserve">photographs or a brief video/other media </w:t>
      </w:r>
      <w:r w:rsidR="00733EFD" w:rsidRPr="00B56880">
        <w:rPr>
          <w:rFonts w:cstheme="minorHAnsi"/>
          <w:b/>
          <w:bCs/>
          <w:sz w:val="24"/>
          <w:szCs w:val="24"/>
        </w:rPr>
        <w:t>AND</w:t>
      </w:r>
      <w:r w:rsidR="00241FA7" w:rsidRPr="00B56880">
        <w:rPr>
          <w:rFonts w:cstheme="minorHAnsi"/>
          <w:b/>
          <w:bCs/>
          <w:sz w:val="24"/>
          <w:szCs w:val="24"/>
        </w:rPr>
        <w:t xml:space="preserve"> a personal statement on their project</w:t>
      </w:r>
      <w:r w:rsidRPr="00B56880">
        <w:rPr>
          <w:rFonts w:cstheme="minorHAnsi"/>
          <w:b/>
          <w:bCs/>
          <w:sz w:val="24"/>
          <w:szCs w:val="24"/>
        </w:rPr>
        <w:t>]</w:t>
      </w:r>
      <w:r w:rsidR="00241FA7" w:rsidRPr="00B56880">
        <w:rPr>
          <w:rFonts w:cstheme="minorHAnsi"/>
          <w:b/>
          <w:bCs/>
          <w:sz w:val="24"/>
          <w:szCs w:val="24"/>
        </w:rPr>
        <w:t xml:space="preserve">, for use in the Finzi Trust’s social media/website to help publicise its work. </w:t>
      </w:r>
    </w:p>
    <w:p w14:paraId="5E945B1F" w14:textId="77777777" w:rsidR="004718DE" w:rsidRPr="00B56880" w:rsidRDefault="004718DE" w:rsidP="004718DE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7C78A7A6" w14:textId="77777777" w:rsidR="006145D9" w:rsidRPr="00B56880" w:rsidRDefault="006145D9" w:rsidP="004718DE">
      <w:pPr>
        <w:pStyle w:val="ListParagraph"/>
        <w:numPr>
          <w:ilvl w:val="0"/>
          <w:numId w:val="38"/>
        </w:numPr>
        <w:spacing w:after="0"/>
        <w:rPr>
          <w:rFonts w:cstheme="minorHAnsi"/>
          <w:b/>
          <w:bCs/>
          <w:sz w:val="24"/>
          <w:szCs w:val="24"/>
        </w:rPr>
      </w:pPr>
      <w:r w:rsidRPr="00B56880">
        <w:rPr>
          <w:rFonts w:cstheme="minorHAnsi"/>
          <w:b/>
          <w:bCs/>
          <w:sz w:val="24"/>
          <w:szCs w:val="24"/>
        </w:rPr>
        <w:t xml:space="preserve">Grant recipients </w:t>
      </w:r>
      <w:r w:rsidR="00017451" w:rsidRPr="00B56880">
        <w:rPr>
          <w:rFonts w:cstheme="minorHAnsi"/>
          <w:b/>
          <w:bCs/>
          <w:sz w:val="24"/>
          <w:szCs w:val="24"/>
        </w:rPr>
        <w:t xml:space="preserve">must </w:t>
      </w:r>
      <w:r w:rsidR="003556A8" w:rsidRPr="00B56880">
        <w:rPr>
          <w:rFonts w:cstheme="minorHAnsi"/>
          <w:b/>
          <w:bCs/>
          <w:sz w:val="24"/>
          <w:szCs w:val="24"/>
        </w:rPr>
        <w:t>submit</w:t>
      </w:r>
      <w:r w:rsidR="00017451" w:rsidRPr="00B56880">
        <w:rPr>
          <w:rFonts w:cstheme="minorHAnsi"/>
          <w:b/>
          <w:bCs/>
          <w:sz w:val="24"/>
          <w:szCs w:val="24"/>
        </w:rPr>
        <w:t xml:space="preserve"> this evidence </w:t>
      </w:r>
      <w:r w:rsidR="003556A8" w:rsidRPr="00B56880">
        <w:rPr>
          <w:rFonts w:cstheme="minorHAnsi"/>
          <w:b/>
          <w:bCs/>
          <w:sz w:val="24"/>
          <w:szCs w:val="24"/>
        </w:rPr>
        <w:t>within 6 months of the date</w:t>
      </w:r>
      <w:r w:rsidR="00017451" w:rsidRPr="00B56880">
        <w:rPr>
          <w:rFonts w:cstheme="minorHAnsi"/>
          <w:b/>
          <w:bCs/>
          <w:sz w:val="24"/>
          <w:szCs w:val="24"/>
        </w:rPr>
        <w:t xml:space="preserve"> funds are released to</w:t>
      </w:r>
      <w:r w:rsidRPr="00B56880">
        <w:rPr>
          <w:rFonts w:cstheme="minorHAnsi"/>
          <w:b/>
          <w:bCs/>
          <w:sz w:val="24"/>
          <w:szCs w:val="24"/>
        </w:rPr>
        <w:t xml:space="preserve"> them. </w:t>
      </w:r>
    </w:p>
    <w:p w14:paraId="3BC48105" w14:textId="77777777" w:rsidR="004718DE" w:rsidRPr="00B56880" w:rsidRDefault="004718DE" w:rsidP="004718D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C965E13" w14:textId="77777777" w:rsidR="00E30F3F" w:rsidRPr="00B56880" w:rsidRDefault="00241FA7" w:rsidP="004718DE">
      <w:pPr>
        <w:pStyle w:val="ListParagraph"/>
        <w:numPr>
          <w:ilvl w:val="0"/>
          <w:numId w:val="38"/>
        </w:numPr>
        <w:spacing w:after="0"/>
        <w:rPr>
          <w:rFonts w:cstheme="minorHAnsi"/>
          <w:b/>
          <w:bCs/>
          <w:sz w:val="24"/>
          <w:szCs w:val="24"/>
        </w:rPr>
      </w:pPr>
      <w:r w:rsidRPr="00B56880">
        <w:rPr>
          <w:rFonts w:cstheme="minorHAnsi"/>
          <w:b/>
          <w:bCs/>
          <w:sz w:val="24"/>
          <w:szCs w:val="24"/>
        </w:rPr>
        <w:t xml:space="preserve">Successful </w:t>
      </w:r>
      <w:r w:rsidR="00440A55" w:rsidRPr="00B56880">
        <w:rPr>
          <w:rFonts w:cstheme="minorHAnsi"/>
          <w:b/>
          <w:bCs/>
          <w:sz w:val="24"/>
          <w:szCs w:val="24"/>
        </w:rPr>
        <w:t>A</w:t>
      </w:r>
      <w:r w:rsidRPr="00B56880">
        <w:rPr>
          <w:rFonts w:cstheme="minorHAnsi"/>
          <w:b/>
          <w:bCs/>
          <w:sz w:val="24"/>
          <w:szCs w:val="24"/>
        </w:rPr>
        <w:t xml:space="preserve">pplicants will also be expected to credit </w:t>
      </w:r>
      <w:r w:rsidR="006145D9" w:rsidRPr="00B56880">
        <w:rPr>
          <w:rFonts w:cstheme="minorHAnsi"/>
          <w:b/>
          <w:bCs/>
          <w:sz w:val="24"/>
          <w:szCs w:val="24"/>
        </w:rPr>
        <w:t>T</w:t>
      </w:r>
      <w:r w:rsidRPr="00B56880">
        <w:rPr>
          <w:rFonts w:cstheme="minorHAnsi"/>
          <w:b/>
          <w:bCs/>
          <w:sz w:val="24"/>
          <w:szCs w:val="24"/>
        </w:rPr>
        <w:t>he Finzi Trust for their award</w:t>
      </w:r>
      <w:r w:rsidR="00CC616A" w:rsidRPr="00B56880">
        <w:rPr>
          <w:rFonts w:cstheme="minorHAnsi"/>
          <w:b/>
          <w:bCs/>
          <w:sz w:val="24"/>
          <w:szCs w:val="24"/>
        </w:rPr>
        <w:t xml:space="preserve"> on social media/</w:t>
      </w:r>
      <w:r w:rsidRPr="00B56880">
        <w:rPr>
          <w:rFonts w:cstheme="minorHAnsi"/>
          <w:b/>
          <w:bCs/>
          <w:sz w:val="24"/>
          <w:szCs w:val="24"/>
        </w:rPr>
        <w:t>in any publicity relating to the p</w:t>
      </w:r>
      <w:r w:rsidR="000A081E" w:rsidRPr="00B56880">
        <w:rPr>
          <w:rFonts w:cstheme="minorHAnsi"/>
          <w:b/>
          <w:bCs/>
          <w:sz w:val="24"/>
          <w:szCs w:val="24"/>
        </w:rPr>
        <w:t>urchase</w:t>
      </w:r>
      <w:r w:rsidR="00CC616A" w:rsidRPr="00B56880">
        <w:rPr>
          <w:rFonts w:cstheme="minorHAnsi"/>
          <w:b/>
          <w:bCs/>
          <w:sz w:val="24"/>
          <w:szCs w:val="24"/>
        </w:rPr>
        <w:t>/p</w:t>
      </w:r>
      <w:r w:rsidR="000A081E" w:rsidRPr="00B56880">
        <w:rPr>
          <w:rFonts w:cstheme="minorHAnsi"/>
          <w:b/>
          <w:bCs/>
          <w:sz w:val="24"/>
          <w:szCs w:val="24"/>
        </w:rPr>
        <w:t>roject</w:t>
      </w:r>
      <w:r w:rsidR="000B035B" w:rsidRPr="00B56880">
        <w:rPr>
          <w:rFonts w:cstheme="minorHAnsi"/>
          <w:b/>
          <w:bCs/>
          <w:sz w:val="24"/>
          <w:szCs w:val="24"/>
        </w:rPr>
        <w:t>/course</w:t>
      </w:r>
      <w:r w:rsidR="000621EA" w:rsidRPr="00B56880">
        <w:rPr>
          <w:rFonts w:cstheme="minorHAnsi"/>
          <w:b/>
          <w:bCs/>
          <w:sz w:val="24"/>
          <w:szCs w:val="24"/>
        </w:rPr>
        <w:t xml:space="preserve">. </w:t>
      </w:r>
    </w:p>
    <w:p w14:paraId="2FA40720" w14:textId="77777777" w:rsidR="00A14A71" w:rsidRPr="00B56880" w:rsidRDefault="00A14A71" w:rsidP="00C632B7">
      <w:pPr>
        <w:rPr>
          <w:rFonts w:cstheme="minorHAnsi"/>
          <w:sz w:val="24"/>
          <w:szCs w:val="24"/>
        </w:rPr>
      </w:pPr>
    </w:p>
    <w:p w14:paraId="42B212CB" w14:textId="77777777" w:rsidR="000621EA" w:rsidRPr="00B56880" w:rsidRDefault="001972E0" w:rsidP="00C632B7">
      <w:pPr>
        <w:rPr>
          <w:rFonts w:cstheme="minorHAnsi"/>
          <w:b/>
          <w:bCs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>I confirm that I agree to</w:t>
      </w:r>
      <w:r w:rsidR="00BB1971" w:rsidRPr="00B56880">
        <w:rPr>
          <w:rFonts w:cstheme="minorHAnsi"/>
          <w:b/>
          <w:bCs/>
          <w:color w:val="00B050"/>
          <w:sz w:val="24"/>
          <w:szCs w:val="24"/>
        </w:rPr>
        <w:t xml:space="preserve"> these terms:  </w:t>
      </w:r>
      <w:sdt>
        <w:sdtPr>
          <w:rPr>
            <w:rFonts w:cstheme="minorHAnsi"/>
            <w:b/>
            <w:bCs/>
            <w:sz w:val="24"/>
            <w:szCs w:val="24"/>
          </w:rPr>
          <w:id w:val="6192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43" w:rsidRPr="00B56880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487CA1E" w14:textId="77777777" w:rsidR="008C6D43" w:rsidRPr="00B56880" w:rsidRDefault="00BB1971" w:rsidP="00C632B7">
      <w:pPr>
        <w:rPr>
          <w:rFonts w:cstheme="minorHAnsi"/>
          <w:b/>
          <w:bCs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 xml:space="preserve">I certify that the information provided in this application is </w:t>
      </w:r>
      <w:r w:rsidR="00B531DB" w:rsidRPr="00B56880">
        <w:rPr>
          <w:rFonts w:cstheme="minorHAnsi"/>
          <w:b/>
          <w:bCs/>
          <w:color w:val="00B050"/>
          <w:sz w:val="24"/>
          <w:szCs w:val="24"/>
        </w:rPr>
        <w:t>accurate and correct:</w:t>
      </w:r>
      <w:r w:rsidR="008C6D43" w:rsidRPr="00B56880">
        <w:rPr>
          <w:rFonts w:cstheme="minorHAnsi"/>
          <w:b/>
          <w:bCs/>
          <w:color w:val="00B05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52692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B0" w:rsidRPr="00B56880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2861A89B" w14:textId="77777777" w:rsidR="008C6D43" w:rsidRPr="00B56880" w:rsidRDefault="008C6D43" w:rsidP="00C632B7">
      <w:pPr>
        <w:rPr>
          <w:rFonts w:cstheme="minorHAnsi"/>
          <w:sz w:val="24"/>
          <w:szCs w:val="24"/>
        </w:rPr>
      </w:pPr>
    </w:p>
    <w:p w14:paraId="458E15A1" w14:textId="77777777" w:rsidR="008C6D43" w:rsidRPr="00B56880" w:rsidRDefault="008C6D43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>D</w:t>
      </w:r>
      <w:r w:rsidR="00D9671D" w:rsidRPr="00B56880">
        <w:rPr>
          <w:rFonts w:cstheme="minorHAnsi"/>
          <w:b/>
          <w:bCs/>
          <w:color w:val="00B050"/>
          <w:sz w:val="24"/>
          <w:szCs w:val="24"/>
        </w:rPr>
        <w:t>ETAILS OF PERSON COMPLETING THIS APPLICATION</w:t>
      </w:r>
      <w:r w:rsidRPr="00B56880">
        <w:rPr>
          <w:rFonts w:cstheme="minorHAnsi"/>
          <w:b/>
          <w:bCs/>
          <w:color w:val="00B050"/>
          <w:sz w:val="24"/>
          <w:szCs w:val="24"/>
        </w:rPr>
        <w:t xml:space="preserve">: </w:t>
      </w:r>
    </w:p>
    <w:tbl>
      <w:tblPr>
        <w:tblStyle w:val="TableGrid"/>
        <w:tblW w:w="893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26"/>
        <w:gridCol w:w="5204"/>
      </w:tblGrid>
      <w:tr w:rsidR="008C6D43" w:rsidRPr="00B56880" w14:paraId="145436DB" w14:textId="77777777" w:rsidTr="006E0034">
        <w:tc>
          <w:tcPr>
            <w:tcW w:w="3726" w:type="dxa"/>
          </w:tcPr>
          <w:p w14:paraId="76E09ABA" w14:textId="77777777" w:rsidR="008C6D43" w:rsidRPr="00B56880" w:rsidRDefault="008C6D43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F97660" w:rsidRPr="00B56880">
              <w:rPr>
                <w:rFonts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5204" w:type="dxa"/>
          </w:tcPr>
          <w:p w14:paraId="219CB839" w14:textId="77777777" w:rsidR="008C6D43" w:rsidRPr="00B56880" w:rsidRDefault="008C6D43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6D43" w:rsidRPr="00B56880" w14:paraId="07DBFB01" w14:textId="77777777" w:rsidTr="004718DE">
        <w:trPr>
          <w:trHeight w:val="219"/>
        </w:trPr>
        <w:tc>
          <w:tcPr>
            <w:tcW w:w="3726" w:type="dxa"/>
          </w:tcPr>
          <w:p w14:paraId="7DC9225B" w14:textId="77777777" w:rsidR="008C6D43" w:rsidRPr="00B56880" w:rsidRDefault="008F05E8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 xml:space="preserve">E - </w:t>
            </w:r>
            <w:r w:rsidR="00F97660" w:rsidRPr="00B56880">
              <w:rPr>
                <w:rFonts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204" w:type="dxa"/>
          </w:tcPr>
          <w:p w14:paraId="2838031B" w14:textId="77777777" w:rsidR="008C6D43" w:rsidRPr="00B56880" w:rsidRDefault="008C6D43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6D43" w:rsidRPr="00B56880" w14:paraId="171DF662" w14:textId="77777777" w:rsidTr="006E0034">
        <w:tc>
          <w:tcPr>
            <w:tcW w:w="3726" w:type="dxa"/>
          </w:tcPr>
          <w:p w14:paraId="1D3900D3" w14:textId="77777777" w:rsidR="008C6D43" w:rsidRPr="00B56880" w:rsidRDefault="00F97660" w:rsidP="00C632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6880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04" w:type="dxa"/>
          </w:tcPr>
          <w:p w14:paraId="2EE15F9E" w14:textId="77777777" w:rsidR="008C6D43" w:rsidRPr="00B56880" w:rsidRDefault="008C6D43" w:rsidP="00C632B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81DA1A" w14:textId="77777777" w:rsidR="008C6D43" w:rsidRPr="00B56880" w:rsidRDefault="008C6D43" w:rsidP="00C632B7">
      <w:pPr>
        <w:rPr>
          <w:rFonts w:cstheme="minorHAnsi"/>
          <w:sz w:val="24"/>
          <w:szCs w:val="24"/>
        </w:rPr>
      </w:pPr>
    </w:p>
    <w:p w14:paraId="579902BE" w14:textId="77777777" w:rsidR="000621EA" w:rsidRPr="00B56880" w:rsidRDefault="008B2A77" w:rsidP="00C632B7">
      <w:p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Once completed, please </w:t>
      </w:r>
      <w:r w:rsidR="009006BB" w:rsidRPr="00B56880">
        <w:rPr>
          <w:rFonts w:cstheme="minorHAnsi"/>
          <w:sz w:val="24"/>
          <w:szCs w:val="24"/>
        </w:rPr>
        <w:t>save</w:t>
      </w:r>
      <w:r w:rsidR="008F05E8" w:rsidRPr="00B56880">
        <w:rPr>
          <w:rFonts w:cstheme="minorHAnsi"/>
          <w:sz w:val="24"/>
          <w:szCs w:val="24"/>
        </w:rPr>
        <w:t xml:space="preserve"> </w:t>
      </w:r>
      <w:r w:rsidR="009006BB" w:rsidRPr="00B56880">
        <w:rPr>
          <w:rFonts w:cstheme="minorHAnsi"/>
          <w:sz w:val="24"/>
          <w:szCs w:val="24"/>
        </w:rPr>
        <w:t xml:space="preserve">this </w:t>
      </w:r>
      <w:proofErr w:type="gramStart"/>
      <w:r w:rsidR="009006BB" w:rsidRPr="00B56880">
        <w:rPr>
          <w:rFonts w:cstheme="minorHAnsi"/>
          <w:sz w:val="24"/>
          <w:szCs w:val="24"/>
        </w:rPr>
        <w:t>application</w:t>
      </w:r>
      <w:proofErr w:type="gramEnd"/>
      <w:r w:rsidR="009006BB" w:rsidRPr="00B56880">
        <w:rPr>
          <w:rFonts w:cstheme="minorHAnsi"/>
          <w:sz w:val="24"/>
          <w:szCs w:val="24"/>
        </w:rPr>
        <w:t xml:space="preserve"> and </w:t>
      </w:r>
      <w:r w:rsidRPr="00B56880">
        <w:rPr>
          <w:rFonts w:cstheme="minorHAnsi"/>
          <w:sz w:val="24"/>
          <w:szCs w:val="24"/>
        </w:rPr>
        <w:t xml:space="preserve">e-mail </w:t>
      </w:r>
      <w:r w:rsidR="009006BB" w:rsidRPr="00B56880">
        <w:rPr>
          <w:rFonts w:cstheme="minorHAnsi"/>
          <w:sz w:val="24"/>
          <w:szCs w:val="24"/>
        </w:rPr>
        <w:t xml:space="preserve">it </w:t>
      </w:r>
      <w:r w:rsidRPr="00B56880">
        <w:rPr>
          <w:rFonts w:cstheme="minorHAnsi"/>
          <w:sz w:val="24"/>
          <w:szCs w:val="24"/>
        </w:rPr>
        <w:t xml:space="preserve">together with all the necessary supporting information to </w:t>
      </w:r>
      <w:r w:rsidRPr="00B56880">
        <w:rPr>
          <w:rFonts w:cstheme="minorHAnsi"/>
          <w:b/>
          <w:bCs/>
          <w:sz w:val="24"/>
          <w:szCs w:val="24"/>
          <w:u w:val="single"/>
        </w:rPr>
        <w:t>admin@geraldfinzi.org.</w:t>
      </w:r>
    </w:p>
    <w:p w14:paraId="240B110F" w14:textId="77777777" w:rsidR="00300639" w:rsidRPr="00B56880" w:rsidRDefault="00300639" w:rsidP="00C632B7">
      <w:pPr>
        <w:rPr>
          <w:rFonts w:cstheme="minorHAnsi"/>
          <w:sz w:val="24"/>
          <w:szCs w:val="24"/>
        </w:rPr>
      </w:pPr>
    </w:p>
    <w:p w14:paraId="544AF945" w14:textId="77777777" w:rsidR="004E3BC4" w:rsidRPr="00B56880" w:rsidRDefault="004E3BC4" w:rsidP="00C632B7">
      <w:pPr>
        <w:rPr>
          <w:rFonts w:cstheme="minorHAnsi"/>
          <w:b/>
          <w:bCs/>
          <w:color w:val="00B050"/>
          <w:sz w:val="24"/>
          <w:szCs w:val="24"/>
        </w:rPr>
      </w:pPr>
      <w:r w:rsidRPr="00B56880">
        <w:rPr>
          <w:rFonts w:cstheme="minorHAnsi"/>
          <w:b/>
          <w:bCs/>
          <w:color w:val="00B050"/>
          <w:sz w:val="24"/>
          <w:szCs w:val="24"/>
        </w:rPr>
        <w:t>P</w:t>
      </w:r>
      <w:r w:rsidR="00E67E36" w:rsidRPr="00B56880">
        <w:rPr>
          <w:rFonts w:cstheme="minorHAnsi"/>
          <w:b/>
          <w:bCs/>
          <w:color w:val="00B050"/>
          <w:sz w:val="24"/>
          <w:szCs w:val="24"/>
        </w:rPr>
        <w:t>LEASE NOTE:</w:t>
      </w:r>
    </w:p>
    <w:p w14:paraId="5B49AF45" w14:textId="76BA6F60" w:rsidR="00E67E36" w:rsidRPr="00B56880" w:rsidRDefault="00E67E36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Applications submitted without the required supporting information will</w:t>
      </w:r>
      <w:r w:rsidR="00F92F8A" w:rsidRPr="00B56880">
        <w:rPr>
          <w:rFonts w:cstheme="minorHAnsi"/>
          <w:sz w:val="24"/>
          <w:szCs w:val="24"/>
        </w:rPr>
        <w:t xml:space="preserve"> </w:t>
      </w:r>
      <w:r w:rsidRPr="00B56880">
        <w:rPr>
          <w:rFonts w:cstheme="minorHAnsi"/>
          <w:sz w:val="24"/>
          <w:szCs w:val="24"/>
        </w:rPr>
        <w:t xml:space="preserve">not </w:t>
      </w:r>
      <w:r w:rsidR="00F92F8A" w:rsidRPr="00B56880">
        <w:rPr>
          <w:rFonts w:cstheme="minorHAnsi"/>
          <w:sz w:val="24"/>
          <w:szCs w:val="24"/>
        </w:rPr>
        <w:t xml:space="preserve">generally </w:t>
      </w:r>
      <w:r w:rsidRPr="00B56880">
        <w:rPr>
          <w:rFonts w:cstheme="minorHAnsi"/>
          <w:sz w:val="24"/>
          <w:szCs w:val="24"/>
        </w:rPr>
        <w:t xml:space="preserve">be considered. </w:t>
      </w:r>
    </w:p>
    <w:p w14:paraId="34D5D6CA" w14:textId="77777777" w:rsidR="00E67E36" w:rsidRPr="00B56880" w:rsidRDefault="00E67E36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Applications received after the application deadline [1st February or 1st September] may be rolled over for consideration at the next/following Grants Committee Meeting. </w:t>
      </w:r>
    </w:p>
    <w:p w14:paraId="0A9DCC5E" w14:textId="77777777" w:rsidR="00300639" w:rsidRPr="00B56880" w:rsidRDefault="00300639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Applicants are requested not to contact the Finzi Trust by telephone. </w:t>
      </w:r>
    </w:p>
    <w:p w14:paraId="62B5E27A" w14:textId="77777777" w:rsidR="0075062D" w:rsidRPr="00B56880" w:rsidRDefault="00300639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>The Trustees’ deliberations are confidential</w:t>
      </w:r>
      <w:r w:rsidR="00425D0A" w:rsidRPr="00B56880">
        <w:rPr>
          <w:rFonts w:cstheme="minorHAnsi"/>
          <w:sz w:val="24"/>
          <w:szCs w:val="24"/>
        </w:rPr>
        <w:t>.</w:t>
      </w:r>
      <w:r w:rsidRPr="00B56880">
        <w:rPr>
          <w:rFonts w:cstheme="minorHAnsi"/>
          <w:sz w:val="24"/>
          <w:szCs w:val="24"/>
        </w:rPr>
        <w:t xml:space="preserve"> </w:t>
      </w:r>
    </w:p>
    <w:p w14:paraId="76BE423A" w14:textId="77777777" w:rsidR="00300639" w:rsidRPr="00B56880" w:rsidRDefault="00425D0A" w:rsidP="005D6C1F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56880">
        <w:rPr>
          <w:rFonts w:cstheme="minorHAnsi"/>
          <w:sz w:val="24"/>
          <w:szCs w:val="24"/>
        </w:rPr>
        <w:t xml:space="preserve">The Trust regrets that </w:t>
      </w:r>
      <w:r w:rsidR="00300639" w:rsidRPr="00B56880">
        <w:rPr>
          <w:rFonts w:cstheme="minorHAnsi"/>
          <w:sz w:val="24"/>
          <w:szCs w:val="24"/>
        </w:rPr>
        <w:t>feedback cannot be given on applications</w:t>
      </w:r>
      <w:r w:rsidRPr="00B56880">
        <w:rPr>
          <w:rFonts w:cstheme="minorHAnsi"/>
          <w:sz w:val="24"/>
          <w:szCs w:val="24"/>
        </w:rPr>
        <w:t>.</w:t>
      </w:r>
    </w:p>
    <w:p w14:paraId="7BFF9816" w14:textId="77777777" w:rsidR="000621EA" w:rsidRPr="00B56880" w:rsidRDefault="000621EA" w:rsidP="00C632B7">
      <w:pPr>
        <w:rPr>
          <w:rFonts w:cstheme="minorHAnsi"/>
          <w:sz w:val="24"/>
          <w:szCs w:val="24"/>
        </w:rPr>
      </w:pPr>
    </w:p>
    <w:sectPr w:rsidR="000621EA" w:rsidRPr="00B56880" w:rsidSect="008D5D2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2C55" w14:textId="77777777" w:rsidR="00907694" w:rsidRDefault="00907694" w:rsidP="00895BBC">
      <w:pPr>
        <w:spacing w:after="0" w:line="240" w:lineRule="auto"/>
      </w:pPr>
      <w:r>
        <w:separator/>
      </w:r>
    </w:p>
  </w:endnote>
  <w:endnote w:type="continuationSeparator" w:id="0">
    <w:p w14:paraId="7891EAE4" w14:textId="77777777" w:rsidR="00907694" w:rsidRDefault="00907694" w:rsidP="008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42B7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 xml:space="preserve">Trustees: Stuart Ritchie KC [Chair]; Christian Alexander; Sara Ascenso; Andrew Burn; Iain Burnside; </w:t>
    </w:r>
  </w:p>
  <w:p w14:paraId="1B4F2CB1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Orlando Finzi; Jonathan James; Alex Patterson; Elizabeth Pooley; Paul Spicer.</w:t>
    </w:r>
  </w:p>
  <w:p w14:paraId="47723D58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Registered Charity Number: 313047</w:t>
    </w:r>
  </w:p>
  <w:p w14:paraId="04A837E8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www.geraldfinzi.org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8F49" w14:textId="77777777" w:rsidR="00907694" w:rsidRDefault="00907694" w:rsidP="00895BBC">
      <w:pPr>
        <w:spacing w:after="0" w:line="240" w:lineRule="auto"/>
      </w:pPr>
      <w:r>
        <w:separator/>
      </w:r>
    </w:p>
  </w:footnote>
  <w:footnote w:type="continuationSeparator" w:id="0">
    <w:p w14:paraId="14A559D3" w14:textId="77777777" w:rsidR="00907694" w:rsidRDefault="00907694" w:rsidP="0089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AA7B" w14:textId="77777777" w:rsidR="00895BBC" w:rsidRDefault="00895BBC" w:rsidP="00895BBC">
    <w:pPr>
      <w:pStyle w:val="Header"/>
      <w:jc w:val="center"/>
    </w:pPr>
  </w:p>
  <w:p w14:paraId="2E413934" w14:textId="77777777" w:rsidR="00895BBC" w:rsidRDefault="00895BBC" w:rsidP="00895B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2FB7" w14:textId="77777777" w:rsidR="00895BBC" w:rsidRDefault="00895BBC">
    <w:pPr>
      <w:pStyle w:val="Header"/>
    </w:pPr>
  </w:p>
  <w:p w14:paraId="65612252" w14:textId="77777777" w:rsidR="00895BBC" w:rsidRDefault="00895BBC">
    <w:pPr>
      <w:pStyle w:val="Header"/>
    </w:pPr>
  </w:p>
  <w:p w14:paraId="5A6E8F63" w14:textId="77777777" w:rsidR="00895BBC" w:rsidRDefault="00895BBC">
    <w:pPr>
      <w:pStyle w:val="Header"/>
    </w:pPr>
  </w:p>
  <w:p w14:paraId="5E7FA7F9" w14:textId="77777777" w:rsidR="00895BBC" w:rsidRDefault="00895BBC">
    <w:pPr>
      <w:pStyle w:val="Header"/>
    </w:pPr>
  </w:p>
  <w:p w14:paraId="625BE195" w14:textId="77777777" w:rsidR="00895BBC" w:rsidRDefault="00895BBC">
    <w:pPr>
      <w:pStyle w:val="Header"/>
    </w:pPr>
  </w:p>
  <w:p w14:paraId="79EA0112" w14:textId="77777777" w:rsidR="00895BBC" w:rsidRDefault="00895BBC">
    <w:pPr>
      <w:pStyle w:val="Header"/>
    </w:pPr>
  </w:p>
  <w:p w14:paraId="2137F79E" w14:textId="77777777" w:rsidR="00895BBC" w:rsidRDefault="00895BBC">
    <w:pPr>
      <w:pStyle w:val="Header"/>
    </w:pPr>
  </w:p>
  <w:p w14:paraId="7B232769" w14:textId="77777777" w:rsidR="00895BBC" w:rsidRDefault="00895BBC">
    <w:pPr>
      <w:pStyle w:val="Header"/>
    </w:pPr>
  </w:p>
  <w:p w14:paraId="0EABDE22" w14:textId="77777777" w:rsidR="00895BBC" w:rsidRDefault="00895BBC" w:rsidP="00B51EAD">
    <w:pPr>
      <w:pStyle w:val="Header"/>
      <w:jc w:val="center"/>
      <w:rPr>
        <w:b/>
        <w:bCs/>
        <w:color w:val="00B050"/>
        <w:sz w:val="28"/>
        <w:szCs w:val="28"/>
      </w:rPr>
    </w:pPr>
    <w:r w:rsidRPr="00895BBC">
      <w:rPr>
        <w:b/>
        <w:bCs/>
        <w:color w:val="00B050"/>
        <w:sz w:val="28"/>
        <w:szCs w:val="28"/>
      </w:rPr>
      <w:t>YOUNG MUSICIANS’ FUND</w:t>
    </w:r>
    <w:r w:rsidR="00B51EAD">
      <w:rPr>
        <w:b/>
        <w:bCs/>
        <w:color w:val="00B050"/>
        <w:sz w:val="28"/>
        <w:szCs w:val="28"/>
      </w:rPr>
      <w:t xml:space="preserve"> </w:t>
    </w:r>
    <w:r w:rsidRPr="00895BBC">
      <w:rPr>
        <w:b/>
        <w:bCs/>
        <w:color w:val="00B050"/>
        <w:sz w:val="28"/>
        <w:szCs w:val="28"/>
      </w:rPr>
      <w:t>GRANT APPLICATION</w:t>
    </w:r>
    <w:r w:rsidR="00C2483A">
      <w:rPr>
        <w:b/>
        <w:bCs/>
        <w:color w:val="00B050"/>
        <w:sz w:val="28"/>
        <w:szCs w:val="28"/>
      </w:rPr>
      <w:t xml:space="preserve"> FORM</w:t>
    </w:r>
  </w:p>
  <w:p w14:paraId="727582E8" w14:textId="5941DC51" w:rsidR="00B51EAD" w:rsidRPr="00B51EAD" w:rsidRDefault="00B176DA" w:rsidP="00B51EAD">
    <w:pPr>
      <w:pStyle w:val="Header"/>
      <w:jc w:val="center"/>
      <w:rPr>
        <w:b/>
        <w:bCs/>
        <w:color w:val="00B050"/>
        <w:sz w:val="28"/>
        <w:szCs w:val="28"/>
      </w:rPr>
    </w:pPr>
    <w:r>
      <w:rPr>
        <w:b/>
        <w:bCs/>
        <w:color w:val="00B050"/>
        <w:sz w:val="28"/>
        <w:szCs w:val="28"/>
      </w:rPr>
      <w:t>[</w:t>
    </w:r>
    <w:r w:rsidR="00B51EAD">
      <w:rPr>
        <w:b/>
        <w:bCs/>
        <w:color w:val="00B050"/>
        <w:sz w:val="28"/>
        <w:szCs w:val="28"/>
      </w:rPr>
      <w:t>INDIVIDUAL</w:t>
    </w:r>
    <w:r w:rsidR="00C2483A">
      <w:rPr>
        <w:b/>
        <w:bCs/>
        <w:color w:val="00B050"/>
        <w:sz w:val="28"/>
        <w:szCs w:val="28"/>
      </w:rPr>
      <w:t>S</w:t>
    </w:r>
    <w:r>
      <w:rPr>
        <w:b/>
        <w:bCs/>
        <w:color w:val="00B050"/>
        <w:sz w:val="28"/>
        <w:szCs w:val="28"/>
      </w:rPr>
      <w:t>]</w:t>
    </w:r>
  </w:p>
  <w:p w14:paraId="212C0634" w14:textId="77777777" w:rsidR="00895BBC" w:rsidRDefault="00895B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A3F6E" wp14:editId="063047CA">
          <wp:simplePos x="0" y="0"/>
          <wp:positionH relativeFrom="page">
            <wp:align>center</wp:align>
          </wp:positionH>
          <wp:positionV relativeFrom="page">
            <wp:posOffset>447675</wp:posOffset>
          </wp:positionV>
          <wp:extent cx="993600" cy="1213200"/>
          <wp:effectExtent l="0" t="0" r="0" b="6350"/>
          <wp:wrapNone/>
          <wp:docPr id="808900742" name="Picture 808900742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en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12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C31"/>
    <w:multiLevelType w:val="hybridMultilevel"/>
    <w:tmpl w:val="C9622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F10"/>
    <w:multiLevelType w:val="multilevel"/>
    <w:tmpl w:val="2F9A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01C1B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D16F6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B5AC2"/>
    <w:multiLevelType w:val="multilevel"/>
    <w:tmpl w:val="C6B23B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DD281D"/>
    <w:multiLevelType w:val="hybridMultilevel"/>
    <w:tmpl w:val="16D2BB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F51D1B"/>
    <w:multiLevelType w:val="hybridMultilevel"/>
    <w:tmpl w:val="8D849920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A642000"/>
    <w:multiLevelType w:val="multilevel"/>
    <w:tmpl w:val="0F023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E03FCF"/>
    <w:multiLevelType w:val="hybridMultilevel"/>
    <w:tmpl w:val="464C3D28"/>
    <w:lvl w:ilvl="0" w:tplc="67160C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4B56"/>
    <w:multiLevelType w:val="multilevel"/>
    <w:tmpl w:val="C6B23B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AB820AC"/>
    <w:multiLevelType w:val="multilevel"/>
    <w:tmpl w:val="AE0C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B64E0B"/>
    <w:multiLevelType w:val="multilevel"/>
    <w:tmpl w:val="7C541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D443C4"/>
    <w:multiLevelType w:val="multilevel"/>
    <w:tmpl w:val="51F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460BC9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7C427EB"/>
    <w:multiLevelType w:val="hybridMultilevel"/>
    <w:tmpl w:val="468C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54D41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AE22A1"/>
    <w:multiLevelType w:val="multilevel"/>
    <w:tmpl w:val="51F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6F7881"/>
    <w:multiLevelType w:val="multilevel"/>
    <w:tmpl w:val="2F9A72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3F357F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6E0939"/>
    <w:multiLevelType w:val="hybridMultilevel"/>
    <w:tmpl w:val="9A508E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E12237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055592"/>
    <w:multiLevelType w:val="hybridMultilevel"/>
    <w:tmpl w:val="60A61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029D9"/>
    <w:multiLevelType w:val="multilevel"/>
    <w:tmpl w:val="3D74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B050"/>
      </w:rPr>
    </w:lvl>
  </w:abstractNum>
  <w:abstractNum w:abstractNumId="23" w15:restartNumberingAfterBreak="0">
    <w:nsid w:val="4BA41C11"/>
    <w:multiLevelType w:val="multilevel"/>
    <w:tmpl w:val="F02EB66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C81895"/>
    <w:multiLevelType w:val="hybridMultilevel"/>
    <w:tmpl w:val="A3349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00724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5C1804"/>
    <w:multiLevelType w:val="hybridMultilevel"/>
    <w:tmpl w:val="1BF4A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CF48BF"/>
    <w:multiLevelType w:val="hybridMultilevel"/>
    <w:tmpl w:val="31D2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D07CE"/>
    <w:multiLevelType w:val="hybridMultilevel"/>
    <w:tmpl w:val="4FD61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34ADE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A03496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741DEA"/>
    <w:multiLevelType w:val="multilevel"/>
    <w:tmpl w:val="3E941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AE6C17"/>
    <w:multiLevelType w:val="multilevel"/>
    <w:tmpl w:val="2F9A72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82778C"/>
    <w:multiLevelType w:val="hybridMultilevel"/>
    <w:tmpl w:val="2524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A10D1"/>
    <w:multiLevelType w:val="multilevel"/>
    <w:tmpl w:val="AE0C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FF1564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85F36AA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012F1D"/>
    <w:multiLevelType w:val="multilevel"/>
    <w:tmpl w:val="B8F4E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A8571D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6952696">
    <w:abstractNumId w:val="6"/>
  </w:num>
  <w:num w:numId="2" w16cid:durableId="1239291197">
    <w:abstractNumId w:val="0"/>
  </w:num>
  <w:num w:numId="3" w16cid:durableId="1798834532">
    <w:abstractNumId w:val="34"/>
  </w:num>
  <w:num w:numId="4" w16cid:durableId="251282181">
    <w:abstractNumId w:val="21"/>
  </w:num>
  <w:num w:numId="5" w16cid:durableId="383454697">
    <w:abstractNumId w:val="23"/>
  </w:num>
  <w:num w:numId="6" w16cid:durableId="585501841">
    <w:abstractNumId w:val="17"/>
  </w:num>
  <w:num w:numId="7" w16cid:durableId="2016223745">
    <w:abstractNumId w:val="16"/>
  </w:num>
  <w:num w:numId="8" w16cid:durableId="674918519">
    <w:abstractNumId w:val="19"/>
  </w:num>
  <w:num w:numId="9" w16cid:durableId="1385639345">
    <w:abstractNumId w:val="5"/>
  </w:num>
  <w:num w:numId="10" w16cid:durableId="331838970">
    <w:abstractNumId w:val="27"/>
  </w:num>
  <w:num w:numId="11" w16cid:durableId="55200821">
    <w:abstractNumId w:val="26"/>
  </w:num>
  <w:num w:numId="12" w16cid:durableId="1094977086">
    <w:abstractNumId w:val="14"/>
  </w:num>
  <w:num w:numId="13" w16cid:durableId="226885954">
    <w:abstractNumId w:val="33"/>
  </w:num>
  <w:num w:numId="14" w16cid:durableId="885067892">
    <w:abstractNumId w:val="32"/>
  </w:num>
  <w:num w:numId="15" w16cid:durableId="592662235">
    <w:abstractNumId w:val="25"/>
  </w:num>
  <w:num w:numId="16" w16cid:durableId="1087849661">
    <w:abstractNumId w:val="15"/>
  </w:num>
  <w:num w:numId="17" w16cid:durableId="1836068825">
    <w:abstractNumId w:val="29"/>
  </w:num>
  <w:num w:numId="18" w16cid:durableId="77334611">
    <w:abstractNumId w:val="38"/>
  </w:num>
  <w:num w:numId="19" w16cid:durableId="143931423">
    <w:abstractNumId w:val="18"/>
  </w:num>
  <w:num w:numId="20" w16cid:durableId="2087877630">
    <w:abstractNumId w:val="9"/>
  </w:num>
  <w:num w:numId="21" w16cid:durableId="1388454076">
    <w:abstractNumId w:val="1"/>
  </w:num>
  <w:num w:numId="22" w16cid:durableId="356194962">
    <w:abstractNumId w:val="36"/>
  </w:num>
  <w:num w:numId="23" w16cid:durableId="132606412">
    <w:abstractNumId w:val="3"/>
  </w:num>
  <w:num w:numId="24" w16cid:durableId="709643946">
    <w:abstractNumId w:val="4"/>
  </w:num>
  <w:num w:numId="25" w16cid:durableId="1142849006">
    <w:abstractNumId w:val="35"/>
  </w:num>
  <w:num w:numId="26" w16cid:durableId="1179004075">
    <w:abstractNumId w:val="30"/>
  </w:num>
  <w:num w:numId="27" w16cid:durableId="1752433501">
    <w:abstractNumId w:val="10"/>
  </w:num>
  <w:num w:numId="28" w16cid:durableId="295448966">
    <w:abstractNumId w:val="12"/>
  </w:num>
  <w:num w:numId="29" w16cid:durableId="1030691019">
    <w:abstractNumId w:val="24"/>
  </w:num>
  <w:num w:numId="30" w16cid:durableId="941257584">
    <w:abstractNumId w:val="28"/>
  </w:num>
  <w:num w:numId="31" w16cid:durableId="1671835354">
    <w:abstractNumId w:val="8"/>
  </w:num>
  <w:num w:numId="32" w16cid:durableId="448744811">
    <w:abstractNumId w:val="31"/>
  </w:num>
  <w:num w:numId="33" w16cid:durableId="1297643507">
    <w:abstractNumId w:val="11"/>
  </w:num>
  <w:num w:numId="34" w16cid:durableId="1196457980">
    <w:abstractNumId w:val="37"/>
  </w:num>
  <w:num w:numId="35" w16cid:durableId="941575574">
    <w:abstractNumId w:val="7"/>
  </w:num>
  <w:num w:numId="36" w16cid:durableId="722603924">
    <w:abstractNumId w:val="20"/>
  </w:num>
  <w:num w:numId="37" w16cid:durableId="596522063">
    <w:abstractNumId w:val="22"/>
  </w:num>
  <w:num w:numId="38" w16cid:durableId="1691688114">
    <w:abstractNumId w:val="2"/>
  </w:num>
  <w:num w:numId="39" w16cid:durableId="2943379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4"/>
    <w:rsid w:val="00000313"/>
    <w:rsid w:val="000005B8"/>
    <w:rsid w:val="00017451"/>
    <w:rsid w:val="00022FBE"/>
    <w:rsid w:val="00033F10"/>
    <w:rsid w:val="00041BED"/>
    <w:rsid w:val="00043B7F"/>
    <w:rsid w:val="000621EA"/>
    <w:rsid w:val="00075749"/>
    <w:rsid w:val="000920CC"/>
    <w:rsid w:val="000A081E"/>
    <w:rsid w:val="000B035B"/>
    <w:rsid w:val="000B5823"/>
    <w:rsid w:val="000C062B"/>
    <w:rsid w:val="000E5FE3"/>
    <w:rsid w:val="00107C93"/>
    <w:rsid w:val="00121709"/>
    <w:rsid w:val="001412E0"/>
    <w:rsid w:val="001465BC"/>
    <w:rsid w:val="00151C14"/>
    <w:rsid w:val="00184A32"/>
    <w:rsid w:val="00186565"/>
    <w:rsid w:val="001927B6"/>
    <w:rsid w:val="001972E0"/>
    <w:rsid w:val="001975E6"/>
    <w:rsid w:val="001A4DA0"/>
    <w:rsid w:val="001B2C7D"/>
    <w:rsid w:val="001D2491"/>
    <w:rsid w:val="001D5C10"/>
    <w:rsid w:val="001E72EF"/>
    <w:rsid w:val="00230D74"/>
    <w:rsid w:val="00241FA7"/>
    <w:rsid w:val="00251A49"/>
    <w:rsid w:val="00262BA4"/>
    <w:rsid w:val="0026364E"/>
    <w:rsid w:val="002651AF"/>
    <w:rsid w:val="00273F06"/>
    <w:rsid w:val="00297CDF"/>
    <w:rsid w:val="002A23D7"/>
    <w:rsid w:val="002D0578"/>
    <w:rsid w:val="002D242B"/>
    <w:rsid w:val="002E1754"/>
    <w:rsid w:val="002E224C"/>
    <w:rsid w:val="002E7EEF"/>
    <w:rsid w:val="003005EF"/>
    <w:rsid w:val="00300639"/>
    <w:rsid w:val="003049B1"/>
    <w:rsid w:val="00325551"/>
    <w:rsid w:val="003556A8"/>
    <w:rsid w:val="00371C53"/>
    <w:rsid w:val="003A5FF8"/>
    <w:rsid w:val="003B2997"/>
    <w:rsid w:val="003C02A0"/>
    <w:rsid w:val="003C67BD"/>
    <w:rsid w:val="003D4D05"/>
    <w:rsid w:val="003E09F7"/>
    <w:rsid w:val="003F1A44"/>
    <w:rsid w:val="00401CF4"/>
    <w:rsid w:val="0041438B"/>
    <w:rsid w:val="00425D0A"/>
    <w:rsid w:val="00437076"/>
    <w:rsid w:val="00440A55"/>
    <w:rsid w:val="004718DE"/>
    <w:rsid w:val="004744FE"/>
    <w:rsid w:val="00475687"/>
    <w:rsid w:val="004C79B7"/>
    <w:rsid w:val="004E3BC4"/>
    <w:rsid w:val="004F1E9A"/>
    <w:rsid w:val="005062FB"/>
    <w:rsid w:val="005250DA"/>
    <w:rsid w:val="005340DA"/>
    <w:rsid w:val="0054416A"/>
    <w:rsid w:val="00550E18"/>
    <w:rsid w:val="00552554"/>
    <w:rsid w:val="005C5357"/>
    <w:rsid w:val="005D6C1F"/>
    <w:rsid w:val="005E3F98"/>
    <w:rsid w:val="005F4BB3"/>
    <w:rsid w:val="005F4D12"/>
    <w:rsid w:val="00604082"/>
    <w:rsid w:val="006145D9"/>
    <w:rsid w:val="00614F4A"/>
    <w:rsid w:val="00615AD1"/>
    <w:rsid w:val="006475D9"/>
    <w:rsid w:val="00664430"/>
    <w:rsid w:val="00682456"/>
    <w:rsid w:val="0069283C"/>
    <w:rsid w:val="006A214B"/>
    <w:rsid w:val="006A2F6C"/>
    <w:rsid w:val="006B3224"/>
    <w:rsid w:val="006E0034"/>
    <w:rsid w:val="00715BA3"/>
    <w:rsid w:val="007222F0"/>
    <w:rsid w:val="00733EFD"/>
    <w:rsid w:val="00747508"/>
    <w:rsid w:val="0075062D"/>
    <w:rsid w:val="0075330B"/>
    <w:rsid w:val="007647B2"/>
    <w:rsid w:val="007700C8"/>
    <w:rsid w:val="007719A6"/>
    <w:rsid w:val="007948DC"/>
    <w:rsid w:val="007A02FD"/>
    <w:rsid w:val="007C6967"/>
    <w:rsid w:val="007C6DF9"/>
    <w:rsid w:val="008015FE"/>
    <w:rsid w:val="00853DD5"/>
    <w:rsid w:val="00895BBC"/>
    <w:rsid w:val="008A478C"/>
    <w:rsid w:val="008B2A77"/>
    <w:rsid w:val="008C5F20"/>
    <w:rsid w:val="008C6D43"/>
    <w:rsid w:val="008D28A8"/>
    <w:rsid w:val="008D5D2E"/>
    <w:rsid w:val="008F0221"/>
    <w:rsid w:val="008F05E8"/>
    <w:rsid w:val="009006BB"/>
    <w:rsid w:val="009042D3"/>
    <w:rsid w:val="00906B9D"/>
    <w:rsid w:val="00907694"/>
    <w:rsid w:val="00907DBD"/>
    <w:rsid w:val="009128E7"/>
    <w:rsid w:val="0091491F"/>
    <w:rsid w:val="00926574"/>
    <w:rsid w:val="00953C1D"/>
    <w:rsid w:val="0095549E"/>
    <w:rsid w:val="00964576"/>
    <w:rsid w:val="00984A3F"/>
    <w:rsid w:val="00992308"/>
    <w:rsid w:val="00993EA3"/>
    <w:rsid w:val="009D7F8B"/>
    <w:rsid w:val="009E72DA"/>
    <w:rsid w:val="009F2D97"/>
    <w:rsid w:val="00A14A71"/>
    <w:rsid w:val="00A41BBD"/>
    <w:rsid w:val="00A5276B"/>
    <w:rsid w:val="00A903CD"/>
    <w:rsid w:val="00AA1F1F"/>
    <w:rsid w:val="00AA24A5"/>
    <w:rsid w:val="00AA40A2"/>
    <w:rsid w:val="00AC2C36"/>
    <w:rsid w:val="00AC461C"/>
    <w:rsid w:val="00AD2A3C"/>
    <w:rsid w:val="00AD5572"/>
    <w:rsid w:val="00B12C70"/>
    <w:rsid w:val="00B136A1"/>
    <w:rsid w:val="00B176DA"/>
    <w:rsid w:val="00B212D1"/>
    <w:rsid w:val="00B26BFA"/>
    <w:rsid w:val="00B42C34"/>
    <w:rsid w:val="00B51EAD"/>
    <w:rsid w:val="00B531DB"/>
    <w:rsid w:val="00B56880"/>
    <w:rsid w:val="00B612C1"/>
    <w:rsid w:val="00B7147A"/>
    <w:rsid w:val="00BA4E6D"/>
    <w:rsid w:val="00BB1971"/>
    <w:rsid w:val="00BB7E71"/>
    <w:rsid w:val="00BC22CD"/>
    <w:rsid w:val="00BE02F0"/>
    <w:rsid w:val="00C00A14"/>
    <w:rsid w:val="00C02212"/>
    <w:rsid w:val="00C04592"/>
    <w:rsid w:val="00C10060"/>
    <w:rsid w:val="00C14C8B"/>
    <w:rsid w:val="00C2483A"/>
    <w:rsid w:val="00C2689A"/>
    <w:rsid w:val="00C3730E"/>
    <w:rsid w:val="00C42CFF"/>
    <w:rsid w:val="00C60E1F"/>
    <w:rsid w:val="00C632B7"/>
    <w:rsid w:val="00CA7E25"/>
    <w:rsid w:val="00CC616A"/>
    <w:rsid w:val="00CD0E2D"/>
    <w:rsid w:val="00CD774B"/>
    <w:rsid w:val="00CE3765"/>
    <w:rsid w:val="00CF3E32"/>
    <w:rsid w:val="00CF60F3"/>
    <w:rsid w:val="00D152BA"/>
    <w:rsid w:val="00D35F69"/>
    <w:rsid w:val="00D36308"/>
    <w:rsid w:val="00D40DD8"/>
    <w:rsid w:val="00D5585B"/>
    <w:rsid w:val="00D61DC4"/>
    <w:rsid w:val="00D66727"/>
    <w:rsid w:val="00D847AA"/>
    <w:rsid w:val="00D9671D"/>
    <w:rsid w:val="00DB33BC"/>
    <w:rsid w:val="00DC3115"/>
    <w:rsid w:val="00DC3AD6"/>
    <w:rsid w:val="00DE7711"/>
    <w:rsid w:val="00DE78B0"/>
    <w:rsid w:val="00DF51A9"/>
    <w:rsid w:val="00DF68D4"/>
    <w:rsid w:val="00DF72FC"/>
    <w:rsid w:val="00E21E76"/>
    <w:rsid w:val="00E30F3F"/>
    <w:rsid w:val="00E6032A"/>
    <w:rsid w:val="00E60A5D"/>
    <w:rsid w:val="00E67E36"/>
    <w:rsid w:val="00E946AE"/>
    <w:rsid w:val="00EC06C3"/>
    <w:rsid w:val="00EC1CBD"/>
    <w:rsid w:val="00ED0920"/>
    <w:rsid w:val="00ED5947"/>
    <w:rsid w:val="00EE7341"/>
    <w:rsid w:val="00F00156"/>
    <w:rsid w:val="00F22421"/>
    <w:rsid w:val="00F33A82"/>
    <w:rsid w:val="00F3625D"/>
    <w:rsid w:val="00F44CD9"/>
    <w:rsid w:val="00F45176"/>
    <w:rsid w:val="00F47283"/>
    <w:rsid w:val="00F54850"/>
    <w:rsid w:val="00F861D7"/>
    <w:rsid w:val="00F92F8A"/>
    <w:rsid w:val="00F97660"/>
    <w:rsid w:val="00FA14E8"/>
    <w:rsid w:val="00FE3523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38F6"/>
  <w15:chartTrackingRefBased/>
  <w15:docId w15:val="{C5C7780E-CDF8-449D-A262-4588DAD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BC"/>
  </w:style>
  <w:style w:type="paragraph" w:styleId="Footer">
    <w:name w:val="footer"/>
    <w:basedOn w:val="Normal"/>
    <w:link w:val="FooterChar"/>
    <w:uiPriority w:val="99"/>
    <w:unhideWhenUsed/>
    <w:rsid w:val="0089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BC"/>
  </w:style>
  <w:style w:type="paragraph" w:styleId="NoSpacing">
    <w:name w:val="No Spacing"/>
    <w:uiPriority w:val="1"/>
    <w:qFormat/>
    <w:rsid w:val="00895BBC"/>
    <w:pPr>
      <w:spacing w:after="0" w:line="240" w:lineRule="auto"/>
    </w:pPr>
    <w:rPr>
      <w:rFonts w:ascii="Calibri" w:hAnsi="Calibri"/>
      <w:kern w:val="0"/>
      <w:sz w:val="24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B176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430"/>
    <w:rPr>
      <w:color w:val="808080"/>
    </w:rPr>
  </w:style>
  <w:style w:type="table" w:styleId="TableGrid">
    <w:name w:val="Table Grid"/>
    <w:basedOn w:val="TableNormal"/>
    <w:uiPriority w:val="39"/>
    <w:rsid w:val="00F0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OneDrive%20-%20Fountain%20Court\P%20Drive\FINZI%20TRUST\GRANTS%20-%20includes%20APPLICATIONS,%20REPORTS,%20etc\GRANT%20APPLICATION%20FORM%20-%20YOUNG%20MUSICIANS'%20FUND%20-%20INDIVIDUALS%20TEMPLATE%20-%20DRAF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89DC-741C-4EE5-92A3-8ABE27F1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FORM - YOUNG MUSICIANS' FUND - INDIVIDUALS TEMPLATE - DRAFT 1</Template>
  <TotalTime>5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Cameron</dc:creator>
  <cp:keywords/>
  <dc:description/>
  <cp:lastModifiedBy>Milla Cameron</cp:lastModifiedBy>
  <cp:revision>9</cp:revision>
  <dcterms:created xsi:type="dcterms:W3CDTF">2023-07-25T11:11:00Z</dcterms:created>
  <dcterms:modified xsi:type="dcterms:W3CDTF">2023-07-25T16:08:00Z</dcterms:modified>
</cp:coreProperties>
</file>